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6B1F5819" w:rsidR="003F15B5" w:rsidRPr="00962703" w:rsidRDefault="0036279C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2C83B064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1EB84635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97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E50148A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F95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2AFEFF52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F9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3A5887E5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463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74173E7A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F9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12DCB9AD" w:rsidR="0036279C" w:rsidRPr="00F46716" w:rsidRDefault="0091604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463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91604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91604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DA15B62" w:rsidR="0036279C" w:rsidRPr="00F46716" w:rsidRDefault="0091604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463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91604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1EB84635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97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E50148A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F95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2AFEFF52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F9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3A5887E5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463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74173E7A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F9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12DCB9AD" w:rsidR="0036279C" w:rsidRPr="00F46716" w:rsidRDefault="00AD09D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463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AD09D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AD09D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DA15B62" w:rsidR="0036279C" w:rsidRPr="00F46716" w:rsidRDefault="00AD09D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463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AD09D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4F206EFE" w:rsidR="00A1793F" w:rsidRPr="0012570A" w:rsidRDefault="009F2006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Speeddate</w:t>
            </w:r>
            <w:r w:rsidR="00FF0B8E">
              <w:rPr>
                <w:rFonts w:ascii="Calibri" w:hAnsi="Calibri"/>
                <w:b/>
                <w:sz w:val="56"/>
                <w:szCs w:val="56"/>
              </w:rPr>
              <w:t>-</w:t>
            </w:r>
            <w:r>
              <w:rPr>
                <w:rFonts w:ascii="Calibri" w:hAnsi="Calibri"/>
                <w:b/>
                <w:sz w:val="56"/>
                <w:szCs w:val="56"/>
              </w:rPr>
              <w:t>ontbijt</w:t>
            </w:r>
          </w:p>
          <w:p w14:paraId="1748B30E" w14:textId="267E8540" w:rsidR="003F701B" w:rsidRPr="00C64A55" w:rsidRDefault="00FF0B8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C64A55">
              <w:rPr>
                <w:rFonts w:ascii="Calibri" w:hAnsi="Calibri"/>
                <w:b/>
                <w:sz w:val="28"/>
                <w:szCs w:val="28"/>
              </w:rPr>
              <w:t>Netwerken bij een broodje!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9CA3238" w14:textId="133F29A0" w:rsidR="007A7102" w:rsidRPr="001D6D29" w:rsidRDefault="00B00F95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Het speeddate-ontbijt is een mooie manier om leerlingen in korte tijd kennis te laten maken met minimaal vier beroepen/sectoren. Voor het ontbijt worden in eerste instantie ouders van de school uitgenodigd om te komen vertellen over hun werk en beroep, maar ook wordt gekeken naar stage-contacten en ander mensen uit het netwerk van de decanen. Dit alle</w:t>
            </w:r>
            <w:r w:rsidR="00FF0B8E">
              <w:rPr>
                <w:rFonts w:cs="Calibri-Bold"/>
                <w:bCs/>
                <w:sz w:val="20"/>
                <w:szCs w:val="20"/>
              </w:rPr>
              <w:t xml:space="preserve">s </w:t>
            </w:r>
            <w:r>
              <w:rPr>
                <w:rFonts w:cs="Calibri-Bold"/>
                <w:bCs/>
                <w:sz w:val="20"/>
                <w:szCs w:val="20"/>
              </w:rPr>
              <w:t xml:space="preserve">om </w:t>
            </w:r>
            <w:r w:rsidR="00FF0B8E">
              <w:rPr>
                <w:rFonts w:cs="Calibri-Bold"/>
                <w:bCs/>
                <w:sz w:val="20"/>
                <w:szCs w:val="20"/>
              </w:rPr>
              <w:t xml:space="preserve">tijdens de speeddate </w:t>
            </w:r>
            <w:r>
              <w:rPr>
                <w:rFonts w:cs="Calibri-Bold"/>
                <w:bCs/>
                <w:sz w:val="20"/>
                <w:szCs w:val="20"/>
              </w:rPr>
              <w:t>een zo divers mogelijk aanbod van beroepen en sectoren aan te kunnen bieden .</w:t>
            </w:r>
            <w:r w:rsidR="00FF0B8E">
              <w:rPr>
                <w:rFonts w:cs="Calibri-Bold"/>
                <w:bCs/>
                <w:sz w:val="20"/>
                <w:szCs w:val="20"/>
              </w:rPr>
              <w:t xml:space="preserve"> Leerlingen kunnnen tijdens de speeddate van alles vragen, maar ook alvast contact leggen voor een eventuele stage in de toekomst. Zo snijdt het mes aan twee kanten!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1C42E514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  <w:r w:rsidR="00FF0B8E">
              <w:rPr>
                <w:rFonts w:cs="Calibri-Bold"/>
                <w:b/>
                <w:bCs/>
                <w:sz w:val="20"/>
                <w:szCs w:val="20"/>
              </w:rPr>
              <w:t xml:space="preserve"> &amp; trucs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CAE49EB" w14:textId="14322DDF" w:rsidR="0036279C" w:rsidRPr="003772A8" w:rsidRDefault="00B00F95" w:rsidP="00FF0B8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00F95">
              <w:rPr>
                <w:rFonts w:ascii="Calibri" w:hAnsi="Calibri" w:cs="Calibri"/>
                <w:sz w:val="20"/>
                <w:szCs w:val="20"/>
              </w:rPr>
              <w:t>Het Speeddate-ontbijt vraagt een minimale tijdsinvestering van zowel beroepsbeoefenaar</w:t>
            </w:r>
            <w:r w:rsidR="00FF0B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0F95">
              <w:rPr>
                <w:rFonts w:ascii="Calibri" w:hAnsi="Calibri" w:cs="Calibri"/>
                <w:sz w:val="20"/>
                <w:szCs w:val="20"/>
              </w:rPr>
              <w:t xml:space="preserve">als </w:t>
            </w:r>
            <w:r>
              <w:rPr>
                <w:rFonts w:ascii="Calibri" w:hAnsi="Calibri" w:cs="Calibri"/>
                <w:sz w:val="20"/>
                <w:szCs w:val="20"/>
              </w:rPr>
              <w:t>van de leerling,</w:t>
            </w:r>
            <w:r w:rsidRPr="00B00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B00F95">
              <w:rPr>
                <w:rFonts w:ascii="Calibri" w:hAnsi="Calibri" w:cs="Calibri"/>
                <w:sz w:val="20"/>
                <w:szCs w:val="20"/>
              </w:rPr>
              <w:t xml:space="preserve">aar een succesvolle speeddate vraagt wel enige voorbereiding. Zo moeten er voldoende beroepsbeoefenaren (in totaal dertig) gevonden worden, die </w:t>
            </w:r>
            <w:r w:rsidR="00FF0B8E">
              <w:rPr>
                <w:rFonts w:ascii="Calibri" w:hAnsi="Calibri" w:cs="Calibri"/>
                <w:sz w:val="20"/>
                <w:szCs w:val="20"/>
              </w:rPr>
              <w:t>moeten worden geïnformeerd over het doel en de eventuele aandachtspunten</w:t>
            </w:r>
            <w:r w:rsidRPr="00B00F95">
              <w:rPr>
                <w:rFonts w:ascii="Calibri" w:hAnsi="Calibri" w:cs="Calibri"/>
                <w:sz w:val="20"/>
                <w:szCs w:val="20"/>
              </w:rPr>
              <w:t xml:space="preserve">. Ook in de les moet er aandacht worden besteed aan de vaardigheden die handig zijn bij een speeddate en de vragen die </w:t>
            </w:r>
            <w:r w:rsidR="00FF0B8E">
              <w:rPr>
                <w:rFonts w:ascii="Calibri" w:hAnsi="Calibri" w:cs="Calibri"/>
                <w:sz w:val="20"/>
                <w:szCs w:val="20"/>
              </w:rPr>
              <w:t xml:space="preserve">kunnen worden </w:t>
            </w:r>
            <w:r w:rsidRPr="00B00F95">
              <w:rPr>
                <w:rFonts w:ascii="Calibri" w:hAnsi="Calibri" w:cs="Calibri"/>
                <w:sz w:val="20"/>
                <w:szCs w:val="20"/>
              </w:rPr>
              <w:t>gesteld</w:t>
            </w:r>
            <w:r w:rsidR="00FF0B8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Laat leerlingen helpen bij het klaarzetten van het ontbijt en bij het schenken van koffie of thee.</w:t>
            </w:r>
            <w:r w:rsidR="00FF0B8E">
              <w:rPr>
                <w:rFonts w:ascii="Calibri" w:hAnsi="Calibri" w:cs="Calibri"/>
                <w:sz w:val="20"/>
                <w:szCs w:val="20"/>
              </w:rPr>
              <w:t xml:space="preserve"> Houd het ontbijt eenvoudig, het gaat om de speeddate.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6BA6A7C" w14:textId="5BE30FEA" w:rsidR="005569BE" w:rsidRPr="0091604E" w:rsidRDefault="0091604E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"https://www.expertisepuntlob.nl/bestanden/artikelen/13/877_speeddate-ontbijt_artikelbijdeles.pdf?1604491812="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00F95" w:rsidRPr="0091604E">
              <w:rPr>
                <w:rStyle w:val="Hyperlink"/>
                <w:rFonts w:ascii="Calibri" w:hAnsi="Calibri" w:cs="Calibri"/>
                <w:sz w:val="20"/>
                <w:szCs w:val="20"/>
              </w:rPr>
              <w:t>Artikel uit Bij de Les</w:t>
            </w:r>
          </w:p>
          <w:p w14:paraId="0A62837B" w14:textId="32931851" w:rsidR="009F2006" w:rsidRPr="001D6D29" w:rsidRDefault="0091604E" w:rsidP="00FF0B8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08965C3C" w:rsidR="00492392" w:rsidRPr="005E45CE" w:rsidRDefault="0091604E" w:rsidP="00FF0B8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hyperlink r:id="rId11" w:history="1">
              <w:r w:rsidR="00FF0B8E" w:rsidRPr="00F90CA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h.blom@singelland.nl</w:t>
              </w:r>
            </w:hyperlink>
            <w:r w:rsidR="00FF0B8E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56AD8268" w:rsidR="00252842" w:rsidRDefault="00C64A55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noProof/>
        </w:rPr>
        <w:drawing>
          <wp:anchor distT="0" distB="0" distL="114300" distR="114300" simplePos="0" relativeHeight="251662336" behindDoc="0" locked="0" layoutInCell="1" allowOverlap="1" wp14:anchorId="67DDEBE3" wp14:editId="6895EC50">
            <wp:simplePos x="0" y="0"/>
            <wp:positionH relativeFrom="column">
              <wp:posOffset>388620</wp:posOffset>
            </wp:positionH>
            <wp:positionV relativeFrom="paragraph">
              <wp:posOffset>5715</wp:posOffset>
            </wp:positionV>
            <wp:extent cx="1416050" cy="1113771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6D7"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0F9B5F8E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2B20" w14:textId="77777777" w:rsidR="00983A37" w:rsidRDefault="00983A37" w:rsidP="00367101">
      <w:r>
        <w:separator/>
      </w:r>
    </w:p>
  </w:endnote>
  <w:endnote w:type="continuationSeparator" w:id="0">
    <w:p w14:paraId="25DDD00A" w14:textId="77777777" w:rsidR="00983A37" w:rsidRDefault="00983A37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EC06" w14:textId="77777777" w:rsidR="00983A37" w:rsidRDefault="00983A37" w:rsidP="00367101">
      <w:r>
        <w:separator/>
      </w:r>
    </w:p>
  </w:footnote>
  <w:footnote w:type="continuationSeparator" w:id="0">
    <w:p w14:paraId="3417DDA3" w14:textId="77777777" w:rsidR="00983A37" w:rsidRDefault="00983A37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47A93"/>
    <w:rsid w:val="0036088C"/>
    <w:rsid w:val="0036279C"/>
    <w:rsid w:val="00367101"/>
    <w:rsid w:val="003772A8"/>
    <w:rsid w:val="00383555"/>
    <w:rsid w:val="003B7496"/>
    <w:rsid w:val="003C4637"/>
    <w:rsid w:val="003E252A"/>
    <w:rsid w:val="003F15B5"/>
    <w:rsid w:val="003F701B"/>
    <w:rsid w:val="00400D3F"/>
    <w:rsid w:val="00407F2B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0197E"/>
    <w:rsid w:val="0091604E"/>
    <w:rsid w:val="00962703"/>
    <w:rsid w:val="00966D80"/>
    <w:rsid w:val="009729E9"/>
    <w:rsid w:val="00983A37"/>
    <w:rsid w:val="009B04BF"/>
    <w:rsid w:val="009B4F41"/>
    <w:rsid w:val="009C57E0"/>
    <w:rsid w:val="009D3F98"/>
    <w:rsid w:val="009E16B1"/>
    <w:rsid w:val="009F2006"/>
    <w:rsid w:val="00A074E4"/>
    <w:rsid w:val="00A1793F"/>
    <w:rsid w:val="00A22A63"/>
    <w:rsid w:val="00A368B1"/>
    <w:rsid w:val="00A455ED"/>
    <w:rsid w:val="00A547FD"/>
    <w:rsid w:val="00A67304"/>
    <w:rsid w:val="00A931D3"/>
    <w:rsid w:val="00AD09D6"/>
    <w:rsid w:val="00AD0EAB"/>
    <w:rsid w:val="00AD7081"/>
    <w:rsid w:val="00B002CF"/>
    <w:rsid w:val="00B00F95"/>
    <w:rsid w:val="00B045DC"/>
    <w:rsid w:val="00B30B08"/>
    <w:rsid w:val="00B61206"/>
    <w:rsid w:val="00B70B74"/>
    <w:rsid w:val="00BA7940"/>
    <w:rsid w:val="00BB4918"/>
    <w:rsid w:val="00BC5094"/>
    <w:rsid w:val="00C17500"/>
    <w:rsid w:val="00C54ED1"/>
    <w:rsid w:val="00C64A55"/>
    <w:rsid w:val="00C731C0"/>
    <w:rsid w:val="00C8060A"/>
    <w:rsid w:val="00C826FA"/>
    <w:rsid w:val="00C83A3E"/>
    <w:rsid w:val="00CD73A2"/>
    <w:rsid w:val="00CF2D5D"/>
    <w:rsid w:val="00D436FE"/>
    <w:rsid w:val="00D43782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0B8E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.blom@singelland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20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8</cp:revision>
  <dcterms:created xsi:type="dcterms:W3CDTF">2020-10-12T10:36:00Z</dcterms:created>
  <dcterms:modified xsi:type="dcterms:W3CDTF">2020-11-19T14:04:00Z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