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9332" w14:textId="77777777" w:rsidR="003F15B5" w:rsidRPr="00962703" w:rsidRDefault="003F15B5" w:rsidP="003F15B5">
      <w:pPr>
        <w:spacing w:line="252" w:lineRule="auto"/>
        <w:ind w:firstLine="765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629957" wp14:editId="7DA170A6">
                <wp:simplePos x="0" y="0"/>
                <wp:positionH relativeFrom="column">
                  <wp:posOffset>379095</wp:posOffset>
                </wp:positionH>
                <wp:positionV relativeFrom="page">
                  <wp:posOffset>1279194</wp:posOffset>
                </wp:positionV>
                <wp:extent cx="1694815" cy="5288915"/>
                <wp:effectExtent l="0" t="0" r="0" b="698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528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0BA5" w14:textId="77777777" w:rsidR="003F15B5" w:rsidRDefault="003F15B5" w:rsidP="003F15B5">
                            <w:pPr>
                              <w:ind w:right="-9356"/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</w:pPr>
                            <w:r w:rsidRPr="007D138D">
                              <w:rPr>
                                <w:rFonts w:ascii="Calibri" w:hAnsi="Calibri"/>
                                <w:i/>
                                <w:sz w:val="36"/>
                                <w:szCs w:val="36"/>
                              </w:rPr>
                              <w:t>Criteria</w:t>
                            </w:r>
                          </w:p>
                          <w:p w14:paraId="01099CD3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D20312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Fase van de opleiding</w:t>
                            </w:r>
                          </w:p>
                          <w:p w14:paraId="5BCCC120" w14:textId="25E66825" w:rsidR="003F15B5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02013660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11BB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algemeen</w:t>
                            </w:r>
                          </w:p>
                          <w:p w14:paraId="5919CA08" w14:textId="77777777" w:rsidR="003F15B5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33060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515836" w:rsidRP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ste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100 dagen</w:t>
                            </w:r>
                          </w:p>
                          <w:p w14:paraId="4D6873D7" w14:textId="77777777" w:rsidR="003F15B5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8758785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profielkeuze</w:t>
                            </w:r>
                          </w:p>
                          <w:p w14:paraId="3B30DE44" w14:textId="77777777" w:rsidR="00515836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969394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stage-/ BPV-keuze</w:t>
                            </w:r>
                          </w:p>
                          <w:p w14:paraId="5CCBA467" w14:textId="1FCE0FE6" w:rsidR="00515836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4900775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602B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1A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doorstromen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vervolgonderwijs</w:t>
                            </w:r>
                          </w:p>
                          <w:p w14:paraId="0B6EEB1F" w14:textId="00AFDD2C" w:rsidR="00515836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4087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0FE1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61A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doorstromen </w:t>
                            </w:r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arbeidsmarkt</w:t>
                            </w:r>
                          </w:p>
                          <w:p w14:paraId="393EC6B9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5A8578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Loopbaancompetentie</w:t>
                            </w:r>
                          </w:p>
                          <w:p w14:paraId="03BF1368" w14:textId="77777777" w:rsidR="003F15B5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42865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7E8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kwaliteitenreflectie</w:t>
                            </w:r>
                          </w:p>
                          <w:p w14:paraId="545822D8" w14:textId="77777777" w:rsidR="003F15B5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060709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motievenreflectie</w:t>
                            </w:r>
                          </w:p>
                          <w:p w14:paraId="543D9CCC" w14:textId="53982FDA" w:rsidR="003F15B5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32432359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4222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werkexploratie</w:t>
                            </w:r>
                          </w:p>
                          <w:p w14:paraId="5AB52044" w14:textId="6BC57EE1" w:rsidR="003F15B5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72317488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F4222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netwerken</w:t>
                            </w:r>
                          </w:p>
                          <w:p w14:paraId="71A3A897" w14:textId="13718E2B" w:rsidR="003F15B5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8726024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0FE1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loopbaansturing</w:t>
                            </w:r>
                          </w:p>
                          <w:p w14:paraId="2E87AB88" w14:textId="77777777" w:rsidR="004913CA" w:rsidRPr="009E16B1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5CC51DB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Betrokken partijen </w:t>
                            </w:r>
                          </w:p>
                          <w:p w14:paraId="2A6D030B" w14:textId="589210F0" w:rsidR="003F15B5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85477301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0FE1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ouders </w:t>
                            </w:r>
                          </w:p>
                          <w:p w14:paraId="331A9796" w14:textId="61462AD0" w:rsidR="003F15B5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63036942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7680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arbeidsmarkt</w:t>
                            </w:r>
                          </w:p>
                          <w:p w14:paraId="1E362020" w14:textId="77777777" w:rsidR="003F15B5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46620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alumni (afgestudeerde)</w:t>
                            </w:r>
                          </w:p>
                          <w:p w14:paraId="1D7B1BCE" w14:textId="77777777" w:rsidR="00515836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-120926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15836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51583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vervolgopleiding</w:t>
                            </w:r>
                          </w:p>
                          <w:p w14:paraId="16E67FCF" w14:textId="77777777" w:rsidR="004913CA" w:rsidRDefault="004913CA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C1F71A" w14:textId="77777777" w:rsidR="003F15B5" w:rsidRPr="00EF769C" w:rsidRDefault="003F15B5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769C">
                              <w:rPr>
                                <w:rFonts w:ascii="Calibri" w:hAnsi="Calibri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Tijdsindicatie opdracht </w:t>
                            </w:r>
                          </w:p>
                          <w:p w14:paraId="63315E2F" w14:textId="0BE3D47E" w:rsidR="003F15B5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45768927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0FE1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☒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0-30 minuten</w:t>
                            </w:r>
                          </w:p>
                          <w:p w14:paraId="77F724AF" w14:textId="77777777" w:rsidR="003F15B5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2560964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6D45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30-60 minuten</w:t>
                            </w:r>
                          </w:p>
                          <w:p w14:paraId="5F475831" w14:textId="77777777" w:rsidR="003F15B5" w:rsidRPr="009E16B1" w:rsidRDefault="00F86327" w:rsidP="003F15B5">
                            <w:pPr>
                              <w:widowControl w:val="0"/>
                              <w:tabs>
                                <w:tab w:val="left" w:pos="280"/>
                              </w:tabs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textAlignment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id w:val="1907651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A7C">
                                  <w:rPr>
                                    <w:rFonts w:ascii="MS Gothic" w:eastAsia="MS Gothic" w:hAnsi="MS Gothic" w:cs="Calibri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F15B5" w:rsidRPr="009E16B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&gt; 60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995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9.85pt;margin-top:100.7pt;width:133.45pt;height:4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" filled="f" stroked="f">
                <v:textbox>
                  <w:txbxContent>
                    <w:p w14:paraId="75560BA5" w14:textId="77777777" w:rsidR="003F15B5" w:rsidRDefault="003F15B5" w:rsidP="003F15B5">
                      <w:pPr>
                        <w:ind w:right="-9356"/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</w:pPr>
                      <w:r w:rsidRPr="007D138D">
                        <w:rPr>
                          <w:rFonts w:ascii="Calibri" w:hAnsi="Calibri"/>
                          <w:i/>
                          <w:sz w:val="36"/>
                          <w:szCs w:val="36"/>
                        </w:rPr>
                        <w:t>Criteria</w:t>
                      </w:r>
                    </w:p>
                    <w:p w14:paraId="01099CD3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D20312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Fase van de opleiding</w:t>
                      </w:r>
                    </w:p>
                    <w:p w14:paraId="5BCCC120" w14:textId="25E66825" w:rsidR="003F15B5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02013660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11BB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algemeen</w:t>
                      </w:r>
                    </w:p>
                    <w:p w14:paraId="5919CA08" w14:textId="77777777" w:rsidR="003F15B5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33060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</w:t>
                      </w:r>
                      <w:r w:rsidR="00515836" w:rsidRPr="00515836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ste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100 dagen</w:t>
                      </w:r>
                    </w:p>
                    <w:p w14:paraId="4D6873D7" w14:textId="77777777" w:rsidR="003F15B5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8758785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profielkeuze</w:t>
                      </w:r>
                    </w:p>
                    <w:p w14:paraId="3B30DE44" w14:textId="77777777" w:rsidR="00515836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969394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stage-/ BPV-keuze</w:t>
                      </w:r>
                    </w:p>
                    <w:p w14:paraId="5CCBA467" w14:textId="1FCE0FE6" w:rsidR="00515836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4900775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602B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2961A9">
                        <w:rPr>
                          <w:rFonts w:ascii="Calibri" w:hAnsi="Calibri" w:cs="Calibri"/>
                          <w:sz w:val="16"/>
                          <w:szCs w:val="16"/>
                        </w:rPr>
                        <w:t>doorstromen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vervolgonderwijs</w:t>
                      </w:r>
                    </w:p>
                    <w:p w14:paraId="0B6EEB1F" w14:textId="00AFDD2C" w:rsidR="00515836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4087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0FE1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2961A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doorstromen </w:t>
                      </w:r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arbeidsmarkt</w:t>
                      </w:r>
                    </w:p>
                    <w:p w14:paraId="393EC6B9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5A8578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>Loopbaancompetentie</w:t>
                      </w:r>
                    </w:p>
                    <w:p w14:paraId="03BF1368" w14:textId="77777777" w:rsidR="003F15B5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42865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7E8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kwaliteitenreflectie</w:t>
                      </w:r>
                    </w:p>
                    <w:p w14:paraId="545822D8" w14:textId="77777777" w:rsidR="003F15B5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060709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motievenreflectie</w:t>
                      </w:r>
                    </w:p>
                    <w:p w14:paraId="543D9CCC" w14:textId="53982FDA" w:rsidR="003F15B5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32432359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4222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werkexploratie</w:t>
                      </w:r>
                    </w:p>
                    <w:p w14:paraId="5AB52044" w14:textId="6BC57EE1" w:rsidR="003F15B5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72317488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F4222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netwerken</w:t>
                      </w:r>
                    </w:p>
                    <w:p w14:paraId="71A3A897" w14:textId="13718E2B" w:rsidR="003F15B5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8726024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0FE1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loopbaansturing</w:t>
                      </w:r>
                    </w:p>
                    <w:p w14:paraId="2E87AB88" w14:textId="77777777" w:rsidR="004913CA" w:rsidRPr="009E16B1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14:paraId="25CC51DB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Betrokken partijen </w:t>
                      </w:r>
                    </w:p>
                    <w:p w14:paraId="2A6D030B" w14:textId="589210F0" w:rsidR="003F15B5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854773014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0FE1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ouders </w:t>
                      </w:r>
                    </w:p>
                    <w:p w14:paraId="331A9796" w14:textId="61462AD0" w:rsidR="003F15B5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63036942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7680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arbeidsmarkt</w:t>
                      </w:r>
                    </w:p>
                    <w:p w14:paraId="1E362020" w14:textId="77777777" w:rsidR="003F15B5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46620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alumni (afgestudeerde)</w:t>
                      </w:r>
                    </w:p>
                    <w:p w14:paraId="1D7B1BCE" w14:textId="77777777" w:rsidR="00515836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-120926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15836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51583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vervolgopleiding</w:t>
                      </w:r>
                    </w:p>
                    <w:p w14:paraId="16E67FCF" w14:textId="77777777" w:rsidR="004913CA" w:rsidRDefault="004913CA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C1F71A" w14:textId="77777777" w:rsidR="003F15B5" w:rsidRPr="00EF769C" w:rsidRDefault="003F15B5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EF769C">
                        <w:rPr>
                          <w:rFonts w:ascii="Calibri" w:hAnsi="Calibri" w:cs="Calibri-Bold"/>
                          <w:b/>
                          <w:bCs/>
                          <w:sz w:val="20"/>
                          <w:szCs w:val="20"/>
                        </w:rPr>
                        <w:t xml:space="preserve">Tijdsindicatie opdracht </w:t>
                      </w:r>
                    </w:p>
                    <w:p w14:paraId="63315E2F" w14:textId="0BE3D47E" w:rsidR="003F15B5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45768927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0FE1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☒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0-30 minuten</w:t>
                      </w:r>
                    </w:p>
                    <w:p w14:paraId="77F724AF" w14:textId="77777777" w:rsidR="003F15B5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2560964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6D45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30-60 minuten</w:t>
                      </w:r>
                    </w:p>
                    <w:p w14:paraId="5F475831" w14:textId="77777777" w:rsidR="003F15B5" w:rsidRPr="009E16B1" w:rsidRDefault="00F86327" w:rsidP="003F15B5">
                      <w:pPr>
                        <w:widowControl w:val="0"/>
                        <w:tabs>
                          <w:tab w:val="left" w:pos="280"/>
                        </w:tabs>
                        <w:autoSpaceDE w:val="0"/>
                        <w:autoSpaceDN w:val="0"/>
                        <w:adjustRightInd w:val="0"/>
                        <w:spacing w:line="252" w:lineRule="auto"/>
                        <w:textAlignment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id w:val="1907651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A7C">
                            <w:rPr>
                              <w:rFonts w:ascii="MS Gothic" w:eastAsia="MS Gothic" w:hAnsi="MS Gothic" w:cs="Calibri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F15B5" w:rsidRPr="009E16B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&gt; 60 minuten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"/>
        <w:tblW w:w="1134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8670"/>
      </w:tblGrid>
      <w:tr w:rsidR="00E60FE1" w:rsidRPr="006E7A69" w14:paraId="2F3EDEA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E359" w14:textId="77777777" w:rsidR="00E60FE1" w:rsidRPr="006E7A69" w:rsidRDefault="00E60FE1" w:rsidP="00E60F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Titel</w:t>
            </w:r>
          </w:p>
        </w:tc>
        <w:tc>
          <w:tcPr>
            <w:tcW w:w="8670" w:type="dxa"/>
            <w:shd w:val="clear" w:color="D1C6FF" w:fill="DFD6E8"/>
          </w:tcPr>
          <w:p w14:paraId="2CC57C50" w14:textId="4AD733B7" w:rsidR="00E60FE1" w:rsidRPr="006E7A69" w:rsidRDefault="00E60FE1" w:rsidP="00E60FE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7B1EE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Wat doen mensen in je omgeving?</w:t>
            </w:r>
          </w:p>
        </w:tc>
      </w:tr>
      <w:tr w:rsidR="00E60FE1" w:rsidRPr="006E7A69" w14:paraId="0013468F" w14:textId="77777777" w:rsidTr="0007374C"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B0F7" w14:textId="77777777" w:rsidR="00E60FE1" w:rsidRPr="006E7A69" w:rsidRDefault="00E60FE1" w:rsidP="00E60F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Doel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1B64AB7B" w14:textId="3CE7D018" w:rsidR="00E60FE1" w:rsidRPr="00296885" w:rsidRDefault="00E60FE1" w:rsidP="00E60FE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B1EE9">
              <w:rPr>
                <w:rFonts w:ascii="Calibri" w:hAnsi="Calibri" w:cs="Calibri"/>
                <w:sz w:val="20"/>
                <w:szCs w:val="20"/>
              </w:rPr>
              <w:t>Jongeren gaan met mensen uit hun directe omgeving in gesprek over hun werk.</w:t>
            </w:r>
          </w:p>
        </w:tc>
      </w:tr>
      <w:tr w:rsidR="00E60FE1" w:rsidRPr="006E7A69" w14:paraId="6FB725B6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868A40" w14:textId="77777777" w:rsidR="00E60FE1" w:rsidRPr="006E7A69" w:rsidRDefault="00E60FE1" w:rsidP="00E60F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VOORBEREIDING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72C333" w14:textId="77777777" w:rsidR="00E60FE1" w:rsidRPr="00296885" w:rsidRDefault="00E60FE1" w:rsidP="00E60FE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FE1" w:rsidRPr="006E7A69" w14:paraId="525BD538" w14:textId="77777777" w:rsidTr="0007374C">
        <w:tc>
          <w:tcPr>
            <w:tcW w:w="2670" w:type="dxa"/>
            <w:tcBorders>
              <w:top w:val="nil"/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9B12" w14:textId="77777777" w:rsidR="00E60FE1" w:rsidRPr="006E7A69" w:rsidRDefault="00E60FE1" w:rsidP="00E60F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Voorwerk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D1C6FF" w:fill="DFD6E8"/>
          </w:tcPr>
          <w:p w14:paraId="5484D87B" w14:textId="2A62D34F" w:rsidR="00E60FE1" w:rsidRPr="00E60FE1" w:rsidRDefault="00E60FE1" w:rsidP="00E60FE1">
            <w:pPr>
              <w:pStyle w:val="paragraph"/>
              <w:ind w:left="165"/>
              <w:textAlignment w:val="baseline"/>
              <w:rPr>
                <w:rStyle w:val="eop"/>
              </w:rPr>
            </w:pPr>
            <w:r>
              <w:rPr>
                <w:rStyle w:val="normaltextrun1"/>
                <w:rFonts w:ascii="Calibri" w:hAnsi="Calibri" w:cs="Calibri"/>
                <w:sz w:val="20"/>
                <w:szCs w:val="20"/>
                <w:u w:val="single"/>
              </w:rPr>
              <w:t>Benodigdheden: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6FFE75D" w14:textId="6A5F5576" w:rsidR="00E60FE1" w:rsidRPr="00E60FE1" w:rsidRDefault="00E60FE1" w:rsidP="00E60FE1">
            <w:pPr>
              <w:pStyle w:val="paragraph"/>
              <w:numPr>
                <w:ilvl w:val="0"/>
                <w:numId w:val="8"/>
              </w:num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60FE1">
              <w:rPr>
                <w:rFonts w:asciiTheme="majorHAnsi" w:hAnsiTheme="majorHAnsi" w:cstheme="majorHAnsi"/>
                <w:sz w:val="20"/>
                <w:szCs w:val="20"/>
              </w:rPr>
              <w:t>Interv</w:t>
            </w:r>
            <w:r w:rsidR="00A017AC">
              <w:rPr>
                <w:rFonts w:asciiTheme="majorHAnsi" w:hAnsiTheme="majorHAnsi" w:cstheme="majorHAnsi"/>
                <w:sz w:val="20"/>
                <w:szCs w:val="20"/>
              </w:rPr>
              <w:t>iewvragen, zie hiervoor de jongerenopdracht.</w:t>
            </w:r>
          </w:p>
        </w:tc>
      </w:tr>
      <w:tr w:rsidR="00E60FE1" w:rsidRPr="006E7A69" w14:paraId="6E2DDEB5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0F97B1" w14:textId="77777777" w:rsidR="00E60FE1" w:rsidRDefault="00E60FE1" w:rsidP="00E60F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t>UITVOERING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793B2CAD" w14:textId="77777777" w:rsidR="00E60FE1" w:rsidRPr="00296885" w:rsidRDefault="00E60FE1" w:rsidP="00E60FE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FE1" w:rsidRPr="006E7A69" w14:paraId="3401FEB6" w14:textId="77777777" w:rsidTr="0007374C">
        <w:tc>
          <w:tcPr>
            <w:tcW w:w="2670" w:type="dxa"/>
            <w:tcBorders>
              <w:top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BB50" w14:textId="77777777" w:rsidR="00E60FE1" w:rsidRPr="006E7A69" w:rsidRDefault="00E60FE1" w:rsidP="00E60F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Uitleg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 xml:space="preserve"> door docent</w:t>
            </w:r>
          </w:p>
        </w:tc>
        <w:tc>
          <w:tcPr>
            <w:tcW w:w="8670" w:type="dxa"/>
            <w:tcBorders>
              <w:top w:val="nil"/>
            </w:tcBorders>
            <w:shd w:val="clear" w:color="D1C6FF" w:fill="DFD6E8"/>
          </w:tcPr>
          <w:p w14:paraId="6CAFEC1D" w14:textId="75BAF8FC" w:rsidR="00E60FE1" w:rsidRPr="00550B13" w:rsidRDefault="00E60FE1" w:rsidP="00E60FE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</w:pPr>
            <w:r w:rsidRPr="007B1EE9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‘De meeste mensen in onze directe omgeving hebben (betaald) werk</w:t>
            </w:r>
            <w:r w:rsidR="00CD4258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>.</w:t>
            </w:r>
            <w:r w:rsidRPr="007B1EE9">
              <w:rPr>
                <w:rFonts w:ascii="Calibri" w:hAnsi="Calibri" w:cs="Calibri-Bold"/>
                <w:bCs/>
                <w:i/>
                <w:color w:val="000000"/>
                <w:sz w:val="20"/>
                <w:szCs w:val="20"/>
              </w:rPr>
              <w:t xml:space="preserve"> Veel van die mensen ken je persoonlijk. Het is interessant om aan deze mensen te vragen wat zij van hun werk vinden. Je gaat een aantal van deze mensen interviewen.’</w:t>
            </w:r>
          </w:p>
        </w:tc>
      </w:tr>
      <w:tr w:rsidR="00E60FE1" w:rsidRPr="006E7A69" w14:paraId="12D49992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54E6E" w14:textId="77777777" w:rsidR="00E60FE1" w:rsidRPr="000E139C" w:rsidRDefault="00E60FE1" w:rsidP="00E60F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Ervaren</w:t>
            </w:r>
          </w:p>
        </w:tc>
        <w:tc>
          <w:tcPr>
            <w:tcW w:w="8670" w:type="dxa"/>
            <w:shd w:val="clear" w:color="D1C6FF" w:fill="DFD6E8"/>
          </w:tcPr>
          <w:p w14:paraId="4E776465" w14:textId="77777777" w:rsidR="00E60FE1" w:rsidRPr="007B1EE9" w:rsidRDefault="00E60FE1" w:rsidP="00E60FE1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B1EE9">
              <w:rPr>
                <w:rFonts w:ascii="Calibri" w:hAnsi="Calibri" w:cs="Calibri"/>
                <w:sz w:val="20"/>
                <w:szCs w:val="20"/>
                <w:u w:val="single"/>
              </w:rPr>
              <w:t>Voorbereiden</w:t>
            </w:r>
            <w:r w:rsidRPr="007B1EE9">
              <w:rPr>
                <w:rFonts w:ascii="Calibri" w:hAnsi="Calibri" w:cs="Calibri"/>
                <w:sz w:val="20"/>
                <w:szCs w:val="20"/>
              </w:rPr>
              <w:t xml:space="preserve"> (individueel) </w:t>
            </w:r>
          </w:p>
          <w:p w14:paraId="55534E95" w14:textId="77777777" w:rsidR="00E60FE1" w:rsidRPr="007B1EE9" w:rsidRDefault="00E60FE1" w:rsidP="00E60FE1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B1EE9">
              <w:rPr>
                <w:rFonts w:ascii="Calibri" w:hAnsi="Calibri" w:cs="Calibri"/>
                <w:sz w:val="20"/>
                <w:szCs w:val="20"/>
              </w:rPr>
              <w:t xml:space="preserve">Bedenk welke twee mensen je wil interviewen over zijn of haar werk. </w:t>
            </w:r>
          </w:p>
          <w:p w14:paraId="77FA8670" w14:textId="77777777" w:rsidR="00E60FE1" w:rsidRPr="007B1EE9" w:rsidRDefault="00E60FE1" w:rsidP="00E60FE1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B1EE9">
              <w:rPr>
                <w:rFonts w:ascii="Calibri" w:hAnsi="Calibri" w:cs="Calibri"/>
                <w:sz w:val="20"/>
                <w:szCs w:val="20"/>
              </w:rPr>
              <w:t>Bekijk de interviewbladen en bekijk of je de vragen begrijpt die op de interviewbladen staan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(zie bijlage)</w:t>
            </w:r>
            <w:r w:rsidRPr="007B1EE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61046E7F" w14:textId="77777777" w:rsidR="00E60FE1" w:rsidRDefault="00E60FE1" w:rsidP="00E60FE1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0FE910" w14:textId="77777777" w:rsidR="00E60FE1" w:rsidRPr="007B1EE9" w:rsidRDefault="00E60FE1" w:rsidP="00E60FE1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B1EE9">
              <w:rPr>
                <w:rFonts w:ascii="Calibri" w:hAnsi="Calibri" w:cs="Calibri"/>
                <w:sz w:val="20"/>
                <w:szCs w:val="20"/>
                <w:u w:val="single"/>
              </w:rPr>
              <w:t>Uitvoeren</w:t>
            </w:r>
            <w:r w:rsidRPr="007B1EE9">
              <w:rPr>
                <w:rFonts w:ascii="Calibri" w:hAnsi="Calibri" w:cs="Calibri"/>
                <w:sz w:val="20"/>
                <w:szCs w:val="20"/>
              </w:rPr>
              <w:t xml:space="preserve"> (individueel) </w:t>
            </w:r>
          </w:p>
          <w:p w14:paraId="376CC602" w14:textId="77777777" w:rsidR="00E60FE1" w:rsidRDefault="00E60FE1" w:rsidP="00E60FE1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B1EE9">
              <w:rPr>
                <w:rFonts w:ascii="Calibri" w:hAnsi="Calibri" w:cs="Calibri"/>
                <w:sz w:val="20"/>
                <w:szCs w:val="20"/>
              </w:rPr>
              <w:t xml:space="preserve">Maak eventueel een afspraak met diegene die je wil interviewen. Voor je ouders zal dat niet nodig zijn, maar voor de buurman misschien wel. </w:t>
            </w:r>
          </w:p>
          <w:p w14:paraId="6C3D48B7" w14:textId="79EC1C71" w:rsidR="00E60FE1" w:rsidRPr="004748CC" w:rsidRDefault="00E60FE1" w:rsidP="004748CC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B1EE9">
              <w:rPr>
                <w:rFonts w:ascii="Calibri" w:hAnsi="Calibri" w:cs="Calibri"/>
                <w:sz w:val="20"/>
                <w:szCs w:val="20"/>
              </w:rPr>
              <w:t xml:space="preserve">Neem </w:t>
            </w:r>
            <w:r w:rsidR="00764CDF">
              <w:rPr>
                <w:rFonts w:ascii="Calibri" w:hAnsi="Calibri" w:cs="Calibri"/>
                <w:sz w:val="20"/>
                <w:szCs w:val="20"/>
              </w:rPr>
              <w:t xml:space="preserve">de interviewvragen </w:t>
            </w:r>
            <w:r w:rsidR="004748CC">
              <w:rPr>
                <w:rFonts w:ascii="Calibri" w:hAnsi="Calibri" w:cs="Calibri"/>
                <w:sz w:val="20"/>
                <w:szCs w:val="20"/>
              </w:rPr>
              <w:t>van de jongerenopdracht mee naar het interview.</w:t>
            </w:r>
            <w:r w:rsidRPr="007B1EE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EEA249" w14:textId="6BC40C58" w:rsidR="00E60FE1" w:rsidRPr="00296885" w:rsidRDefault="004748CC" w:rsidP="00E60FE1">
            <w:pPr>
              <w:pStyle w:val="Lijstaline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Noteer de antwoorden en bewaar ze</w:t>
            </w:r>
            <w:r w:rsidR="00E60FE1" w:rsidRPr="007B1EE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E60FE1" w:rsidRPr="006E7A69" w14:paraId="41A33433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41B9" w14:textId="77777777" w:rsidR="00E60FE1" w:rsidRPr="006E7A69" w:rsidRDefault="00E60FE1" w:rsidP="00E60F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Reflecteren</w:t>
            </w:r>
          </w:p>
        </w:tc>
        <w:tc>
          <w:tcPr>
            <w:tcW w:w="8670" w:type="dxa"/>
            <w:shd w:val="clear" w:color="D1C6FF" w:fill="DFD6E8"/>
          </w:tcPr>
          <w:p w14:paraId="681312B3" w14:textId="77777777" w:rsidR="00E60FE1" w:rsidRPr="00776821" w:rsidRDefault="00E60FE1" w:rsidP="00E60FE1">
            <w:pPr>
              <w:widowControl w:val="0"/>
              <w:autoSpaceDE w:val="0"/>
              <w:autoSpaceDN w:val="0"/>
              <w:adjustRightInd w:val="0"/>
              <w:ind w:left="165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76821">
              <w:rPr>
                <w:rFonts w:ascii="Calibri" w:hAnsi="Calibri" w:cs="Calibri"/>
                <w:sz w:val="20"/>
                <w:szCs w:val="20"/>
              </w:rPr>
              <w:t xml:space="preserve">Hebben ze dingen ontdekt die ze nog niet wisten van die persoon? Hebben ze dingen ontdekt over het beroep dat ze nog niet wisten? </w:t>
            </w:r>
          </w:p>
          <w:p w14:paraId="0129F4DB" w14:textId="559518EA" w:rsidR="00E60FE1" w:rsidRPr="00CF6F6E" w:rsidRDefault="00E60FE1" w:rsidP="00E12D59">
            <w:pPr>
              <w:widowControl w:val="0"/>
              <w:autoSpaceDE w:val="0"/>
              <w:autoSpaceDN w:val="0"/>
              <w:adjustRightInd w:val="0"/>
              <w:ind w:left="165" w:right="113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 w:rsidRPr="00776821">
              <w:rPr>
                <w:rFonts w:ascii="Calibri" w:hAnsi="Calibri" w:cs="Calibri"/>
                <w:sz w:val="20"/>
                <w:szCs w:val="20"/>
              </w:rPr>
              <w:t xml:space="preserve">Zouden ze zelf het beroep van die bekende willen uitoefenen? Wat maakt het een interessant beroep? Wat maakt het beroep niet interessant? </w:t>
            </w:r>
          </w:p>
        </w:tc>
      </w:tr>
      <w:tr w:rsidR="00E60FE1" w:rsidRPr="006E7A69" w14:paraId="5C0934D8" w14:textId="77777777" w:rsidTr="0007374C">
        <w:tc>
          <w:tcPr>
            <w:tcW w:w="2670" w:type="dxa"/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682C" w14:textId="77777777" w:rsidR="00E60FE1" w:rsidRDefault="00E60FE1" w:rsidP="00E60F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Vastleggen</w:t>
            </w:r>
          </w:p>
        </w:tc>
        <w:tc>
          <w:tcPr>
            <w:tcW w:w="8670" w:type="dxa"/>
            <w:shd w:val="clear" w:color="D1C6FF" w:fill="DFD6E8"/>
          </w:tcPr>
          <w:p w14:paraId="4FA730D5" w14:textId="034EC459" w:rsidR="00E60FE1" w:rsidRPr="00CF6F6E" w:rsidRDefault="00E12D59" w:rsidP="00E60FE1">
            <w:pPr>
              <w:widowControl w:val="0"/>
              <w:autoSpaceDE w:val="0"/>
              <w:autoSpaceDN w:val="0"/>
              <w:adjustRightInd w:val="0"/>
              <w:ind w:left="449" w:right="113" w:hanging="284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Laat de jongeren de interviews opslaan in hun portfolio.</w:t>
            </w:r>
          </w:p>
        </w:tc>
      </w:tr>
      <w:tr w:rsidR="00E60FE1" w:rsidRPr="006E7A69" w14:paraId="409974AE" w14:textId="77777777" w:rsidTr="00292EFA">
        <w:trPr>
          <w:trHeight w:val="211"/>
        </w:trPr>
        <w:tc>
          <w:tcPr>
            <w:tcW w:w="2670" w:type="dxa"/>
            <w:tcBorders>
              <w:bottom w:val="nil"/>
            </w:tcBorders>
            <w:shd w:val="clear" w:color="D1C6FF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D17A9" w14:textId="77777777" w:rsidR="00E60FE1" w:rsidRPr="00292EFA" w:rsidRDefault="00E60FE1" w:rsidP="00E60F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6E7A69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  <w:t>Nabespreken van de activiteit</w:t>
            </w:r>
          </w:p>
        </w:tc>
        <w:tc>
          <w:tcPr>
            <w:tcW w:w="8670" w:type="dxa"/>
            <w:tcBorders>
              <w:bottom w:val="nil"/>
            </w:tcBorders>
            <w:shd w:val="clear" w:color="D1C6FF" w:fill="DFD6E8"/>
          </w:tcPr>
          <w:p w14:paraId="1C3B744C" w14:textId="77777777" w:rsidR="00E60FE1" w:rsidRPr="00776821" w:rsidRDefault="00E60FE1" w:rsidP="00E60FE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776821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Hoe hebben de jongeren het ervaren om bekenden te interviewen over hun werk?  </w:t>
            </w:r>
          </w:p>
          <w:p w14:paraId="0AC19C65" w14:textId="2FE958FC" w:rsidR="00E60FE1" w:rsidRPr="00296885" w:rsidRDefault="00E60FE1" w:rsidP="00E60FE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776821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lastRenderedPageBreak/>
              <w:t>Zijn er nog vragen die beantwoord moeten worden?</w:t>
            </w:r>
          </w:p>
        </w:tc>
      </w:tr>
      <w:tr w:rsidR="00E60FE1" w:rsidRPr="006E7A69" w14:paraId="02A6F9F2" w14:textId="77777777" w:rsidTr="0007374C">
        <w:trPr>
          <w:trHeight w:val="454"/>
        </w:trPr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1E1492" w14:textId="77777777" w:rsidR="00E60FE1" w:rsidRDefault="00E60FE1" w:rsidP="00E60F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AC21C2">
              <w:rPr>
                <w:rFonts w:ascii="Calibri" w:hAnsi="Calibri" w:cs="Calibri-Bold"/>
                <w:b/>
                <w:bCs/>
                <w:color w:val="7030A0"/>
                <w:sz w:val="20"/>
                <w:szCs w:val="20"/>
              </w:rPr>
              <w:lastRenderedPageBreak/>
              <w:t>DIFFERENTIATIE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auto"/>
          </w:tcPr>
          <w:p w14:paraId="4F080B51" w14:textId="77777777" w:rsidR="00E60FE1" w:rsidRPr="00296885" w:rsidRDefault="00E60FE1" w:rsidP="00E60FE1">
            <w:pPr>
              <w:widowControl w:val="0"/>
              <w:autoSpaceDE w:val="0"/>
              <w:autoSpaceDN w:val="0"/>
              <w:adjustRightInd w:val="0"/>
              <w:ind w:left="170"/>
              <w:textAlignment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0FE1" w:rsidRPr="006E7A69" w14:paraId="0E53A9A6" w14:textId="77777777" w:rsidTr="009A7AAA">
        <w:tc>
          <w:tcPr>
            <w:tcW w:w="2670" w:type="dxa"/>
            <w:tcBorders>
              <w:top w:val="nil"/>
              <w:bottom w:val="nil"/>
            </w:tcBorders>
            <w:shd w:val="clear" w:color="auto" w:fill="C1B1D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7262" w14:textId="77777777" w:rsidR="00E60FE1" w:rsidRPr="006E7A69" w:rsidRDefault="00E60FE1" w:rsidP="00E60FE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</w:rPr>
            </w:pPr>
            <w:r w:rsidRPr="009A7AAA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shd w:val="clear" w:color="auto" w:fill="C1B1D0"/>
              </w:rPr>
              <w:t>Tips en trucs</w:t>
            </w:r>
          </w:p>
        </w:tc>
        <w:tc>
          <w:tcPr>
            <w:tcW w:w="8670" w:type="dxa"/>
            <w:tcBorders>
              <w:top w:val="nil"/>
              <w:bottom w:val="nil"/>
            </w:tcBorders>
            <w:shd w:val="clear" w:color="auto" w:fill="DFD6E8"/>
          </w:tcPr>
          <w:p w14:paraId="6363FFA8" w14:textId="235C0DCC" w:rsidR="00E60FE1" w:rsidRPr="00CF6F6E" w:rsidRDefault="00E60FE1" w:rsidP="00E60FE1">
            <w:pPr>
              <w:widowControl w:val="0"/>
              <w:autoSpaceDE w:val="0"/>
              <w:autoSpaceDN w:val="0"/>
              <w:adjustRightInd w:val="0"/>
              <w:ind w:left="170" w:right="113"/>
              <w:textAlignment w:val="center"/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</w:pPr>
            <w:r w:rsidRPr="00776821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Het kan voorkomen dat jongeren niet een hele grote kring hebben bij wie ze terecht kunnen voor een interview. Kijk eventueel in je eigen</w:t>
            </w:r>
            <w:r w:rsidR="0054602B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 </w:t>
            </w:r>
            <w:r w:rsidRPr="00776821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netwerk of je mensen bereid kan vinden om geïnterviewd te worden. Of kijk samen met de jongere wie hij allemaal kent </w:t>
            </w:r>
            <w:r w:rsidR="0054602B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 xml:space="preserve">en </w:t>
            </w:r>
            <w:r w:rsidRPr="00776821">
              <w:rPr>
                <w:rFonts w:ascii="Calibri" w:hAnsi="Calibri" w:cs="Calibri-Bold"/>
                <w:bCs/>
                <w:color w:val="000000"/>
                <w:sz w:val="20"/>
                <w:szCs w:val="20"/>
              </w:rPr>
              <w:t>aan wie hij in eerste instantie misschien niet gedacht heeft.</w:t>
            </w:r>
          </w:p>
        </w:tc>
      </w:tr>
    </w:tbl>
    <w:p w14:paraId="4CEF33BC" w14:textId="77777777" w:rsidR="006E7A69" w:rsidRDefault="006E7A69"/>
    <w:p w14:paraId="0FA08EA3" w14:textId="77777777" w:rsidR="00252842" w:rsidRDefault="00252842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1D8CC6CD" w14:textId="77777777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3CB37A2B" w14:textId="12B25F79" w:rsidR="003F15B5" w:rsidRDefault="003F15B5" w:rsidP="00A547FD">
      <w:pPr>
        <w:spacing w:line="252" w:lineRule="auto"/>
        <w:rPr>
          <w:rFonts w:ascii="Calibri" w:hAnsi="Calibri" w:cs="Calibri"/>
          <w:sz w:val="16"/>
          <w:szCs w:val="16"/>
        </w:rPr>
      </w:pPr>
    </w:p>
    <w:p w14:paraId="60056FCF" w14:textId="4B9F43A5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7F2FCEA" w14:textId="7FDD6D0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CACA571" w14:textId="3653E2A7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B2AEB39" w14:textId="488EB948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2666D540" w14:textId="520FC6C6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249818E" w14:textId="18FC0672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6266A0C6" w14:textId="1632AF10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3172B834" w14:textId="19116FFF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4D023997" w14:textId="69683948" w:rsidR="00533307" w:rsidRPr="00533307" w:rsidRDefault="00533307" w:rsidP="00533307">
      <w:pPr>
        <w:rPr>
          <w:rFonts w:ascii="Calibri" w:hAnsi="Calibri" w:cs="Calibri"/>
          <w:sz w:val="16"/>
          <w:szCs w:val="16"/>
        </w:rPr>
      </w:pPr>
    </w:p>
    <w:p w14:paraId="04EACDAF" w14:textId="3EE157F7" w:rsidR="005E118B" w:rsidRPr="005E118B" w:rsidRDefault="005E118B" w:rsidP="005E118B">
      <w:pPr>
        <w:rPr>
          <w:rFonts w:ascii="Calibri" w:hAnsi="Calibri" w:cs="Calibri"/>
          <w:sz w:val="16"/>
          <w:szCs w:val="16"/>
        </w:rPr>
      </w:pPr>
    </w:p>
    <w:p w14:paraId="65F86AB5" w14:textId="062282A4" w:rsidR="005E118B" w:rsidRPr="005E118B" w:rsidRDefault="005E118B" w:rsidP="005E118B">
      <w:pPr>
        <w:rPr>
          <w:rFonts w:ascii="Calibri" w:hAnsi="Calibri" w:cs="Calibri"/>
          <w:sz w:val="16"/>
          <w:szCs w:val="16"/>
        </w:rPr>
      </w:pPr>
    </w:p>
    <w:p w14:paraId="74FA7BBB" w14:textId="4869B0F1" w:rsidR="005E118B" w:rsidRDefault="005E118B" w:rsidP="005E118B">
      <w:pPr>
        <w:rPr>
          <w:rFonts w:ascii="Calibri" w:hAnsi="Calibri" w:cs="Calibri"/>
          <w:sz w:val="16"/>
          <w:szCs w:val="16"/>
        </w:rPr>
      </w:pPr>
    </w:p>
    <w:p w14:paraId="19B5D8B5" w14:textId="2821F55E" w:rsidR="005E118B" w:rsidRPr="005E118B" w:rsidRDefault="005E118B" w:rsidP="00775F19">
      <w:pPr>
        <w:tabs>
          <w:tab w:val="left" w:pos="1309"/>
        </w:tabs>
        <w:rPr>
          <w:rFonts w:ascii="Calibri" w:hAnsi="Calibri" w:cs="Calibri"/>
          <w:sz w:val="16"/>
          <w:szCs w:val="16"/>
        </w:rPr>
      </w:pPr>
    </w:p>
    <w:sectPr w:rsidR="005E118B" w:rsidRPr="005E118B" w:rsidSect="00904D8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985" w:right="538" w:bottom="425" w:left="1418" w:header="709" w:footer="709" w:gutter="0"/>
      <w:cols w:space="4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FB52" w14:textId="77777777" w:rsidR="00AF0EDC" w:rsidRDefault="00AF0EDC" w:rsidP="00367101">
      <w:r>
        <w:separator/>
      </w:r>
    </w:p>
  </w:endnote>
  <w:endnote w:type="continuationSeparator" w:id="0">
    <w:p w14:paraId="1D0EEEEA" w14:textId="77777777" w:rsidR="00AF0EDC" w:rsidRDefault="00AF0EDC" w:rsidP="003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Calibri-Bold">
    <w:altName w:val="Times New Roman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83B5E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EA77B6" w14:textId="77777777" w:rsidR="00CF2D5D" w:rsidRDefault="00CF2D5D" w:rsidP="00CF2D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6A6F" w14:textId="77777777" w:rsidR="00CF2D5D" w:rsidRDefault="00CF2D5D" w:rsidP="00CF2D5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1A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5DD2174" w14:textId="77777777" w:rsidR="00F64900" w:rsidRPr="00F64900" w:rsidRDefault="00F64900" w:rsidP="00F64900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Calibri" w:hAnsi="Calibri" w:cs="Calibri-Bold"/>
        <w:bCs/>
        <w:color w:val="000000"/>
        <w:sz w:val="16"/>
        <w:szCs w:val="16"/>
      </w:rPr>
    </w:pPr>
    <w:r>
      <w:rPr>
        <w:rFonts w:ascii="Calibri" w:hAnsi="Calibri" w:cs="Calibri-Bold"/>
        <w:bCs/>
        <w:noProof/>
        <w:color w:val="000000"/>
        <w:sz w:val="16"/>
        <w:szCs w:val="16"/>
      </w:rPr>
      <w:drawing>
        <wp:inline distT="0" distB="0" distL="0" distR="0" wp14:anchorId="301E3CF7" wp14:editId="13159AD9">
          <wp:extent cx="720000" cy="251911"/>
          <wp:effectExtent l="0" t="0" r="444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51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-Bold"/>
        <w:bCs/>
        <w:color w:val="000000"/>
        <w:sz w:val="16"/>
        <w:szCs w:val="16"/>
      </w:rPr>
      <w:t xml:space="preserve"> </w:t>
    </w:r>
  </w:p>
  <w:p w14:paraId="4F59462B" w14:textId="77777777" w:rsidR="00CF2D5D" w:rsidRDefault="00CF2D5D" w:rsidP="00CF2D5D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CA46" w14:textId="453E42A8" w:rsidR="005E118B" w:rsidRDefault="005E118B">
    <w:pPr>
      <w:pStyle w:val="Voettekst"/>
    </w:pPr>
  </w:p>
  <w:p w14:paraId="4647EC94" w14:textId="77777777" w:rsidR="005E118B" w:rsidRDefault="005E11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9BC6" w14:textId="77777777" w:rsidR="00AF0EDC" w:rsidRDefault="00AF0EDC" w:rsidP="00367101">
      <w:r>
        <w:separator/>
      </w:r>
    </w:p>
  </w:footnote>
  <w:footnote w:type="continuationSeparator" w:id="0">
    <w:p w14:paraId="68FBD280" w14:textId="77777777" w:rsidR="00AF0EDC" w:rsidRDefault="00AF0EDC" w:rsidP="0036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A28E" w14:textId="77777777" w:rsidR="00A67304" w:rsidRDefault="00A67304" w:rsidP="009D3F98">
    <w:pPr>
      <w:pStyle w:val="Koptekst"/>
      <w:tabs>
        <w:tab w:val="clear" w:pos="4536"/>
        <w:tab w:val="clear" w:pos="9072"/>
        <w:tab w:val="left" w:pos="3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B608EA" wp14:editId="2680A3F2">
          <wp:simplePos x="0" y="0"/>
          <wp:positionH relativeFrom="column">
            <wp:posOffset>-914400</wp:posOffset>
          </wp:positionH>
          <wp:positionV relativeFrom="paragraph">
            <wp:posOffset>-471805</wp:posOffset>
          </wp:positionV>
          <wp:extent cx="10728000" cy="7583230"/>
          <wp:effectExtent l="0" t="0" r="0" b="1143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023_v4 Word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0" cy="758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900">
      <w:rPr>
        <w:noProof/>
      </w:rPr>
      <w:t xml:space="preserve"> </w:t>
    </w:r>
    <w:r w:rsidR="009D3F9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65B5" w14:textId="77777777" w:rsidR="00A67304" w:rsidRDefault="00907C13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24120" wp14:editId="08E932FF">
          <wp:simplePos x="0" y="0"/>
          <wp:positionH relativeFrom="column">
            <wp:posOffset>-892175</wp:posOffset>
          </wp:positionH>
          <wp:positionV relativeFrom="paragraph">
            <wp:posOffset>-450215</wp:posOffset>
          </wp:positionV>
          <wp:extent cx="10685968" cy="7560000"/>
          <wp:effectExtent l="0" t="0" r="0" b="0"/>
          <wp:wrapNone/>
          <wp:docPr id="3" name="Afbeelding 3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schermafbeeld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5968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548"/>
    <w:multiLevelType w:val="hybridMultilevel"/>
    <w:tmpl w:val="6A34DA76"/>
    <w:lvl w:ilvl="0" w:tplc="4AFAE328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23B1CB0"/>
    <w:multiLevelType w:val="hybridMultilevel"/>
    <w:tmpl w:val="62363870"/>
    <w:lvl w:ilvl="0" w:tplc="4AFAE328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" w15:restartNumberingAfterBreak="0">
    <w:nsid w:val="1DD35067"/>
    <w:multiLevelType w:val="hybridMultilevel"/>
    <w:tmpl w:val="2B049896"/>
    <w:lvl w:ilvl="0" w:tplc="B5A2874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22FA1812"/>
    <w:multiLevelType w:val="hybridMultilevel"/>
    <w:tmpl w:val="5F1C3EB8"/>
    <w:lvl w:ilvl="0" w:tplc="0413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239537B7"/>
    <w:multiLevelType w:val="multilevel"/>
    <w:tmpl w:val="2FA09C64"/>
    <w:lvl w:ilvl="0">
      <w:start w:val="1"/>
      <w:numFmt w:val="bullet"/>
      <w:lvlText w:val="‒"/>
      <w:lvlJc w:val="left"/>
      <w:pPr>
        <w:tabs>
          <w:tab w:val="num" w:pos="525"/>
        </w:tabs>
        <w:ind w:left="525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E26F3"/>
    <w:multiLevelType w:val="hybridMultilevel"/>
    <w:tmpl w:val="22EC2C0C"/>
    <w:lvl w:ilvl="0" w:tplc="4A3C4DC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526F0"/>
    <w:multiLevelType w:val="hybridMultilevel"/>
    <w:tmpl w:val="207CA862"/>
    <w:lvl w:ilvl="0" w:tplc="DBF86EAC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45947A51"/>
    <w:multiLevelType w:val="hybridMultilevel"/>
    <w:tmpl w:val="6CD826D8"/>
    <w:lvl w:ilvl="0" w:tplc="4AFAE328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  <w:color w:val="26264C" w:themeColor="accent1" w:themeShade="BF"/>
        <w:u w:color="CC0099"/>
      </w:rPr>
    </w:lvl>
    <w:lvl w:ilvl="1" w:tplc="0413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" w15:restartNumberingAfterBreak="0">
    <w:nsid w:val="746226EC"/>
    <w:multiLevelType w:val="hybridMultilevel"/>
    <w:tmpl w:val="77208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365734">
    <w:abstractNumId w:val="8"/>
  </w:num>
  <w:num w:numId="2" w16cid:durableId="1738088228">
    <w:abstractNumId w:val="6"/>
  </w:num>
  <w:num w:numId="3" w16cid:durableId="1812864756">
    <w:abstractNumId w:val="0"/>
  </w:num>
  <w:num w:numId="4" w16cid:durableId="1923831797">
    <w:abstractNumId w:val="1"/>
  </w:num>
  <w:num w:numId="5" w16cid:durableId="100998389">
    <w:abstractNumId w:val="7"/>
  </w:num>
  <w:num w:numId="6" w16cid:durableId="253321477">
    <w:abstractNumId w:val="3"/>
  </w:num>
  <w:num w:numId="7" w16cid:durableId="1457871488">
    <w:abstractNumId w:val="5"/>
  </w:num>
  <w:num w:numId="8" w16cid:durableId="30306482">
    <w:abstractNumId w:val="4"/>
  </w:num>
  <w:num w:numId="9" w16cid:durableId="1780637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B2"/>
    <w:rsid w:val="00003D6D"/>
    <w:rsid w:val="00011123"/>
    <w:rsid w:val="00020163"/>
    <w:rsid w:val="00026D82"/>
    <w:rsid w:val="0007230F"/>
    <w:rsid w:val="0007374C"/>
    <w:rsid w:val="000978E2"/>
    <w:rsid w:val="000A7690"/>
    <w:rsid w:val="000C2ED0"/>
    <w:rsid w:val="000C413E"/>
    <w:rsid w:val="000D449F"/>
    <w:rsid w:val="000D4961"/>
    <w:rsid w:val="000D4F93"/>
    <w:rsid w:val="000D5DCA"/>
    <w:rsid w:val="000E139C"/>
    <w:rsid w:val="000F097F"/>
    <w:rsid w:val="000F4ECC"/>
    <w:rsid w:val="001236BB"/>
    <w:rsid w:val="001441C7"/>
    <w:rsid w:val="00164E9B"/>
    <w:rsid w:val="00167853"/>
    <w:rsid w:val="0018474F"/>
    <w:rsid w:val="0018507B"/>
    <w:rsid w:val="00191C2B"/>
    <w:rsid w:val="0019590B"/>
    <w:rsid w:val="001E2365"/>
    <w:rsid w:val="002106B8"/>
    <w:rsid w:val="00224446"/>
    <w:rsid w:val="0023136B"/>
    <w:rsid w:val="0023619E"/>
    <w:rsid w:val="00241D60"/>
    <w:rsid w:val="002441A3"/>
    <w:rsid w:val="00252842"/>
    <w:rsid w:val="00257E14"/>
    <w:rsid w:val="002638DE"/>
    <w:rsid w:val="00292EFA"/>
    <w:rsid w:val="002961A9"/>
    <w:rsid w:val="00296885"/>
    <w:rsid w:val="002A034A"/>
    <w:rsid w:val="002A33F0"/>
    <w:rsid w:val="002A4CF3"/>
    <w:rsid w:val="002B50D7"/>
    <w:rsid w:val="002B6241"/>
    <w:rsid w:val="002C7D99"/>
    <w:rsid w:val="002D3895"/>
    <w:rsid w:val="002E03A1"/>
    <w:rsid w:val="002E7CD2"/>
    <w:rsid w:val="002F4222"/>
    <w:rsid w:val="00303A3A"/>
    <w:rsid w:val="00331911"/>
    <w:rsid w:val="00350621"/>
    <w:rsid w:val="0036088C"/>
    <w:rsid w:val="00367101"/>
    <w:rsid w:val="00374E4F"/>
    <w:rsid w:val="00383555"/>
    <w:rsid w:val="00387C0D"/>
    <w:rsid w:val="00397A0A"/>
    <w:rsid w:val="003C44AC"/>
    <w:rsid w:val="003F06B8"/>
    <w:rsid w:val="003F15B5"/>
    <w:rsid w:val="00402FB3"/>
    <w:rsid w:val="00407F2B"/>
    <w:rsid w:val="00414D7B"/>
    <w:rsid w:val="00421123"/>
    <w:rsid w:val="004421FF"/>
    <w:rsid w:val="004618A7"/>
    <w:rsid w:val="00462002"/>
    <w:rsid w:val="004660C6"/>
    <w:rsid w:val="004748CC"/>
    <w:rsid w:val="0048081B"/>
    <w:rsid w:val="0048585F"/>
    <w:rsid w:val="004913CA"/>
    <w:rsid w:val="00495315"/>
    <w:rsid w:val="004B5290"/>
    <w:rsid w:val="004C784A"/>
    <w:rsid w:val="004D0134"/>
    <w:rsid w:val="004F2882"/>
    <w:rsid w:val="005001A6"/>
    <w:rsid w:val="00502030"/>
    <w:rsid w:val="00515836"/>
    <w:rsid w:val="005256CC"/>
    <w:rsid w:val="00531CFE"/>
    <w:rsid w:val="00533307"/>
    <w:rsid w:val="0054602B"/>
    <w:rsid w:val="00550B13"/>
    <w:rsid w:val="005767B0"/>
    <w:rsid w:val="00583512"/>
    <w:rsid w:val="0058553B"/>
    <w:rsid w:val="005A090A"/>
    <w:rsid w:val="005A1136"/>
    <w:rsid w:val="005B37A2"/>
    <w:rsid w:val="005B71A9"/>
    <w:rsid w:val="005C31F0"/>
    <w:rsid w:val="005C741B"/>
    <w:rsid w:val="005D22B2"/>
    <w:rsid w:val="005D3570"/>
    <w:rsid w:val="005D5812"/>
    <w:rsid w:val="005E118B"/>
    <w:rsid w:val="005E64A6"/>
    <w:rsid w:val="006005A7"/>
    <w:rsid w:val="0061249C"/>
    <w:rsid w:val="0066191F"/>
    <w:rsid w:val="006665CF"/>
    <w:rsid w:val="006B4CC3"/>
    <w:rsid w:val="006E7A69"/>
    <w:rsid w:val="006F7ED3"/>
    <w:rsid w:val="00711BB5"/>
    <w:rsid w:val="0071763B"/>
    <w:rsid w:val="0076043F"/>
    <w:rsid w:val="00764CDF"/>
    <w:rsid w:val="00775F19"/>
    <w:rsid w:val="007A22BC"/>
    <w:rsid w:val="007B1BE8"/>
    <w:rsid w:val="007C44B2"/>
    <w:rsid w:val="007C5933"/>
    <w:rsid w:val="007D138D"/>
    <w:rsid w:val="00815233"/>
    <w:rsid w:val="00817680"/>
    <w:rsid w:val="00835AEF"/>
    <w:rsid w:val="00851CBD"/>
    <w:rsid w:val="00857601"/>
    <w:rsid w:val="008618D4"/>
    <w:rsid w:val="00862A7C"/>
    <w:rsid w:val="00883E7E"/>
    <w:rsid w:val="00886887"/>
    <w:rsid w:val="008926A5"/>
    <w:rsid w:val="00892E71"/>
    <w:rsid w:val="008958A1"/>
    <w:rsid w:val="008C06D9"/>
    <w:rsid w:val="008D4AAA"/>
    <w:rsid w:val="008E6595"/>
    <w:rsid w:val="00904D89"/>
    <w:rsid w:val="00905AF7"/>
    <w:rsid w:val="00907C13"/>
    <w:rsid w:val="009135AD"/>
    <w:rsid w:val="009209D4"/>
    <w:rsid w:val="00927C3C"/>
    <w:rsid w:val="0094403E"/>
    <w:rsid w:val="00962703"/>
    <w:rsid w:val="009727BF"/>
    <w:rsid w:val="009729E9"/>
    <w:rsid w:val="0098073A"/>
    <w:rsid w:val="00981C21"/>
    <w:rsid w:val="00983DDB"/>
    <w:rsid w:val="0098652F"/>
    <w:rsid w:val="009A29C1"/>
    <w:rsid w:val="009A5A73"/>
    <w:rsid w:val="009A7AAA"/>
    <w:rsid w:val="009B04BF"/>
    <w:rsid w:val="009B24B6"/>
    <w:rsid w:val="009B4F41"/>
    <w:rsid w:val="009B5568"/>
    <w:rsid w:val="009D3F98"/>
    <w:rsid w:val="009E16B1"/>
    <w:rsid w:val="009F6D45"/>
    <w:rsid w:val="00A017AC"/>
    <w:rsid w:val="00A074E4"/>
    <w:rsid w:val="00A22A63"/>
    <w:rsid w:val="00A52EE0"/>
    <w:rsid w:val="00A547FD"/>
    <w:rsid w:val="00A67304"/>
    <w:rsid w:val="00A74558"/>
    <w:rsid w:val="00A931D3"/>
    <w:rsid w:val="00AA7EEC"/>
    <w:rsid w:val="00AC21C2"/>
    <w:rsid w:val="00AE5E83"/>
    <w:rsid w:val="00AF0EDC"/>
    <w:rsid w:val="00B045DC"/>
    <w:rsid w:val="00B70B74"/>
    <w:rsid w:val="00B81290"/>
    <w:rsid w:val="00B943BC"/>
    <w:rsid w:val="00B95BD4"/>
    <w:rsid w:val="00BE0C4F"/>
    <w:rsid w:val="00BE50E9"/>
    <w:rsid w:val="00BE5FEF"/>
    <w:rsid w:val="00C0452C"/>
    <w:rsid w:val="00C04750"/>
    <w:rsid w:val="00C05614"/>
    <w:rsid w:val="00C173D7"/>
    <w:rsid w:val="00C17500"/>
    <w:rsid w:val="00C418E7"/>
    <w:rsid w:val="00C47CFD"/>
    <w:rsid w:val="00C54545"/>
    <w:rsid w:val="00C658C9"/>
    <w:rsid w:val="00C731C0"/>
    <w:rsid w:val="00C759C6"/>
    <w:rsid w:val="00C82A67"/>
    <w:rsid w:val="00C83A3E"/>
    <w:rsid w:val="00C85038"/>
    <w:rsid w:val="00CA23D6"/>
    <w:rsid w:val="00CA71B0"/>
    <w:rsid w:val="00CB06FF"/>
    <w:rsid w:val="00CB5E55"/>
    <w:rsid w:val="00CC60E2"/>
    <w:rsid w:val="00CD193B"/>
    <w:rsid w:val="00CD4258"/>
    <w:rsid w:val="00CF19C9"/>
    <w:rsid w:val="00CF2D5D"/>
    <w:rsid w:val="00CF6F6E"/>
    <w:rsid w:val="00D03E5F"/>
    <w:rsid w:val="00D30AB4"/>
    <w:rsid w:val="00D32694"/>
    <w:rsid w:val="00D436FE"/>
    <w:rsid w:val="00D8596D"/>
    <w:rsid w:val="00D91353"/>
    <w:rsid w:val="00D9481B"/>
    <w:rsid w:val="00DB1A38"/>
    <w:rsid w:val="00DD6201"/>
    <w:rsid w:val="00E076B2"/>
    <w:rsid w:val="00E12D59"/>
    <w:rsid w:val="00E20A78"/>
    <w:rsid w:val="00E27F02"/>
    <w:rsid w:val="00E3324A"/>
    <w:rsid w:val="00E60FE1"/>
    <w:rsid w:val="00E63D7A"/>
    <w:rsid w:val="00E67E6B"/>
    <w:rsid w:val="00E81BCF"/>
    <w:rsid w:val="00E833B3"/>
    <w:rsid w:val="00EA35CD"/>
    <w:rsid w:val="00EB5F1C"/>
    <w:rsid w:val="00EC5E15"/>
    <w:rsid w:val="00EF769C"/>
    <w:rsid w:val="00F31917"/>
    <w:rsid w:val="00F377DA"/>
    <w:rsid w:val="00F43B53"/>
    <w:rsid w:val="00F469DC"/>
    <w:rsid w:val="00F56BDC"/>
    <w:rsid w:val="00F64900"/>
    <w:rsid w:val="00F658C1"/>
    <w:rsid w:val="00F77363"/>
    <w:rsid w:val="00FA1162"/>
    <w:rsid w:val="00FB7E8C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E236FDB"/>
  <w14:defaultImageDpi w14:val="300"/>
  <w15:docId w15:val="{5D3B483A-BB1B-47CE-93C0-33BFCCB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374C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710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71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01"/>
    <w:rPr>
      <w:lang w:val="nl-NL"/>
    </w:rPr>
  </w:style>
  <w:style w:type="table" w:styleId="Tabelraster">
    <w:name w:val="Table Grid"/>
    <w:basedOn w:val="Standaardtabel"/>
    <w:uiPriority w:val="59"/>
    <w:rsid w:val="00A2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A22A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Times New Roman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EF769C"/>
  </w:style>
  <w:style w:type="paragraph" w:styleId="Geenafstand">
    <w:name w:val="No Spacing"/>
    <w:autoRedefine/>
    <w:uiPriority w:val="1"/>
    <w:qFormat/>
    <w:rsid w:val="009A29C1"/>
    <w:rPr>
      <w:rFonts w:eastAsiaTheme="minorHAnsi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9A29C1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9A29C1"/>
  </w:style>
  <w:style w:type="character" w:customStyle="1" w:styleId="VoetnoottekstChar">
    <w:name w:val="Voetnoottekst Char"/>
    <w:basedOn w:val="Standaardalinea-lettertype"/>
    <w:link w:val="Voetnoottekst"/>
    <w:uiPriority w:val="99"/>
    <w:rsid w:val="009A29C1"/>
    <w:rPr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9A29C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A29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835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512"/>
    <w:rPr>
      <w:rFonts w:ascii="Segoe UI" w:hAnsi="Segoe UI" w:cs="Segoe UI"/>
      <w:sz w:val="18"/>
      <w:szCs w:val="18"/>
      <w:lang w:val="nl-NL"/>
    </w:rPr>
  </w:style>
  <w:style w:type="paragraph" w:customStyle="1" w:styleId="Vrijevorm">
    <w:name w:val="Vrije vorm"/>
    <w:rsid w:val="00CF19C9"/>
    <w:rPr>
      <w:rFonts w:ascii="Helvetica" w:eastAsia="ヒラギノ角ゴ Pro W3" w:hAnsi="Helvetica" w:cs="Times New Roman"/>
      <w:color w:val="000000"/>
      <w:szCs w:val="20"/>
      <w:lang w:val="nl-NL"/>
    </w:rPr>
  </w:style>
  <w:style w:type="character" w:styleId="Verwijzingopmerking">
    <w:name w:val="annotation reference"/>
    <w:uiPriority w:val="99"/>
    <w:rsid w:val="00CF19C9"/>
    <w:rPr>
      <w:sz w:val="18"/>
      <w:szCs w:val="18"/>
    </w:rPr>
  </w:style>
  <w:style w:type="paragraph" w:customStyle="1" w:styleId="paragraph">
    <w:name w:val="paragraph"/>
    <w:basedOn w:val="Standaard"/>
    <w:rsid w:val="00533307"/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Standaardalinea-lettertype"/>
    <w:rsid w:val="00533307"/>
  </w:style>
  <w:style w:type="character" w:customStyle="1" w:styleId="normaltextrun1">
    <w:name w:val="normaltextrun1"/>
    <w:basedOn w:val="Standaardalinea-lettertype"/>
    <w:rsid w:val="00533307"/>
  </w:style>
  <w:style w:type="character" w:customStyle="1" w:styleId="eop">
    <w:name w:val="eop"/>
    <w:basedOn w:val="Standaardalinea-lettertype"/>
    <w:rsid w:val="0053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\Downloads\Format%20LOB-opdracht%20update%202C%20afgeslankte%20filter.dotx" TargetMode="External"/></Relationships>
</file>

<file path=word/theme/theme1.xml><?xml version="1.0" encoding="utf-8"?>
<a:theme xmlns:a="http://schemas.openxmlformats.org/drawingml/2006/main" name="Office-thema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3366"/>
      </a:accent1>
      <a:accent2>
        <a:srgbClr val="CC3399"/>
      </a:accent2>
      <a:accent3>
        <a:srgbClr val="A5A5A5"/>
      </a:accent3>
      <a:accent4>
        <a:srgbClr val="009999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CCF2157AA3949BCB86EFF35104154" ma:contentTypeVersion="10" ma:contentTypeDescription="Een nieuw document maken." ma:contentTypeScope="" ma:versionID="d1bd2d9ba3984c6795c83caec24a0ce0">
  <xsd:schema xmlns:xsd="http://www.w3.org/2001/XMLSchema" xmlns:xs="http://www.w3.org/2001/XMLSchema" xmlns:p="http://schemas.microsoft.com/office/2006/metadata/properties" xmlns:ns3="fabb31b2-b947-4e1e-ac1e-8094e2774225" targetNamespace="http://schemas.microsoft.com/office/2006/metadata/properties" ma:root="true" ma:fieldsID="15c7b4bcbfe056391585b63693c66201" ns3:_="">
    <xsd:import namespace="fabb31b2-b947-4e1e-ac1e-8094e277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b31b2-b947-4e1e-ac1e-8094e2774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818B0-C6D3-4D9E-A0CE-00C02D59E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B9C07-F424-433F-B616-40A1681B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E45E37-56A8-4F80-834B-A0F0C0B37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b31b2-b947-4e1e-ac1e-8094e277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30631-9545-4147-AF9F-4E761353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LOB-opdracht update 2C afgeslankte filter</Template>
  <TotalTime>2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Zabriski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Oostendorp - Vendrig</dc:creator>
  <cp:keywords/>
  <dc:description/>
  <cp:lastModifiedBy>Annemieke Rebel</cp:lastModifiedBy>
  <cp:revision>2</cp:revision>
  <cp:lastPrinted>2020-08-10T14:13:00Z</cp:lastPrinted>
  <dcterms:created xsi:type="dcterms:W3CDTF">2022-10-19T14:05:00Z</dcterms:created>
  <dcterms:modified xsi:type="dcterms:W3CDTF">2022-10-19T14:05:00Z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0x010100EA6CCF2157AA3949BCB86EFF35104154</vt:lpwstr>
  </property>
</Properties>
</file>