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03F53B06"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4E61D14"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E2D903B"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0AFF3FC2"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79081474"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79740C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6249851"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55A5218"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5957DCC0"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717162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2CE70C44"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2FCD9D2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26180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9F14D6"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03F53B06"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4E61D14"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E2D903B"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0AFF3FC2" w:rsidR="003F15B5" w:rsidRPr="009E16B1" w:rsidRDefault="009F14D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79081474"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79740C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6249851"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55A5218"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5957DCC0"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717162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2CE70C44"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2FCD9D2A"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2618077" w:rsidR="003F15B5" w:rsidRPr="009E16B1" w:rsidRDefault="009F14D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9F14D6"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7C7D3758" w:rsidR="006E7A69" w:rsidRPr="006E7A69" w:rsidRDefault="009F14D6"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bookmarkEnd w:id="0"/>
            <w:r w:rsidRPr="009F14D6">
              <w:rPr>
                <w:rFonts w:ascii="Calibri" w:hAnsi="Calibri" w:cs="Calibri-Bold"/>
                <w:b/>
                <w:bCs/>
                <w:color w:val="000000"/>
                <w:sz w:val="20"/>
                <w:szCs w:val="20"/>
              </w:rPr>
              <w:t>Talentenposter</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152C7AFF" w:rsidR="00CF19C9" w:rsidRPr="00296885" w:rsidRDefault="009F14D6" w:rsidP="00B95BD4">
            <w:pPr>
              <w:widowControl w:val="0"/>
              <w:autoSpaceDE w:val="0"/>
              <w:autoSpaceDN w:val="0"/>
              <w:adjustRightInd w:val="0"/>
              <w:ind w:left="170" w:right="113"/>
              <w:textAlignment w:val="center"/>
              <w:rPr>
                <w:rFonts w:ascii="Calibri" w:hAnsi="Calibri" w:cs="Calibri"/>
                <w:sz w:val="20"/>
                <w:szCs w:val="20"/>
              </w:rPr>
            </w:pPr>
            <w:r w:rsidRPr="009F14D6">
              <w:rPr>
                <w:rFonts w:ascii="Calibri" w:hAnsi="Calibri" w:cs="Calibri"/>
                <w:sz w:val="20"/>
                <w:szCs w:val="20"/>
              </w:rPr>
              <w:t>Jongeren denken na over hun kwaliteiten en maken dit zichtbaar met een collage</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1CF4F34" w14:textId="77777777" w:rsidR="009F14D6" w:rsidRP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u w:val="single"/>
              </w:rPr>
            </w:pPr>
            <w:r w:rsidRPr="009F14D6">
              <w:rPr>
                <w:rFonts w:ascii="Calibri" w:hAnsi="Calibri" w:cs="Calibri-Bold"/>
                <w:bCs/>
                <w:color w:val="000000"/>
                <w:sz w:val="20"/>
                <w:szCs w:val="20"/>
                <w:u w:val="single"/>
              </w:rPr>
              <w:t>Benodigdheden:</w:t>
            </w:r>
          </w:p>
          <w:p w14:paraId="691E7480" w14:textId="77777777" w:rsidR="009F14D6" w:rsidRP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w:t>
            </w:r>
            <w:r w:rsidRPr="009F14D6">
              <w:rPr>
                <w:rFonts w:ascii="Calibri" w:hAnsi="Calibri" w:cs="Calibri-Bold"/>
                <w:bCs/>
                <w:color w:val="000000"/>
                <w:sz w:val="20"/>
                <w:szCs w:val="20"/>
              </w:rPr>
              <w:tab/>
              <w:t>Computers waarop jongeren hun talentenposter kunnen maken.</w:t>
            </w:r>
          </w:p>
          <w:p w14:paraId="506840F2" w14:textId="77777777" w:rsidR="009F14D6" w:rsidRP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w:t>
            </w:r>
            <w:r w:rsidRPr="009F14D6">
              <w:rPr>
                <w:rFonts w:ascii="Calibri" w:hAnsi="Calibri" w:cs="Calibri-Bold"/>
                <w:bCs/>
                <w:color w:val="000000"/>
                <w:sz w:val="20"/>
                <w:szCs w:val="20"/>
              </w:rPr>
              <w:tab/>
              <w:t>Stapeltje post-its voor de reflectie.</w:t>
            </w:r>
          </w:p>
          <w:p w14:paraId="3E8936F6" w14:textId="77777777" w:rsid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p>
          <w:p w14:paraId="4A9053B6" w14:textId="4E58C4F8" w:rsidR="009F14D6" w:rsidRP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Maak eventueel ook een talentenposter van jezelf, zodat je de jongeren mee kan nemen in je eigen gedachtenproces waarom je bepaalde dingen op je poster vermeld hebt en andere misschien niet. Zo kunnen ze ook duidelijk zien wat de bedoeling is.</w:t>
            </w:r>
          </w:p>
          <w:p w14:paraId="0A9A89F3" w14:textId="77777777" w:rsidR="009F14D6"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310E3F2E" w:rsidR="00CF19C9" w:rsidRPr="00296885" w:rsidRDefault="009F14D6" w:rsidP="009F14D6">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Laat de jongeren voorbeelden zien van mooie collages.</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26801046" w:rsidR="00CF19C9" w:rsidRPr="00550B13" w:rsidRDefault="009F14D6"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9F14D6">
              <w:rPr>
                <w:rFonts w:ascii="Calibri" w:hAnsi="Calibri" w:cs="Calibri-Bold"/>
                <w:bCs/>
                <w:i/>
                <w:color w:val="000000"/>
                <w:sz w:val="20"/>
                <w:szCs w:val="20"/>
              </w:rPr>
              <w:t xml:space="preserve">‘Het is goed om niet alleen te praten over waar je goed in bent, want dan blijven dingen in je hoofd zitten. Het is af en toe ook goed om te kunnen laten zien waar je goed in bent. Als iemand dan wil weten waar je goed in bent, kun je dit meteen laten zien. We gaan een talentenposter maken in deze opdracht.’  </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0116D28" w14:textId="0D65D5B9"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u w:val="single"/>
              </w:rPr>
              <w:t>Voorbereiden</w:t>
            </w:r>
            <w:r w:rsidRPr="009F14D6">
              <w:rPr>
                <w:rFonts w:ascii="Calibri" w:hAnsi="Calibri" w:cs="Calibri"/>
                <w:sz w:val="20"/>
                <w:szCs w:val="20"/>
              </w:rPr>
              <w:t xml:space="preserve"> (individueel)</w:t>
            </w:r>
          </w:p>
          <w:p w14:paraId="07954757"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1.</w:t>
            </w:r>
            <w:r w:rsidRPr="009F14D6">
              <w:rPr>
                <w:rFonts w:ascii="Calibri" w:hAnsi="Calibri" w:cs="Calibri"/>
                <w:sz w:val="20"/>
                <w:szCs w:val="20"/>
              </w:rPr>
              <w:tab/>
              <w:t>Laat de jongeren eerst opschrijven wat ze allemaal goed kunnen.</w:t>
            </w:r>
          </w:p>
          <w:p w14:paraId="04DE83BD" w14:textId="77777777" w:rsidR="009F14D6" w:rsidRPr="009F14D6" w:rsidRDefault="009F14D6" w:rsidP="009F14D6">
            <w:pPr>
              <w:widowControl w:val="0"/>
              <w:autoSpaceDE w:val="0"/>
              <w:autoSpaceDN w:val="0"/>
              <w:adjustRightInd w:val="0"/>
              <w:ind w:left="448" w:right="113" w:firstLine="1"/>
              <w:textAlignment w:val="center"/>
              <w:rPr>
                <w:rFonts w:ascii="Calibri" w:hAnsi="Calibri" w:cs="Calibri"/>
                <w:sz w:val="20"/>
                <w:szCs w:val="20"/>
              </w:rPr>
            </w:pPr>
            <w:r w:rsidRPr="009F14D6">
              <w:rPr>
                <w:rFonts w:ascii="Calibri" w:hAnsi="Calibri" w:cs="Calibri"/>
                <w:sz w:val="20"/>
                <w:szCs w:val="20"/>
              </w:rPr>
              <w:t>Bijvoorbeeld: in welke sport/ hobby zijn ze goed. Waar geven hun ouders/ hun vrienden hen complimenten over? Welke hobby vinden ze leuk om te doen? Wat vinden ze zelf dat ze goed in zijn? Bijvoorbeeld: ‘ik ben geduldig’, ‘ik kan goed luisteren’, ‘ik kan mensen op hun gemak stellen’, ‘als mensen verdriet hebben, kan ik ze goed troosten’, ‘ik kan goed zorgen voor anderen’, ‘ik kan goed met geld omgaan’, ‘ik koop altijd precies het goede cadeau voor anderen’.</w:t>
            </w:r>
          </w:p>
          <w:p w14:paraId="6770A6CD"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p>
          <w:p w14:paraId="67BBE8B4" w14:textId="1F4A4CB3"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2.</w:t>
            </w:r>
            <w:r w:rsidRPr="009F14D6">
              <w:rPr>
                <w:rFonts w:ascii="Calibri" w:hAnsi="Calibri" w:cs="Calibri"/>
                <w:sz w:val="20"/>
                <w:szCs w:val="20"/>
              </w:rPr>
              <w:tab/>
              <w:t>Laat ze een Word</w:t>
            </w:r>
            <w:r>
              <w:rPr>
                <w:rFonts w:ascii="Calibri" w:hAnsi="Calibri" w:cs="Calibri"/>
                <w:sz w:val="20"/>
                <w:szCs w:val="20"/>
              </w:rPr>
              <w:t>-</w:t>
            </w:r>
            <w:r w:rsidRPr="009F14D6">
              <w:rPr>
                <w:rFonts w:ascii="Calibri" w:hAnsi="Calibri" w:cs="Calibri"/>
                <w:sz w:val="20"/>
                <w:szCs w:val="20"/>
              </w:rPr>
              <w:t>document op de computer openen.</w:t>
            </w:r>
          </w:p>
          <w:p w14:paraId="2EDB2040"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p>
          <w:p w14:paraId="27710F71"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 xml:space="preserve">3. </w:t>
            </w:r>
            <w:r w:rsidRPr="009F14D6">
              <w:rPr>
                <w:rFonts w:ascii="Calibri" w:hAnsi="Calibri" w:cs="Calibri"/>
                <w:sz w:val="20"/>
                <w:szCs w:val="20"/>
              </w:rPr>
              <w:tab/>
              <w:t>Laat de jongeren op internet afbeeldingen zoeken die passen bij waar ze goed in zijn.</w:t>
            </w:r>
          </w:p>
          <w:p w14:paraId="376A33E0" w14:textId="77777777" w:rsidR="009F14D6" w:rsidRPr="009F14D6" w:rsidRDefault="009F14D6" w:rsidP="009F14D6">
            <w:pPr>
              <w:widowControl w:val="0"/>
              <w:autoSpaceDE w:val="0"/>
              <w:autoSpaceDN w:val="0"/>
              <w:adjustRightInd w:val="0"/>
              <w:ind w:left="448" w:right="113" w:hanging="1"/>
              <w:textAlignment w:val="center"/>
              <w:rPr>
                <w:rFonts w:ascii="Calibri" w:hAnsi="Calibri" w:cs="Calibri"/>
                <w:sz w:val="20"/>
                <w:szCs w:val="20"/>
              </w:rPr>
            </w:pPr>
            <w:r w:rsidRPr="009F14D6">
              <w:rPr>
                <w:rFonts w:ascii="Calibri" w:hAnsi="Calibri" w:cs="Calibri"/>
                <w:sz w:val="20"/>
                <w:szCs w:val="20"/>
              </w:rPr>
              <w:t>Bijvoorbeeld: iemand die sterkt is, kiest een foto van een bodybuilder, iemand die goed met kinderen om kan gaan, kiest een foto van kinderen, iemand die goed dingen kan maken, kiest een hamer. Laat de jongeren voor één talent meerdere plaatjes zoeken. Zo wordt de collage krachtiger.</w:t>
            </w:r>
          </w:p>
          <w:p w14:paraId="78B9FF09" w14:textId="77777777" w:rsid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p>
          <w:p w14:paraId="0054D958" w14:textId="61FAECB6"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u w:val="single"/>
              </w:rPr>
              <w:t>Uitvoeren</w:t>
            </w:r>
            <w:r w:rsidRPr="009F14D6">
              <w:rPr>
                <w:rFonts w:ascii="Calibri" w:hAnsi="Calibri" w:cs="Calibri"/>
                <w:sz w:val="20"/>
                <w:szCs w:val="20"/>
              </w:rPr>
              <w:t xml:space="preserve"> (individueel)</w:t>
            </w:r>
          </w:p>
          <w:p w14:paraId="2E44DF6D" w14:textId="1051C850" w:rsidR="009A29C1" w:rsidRPr="00296885" w:rsidRDefault="009F14D6" w:rsidP="009F14D6">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4.     </w:t>
            </w:r>
            <w:r w:rsidRPr="009F14D6">
              <w:rPr>
                <w:rFonts w:ascii="Calibri" w:hAnsi="Calibri" w:cs="Calibri"/>
                <w:sz w:val="20"/>
                <w:szCs w:val="20"/>
              </w:rPr>
              <w:t>Laat de jongeren een verzorgde postercollage maken.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66A91B59"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(plenair)</w:t>
            </w:r>
          </w:p>
          <w:p w14:paraId="008B0ED6"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1.</w:t>
            </w:r>
            <w:r w:rsidRPr="009F14D6">
              <w:rPr>
                <w:rFonts w:ascii="Calibri" w:hAnsi="Calibri" w:cs="Calibri"/>
                <w:sz w:val="20"/>
                <w:szCs w:val="20"/>
              </w:rPr>
              <w:tab/>
              <w:t>Hang alle collages op aan de wand.</w:t>
            </w:r>
          </w:p>
          <w:p w14:paraId="71C4D1A0"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2.</w:t>
            </w:r>
            <w:r w:rsidRPr="009F14D6">
              <w:rPr>
                <w:rFonts w:ascii="Calibri" w:hAnsi="Calibri" w:cs="Calibri"/>
                <w:sz w:val="20"/>
                <w:szCs w:val="20"/>
              </w:rPr>
              <w:tab/>
              <w:t>Geef iedere jongere een stapeltje post-its.</w:t>
            </w:r>
          </w:p>
          <w:p w14:paraId="26AAD593"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3.</w:t>
            </w:r>
            <w:r w:rsidRPr="009F14D6">
              <w:rPr>
                <w:rFonts w:ascii="Calibri" w:hAnsi="Calibri" w:cs="Calibri"/>
                <w:sz w:val="20"/>
                <w:szCs w:val="20"/>
              </w:rPr>
              <w:tab/>
              <w:t>Laat de jongeren rondlopen en de collages bekijken.</w:t>
            </w:r>
          </w:p>
          <w:p w14:paraId="57AEB132" w14:textId="02D01D61" w:rsidR="009A29C1" w:rsidRPr="00CF6F6E"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4.</w:t>
            </w:r>
            <w:r w:rsidRPr="009F14D6">
              <w:rPr>
                <w:rFonts w:ascii="Calibri" w:hAnsi="Calibri" w:cs="Calibri"/>
                <w:sz w:val="20"/>
                <w:szCs w:val="20"/>
              </w:rPr>
              <w:tab/>
              <w:t>Laat de jongere op post-its schrijven wat ze eventueel nog voor talent missen bij degene die de collage gemaakt heeft.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1F2D229A" w14:textId="77777777" w:rsidR="009F14D6" w:rsidRPr="009F14D6"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Laat de jongeren een foto maken van hun collage.</w:t>
            </w:r>
          </w:p>
          <w:p w14:paraId="61E336E7" w14:textId="21953C66" w:rsidR="000E139C" w:rsidRPr="00CF6F6E" w:rsidRDefault="009F14D6" w:rsidP="009F14D6">
            <w:pPr>
              <w:widowControl w:val="0"/>
              <w:autoSpaceDE w:val="0"/>
              <w:autoSpaceDN w:val="0"/>
              <w:adjustRightInd w:val="0"/>
              <w:ind w:left="449" w:right="113" w:hanging="284"/>
              <w:textAlignment w:val="center"/>
              <w:rPr>
                <w:rFonts w:ascii="Calibri" w:hAnsi="Calibri" w:cs="Calibri"/>
                <w:sz w:val="20"/>
                <w:szCs w:val="20"/>
              </w:rPr>
            </w:pPr>
            <w:r w:rsidRPr="009F14D6">
              <w:rPr>
                <w:rFonts w:ascii="Calibri" w:hAnsi="Calibri" w:cs="Calibri"/>
                <w:sz w:val="20"/>
                <w:szCs w:val="20"/>
              </w:rPr>
              <w:t>Bewaar de papieren collages.</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2D529C45" w:rsidR="009A29C1" w:rsidRPr="00296885" w:rsidRDefault="009F14D6" w:rsidP="00296885">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Hoe hebben de jongeren het ervaren om op deze manier hun talenten vast te leggen?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B7A1BB2" w14:textId="4F0C8B75" w:rsidR="0007374C" w:rsidRPr="00CF6F6E" w:rsidRDefault="009F14D6" w:rsidP="00CF6F6E">
            <w:pPr>
              <w:widowControl w:val="0"/>
              <w:autoSpaceDE w:val="0"/>
              <w:autoSpaceDN w:val="0"/>
              <w:adjustRightInd w:val="0"/>
              <w:ind w:left="170" w:right="113"/>
              <w:textAlignment w:val="center"/>
              <w:rPr>
                <w:rFonts w:ascii="Calibri" w:hAnsi="Calibri" w:cs="Calibri-Bold"/>
                <w:bCs/>
                <w:color w:val="000000"/>
                <w:sz w:val="20"/>
                <w:szCs w:val="20"/>
              </w:rPr>
            </w:pPr>
            <w:r w:rsidRPr="009F14D6">
              <w:rPr>
                <w:rFonts w:ascii="Calibri" w:hAnsi="Calibri" w:cs="Calibri-Bold"/>
                <w:bCs/>
                <w:color w:val="000000"/>
                <w:sz w:val="20"/>
                <w:szCs w:val="20"/>
              </w:rPr>
              <w:t>Stimuleer de jongeren om de collage thuis te laten zien en met hun ouders/ verzorgers in gesprek te gaan over wat ze gemaakt hebben. Laat ze aan hun ouders/ verzorgers vragen of zij nog talenten missen.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311EDA0F" w14:textId="77777777" w:rsidR="00374E4F" w:rsidRDefault="009F14D6"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Geluk</w:t>
            </w:r>
          </w:p>
          <w:p w14:paraId="438706B3" w14:textId="77777777" w:rsidR="009F14D6" w:rsidRDefault="009F14D6"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Geschenk</w:t>
            </w:r>
          </w:p>
          <w:p w14:paraId="2A3B0F4E" w14:textId="77777777" w:rsidR="009F14D6" w:rsidRDefault="009F14D6"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Talent</w:t>
            </w:r>
          </w:p>
          <w:p w14:paraId="7DFE764C" w14:textId="77777777" w:rsidR="009F14D6" w:rsidRDefault="009F14D6"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Trots</w:t>
            </w:r>
          </w:p>
          <w:p w14:paraId="4A8A9628" w14:textId="2B13037A" w:rsidR="009F14D6" w:rsidRPr="00374E4F" w:rsidRDefault="009F14D6"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Zelfvertrouwen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1FFD0F57" w14:textId="638445EF" w:rsidR="00CF6F6E" w:rsidRDefault="00CF6F6E" w:rsidP="009F14D6">
      <w:pPr>
        <w:rPr>
          <w:rFonts w:ascii="Calibri" w:hAnsi="Calibri"/>
          <w:i/>
          <w:sz w:val="36"/>
          <w:szCs w:val="36"/>
        </w:rPr>
      </w:pPr>
      <w:r>
        <w:rPr>
          <w:rFonts w:ascii="Calibri" w:hAnsi="Calibri"/>
          <w:i/>
          <w:sz w:val="36"/>
          <w:szCs w:val="36"/>
        </w:rPr>
        <w:t xml:space="preserve"> </w:t>
      </w:r>
    </w:p>
    <w:p w14:paraId="647BDD61" w14:textId="55FBD6F4" w:rsidR="009F14D6" w:rsidRDefault="009F14D6" w:rsidP="009F14D6">
      <w:pPr>
        <w:rPr>
          <w:rFonts w:ascii="Calibri" w:hAnsi="Calibri"/>
          <w:i/>
          <w:sz w:val="36"/>
          <w:szCs w:val="36"/>
        </w:rPr>
      </w:pPr>
    </w:p>
    <w:p w14:paraId="39722303" w14:textId="47E687C7" w:rsidR="009F14D6" w:rsidRDefault="009F14D6" w:rsidP="009F14D6">
      <w:pPr>
        <w:rPr>
          <w:rFonts w:ascii="Calibri" w:hAnsi="Calibri"/>
          <w:i/>
          <w:sz w:val="36"/>
          <w:szCs w:val="36"/>
        </w:rPr>
      </w:pPr>
    </w:p>
    <w:p w14:paraId="71F3A898" w14:textId="0AD46F7F" w:rsidR="009F14D6" w:rsidRDefault="009F14D6" w:rsidP="009F14D6">
      <w:pPr>
        <w:rPr>
          <w:rFonts w:ascii="Calibri" w:hAnsi="Calibri"/>
          <w:i/>
          <w:sz w:val="36"/>
          <w:szCs w:val="36"/>
        </w:rPr>
      </w:pPr>
    </w:p>
    <w:p w14:paraId="12C613DC" w14:textId="5954A47C" w:rsidR="009F14D6" w:rsidRDefault="009F14D6" w:rsidP="009F14D6">
      <w:pPr>
        <w:rPr>
          <w:rFonts w:ascii="Calibri" w:hAnsi="Calibri"/>
          <w:i/>
          <w:sz w:val="36"/>
          <w:szCs w:val="36"/>
        </w:rPr>
      </w:pPr>
    </w:p>
    <w:p w14:paraId="1F3701C4" w14:textId="1C2A2637" w:rsidR="009F14D6" w:rsidRDefault="009F14D6" w:rsidP="009F14D6">
      <w:pPr>
        <w:rPr>
          <w:rFonts w:ascii="Calibri" w:hAnsi="Calibri"/>
          <w:i/>
          <w:sz w:val="36"/>
          <w:szCs w:val="36"/>
        </w:rPr>
      </w:pPr>
    </w:p>
    <w:p w14:paraId="1808C06F" w14:textId="2E69B22D" w:rsidR="009F14D6" w:rsidRDefault="009F14D6" w:rsidP="009F14D6">
      <w:pPr>
        <w:rPr>
          <w:rFonts w:ascii="Calibri" w:hAnsi="Calibri"/>
          <w:i/>
          <w:sz w:val="36"/>
          <w:szCs w:val="36"/>
        </w:rPr>
      </w:pPr>
    </w:p>
    <w:p w14:paraId="27E534A0" w14:textId="7941C0C9" w:rsidR="009F14D6" w:rsidRDefault="009F14D6" w:rsidP="009F14D6">
      <w:pPr>
        <w:rPr>
          <w:rFonts w:ascii="Calibri" w:hAnsi="Calibri"/>
          <w:i/>
          <w:sz w:val="36"/>
          <w:szCs w:val="36"/>
        </w:rPr>
      </w:pPr>
    </w:p>
    <w:p w14:paraId="6A8DD6C1" w14:textId="264F7F7B" w:rsidR="009F14D6" w:rsidRDefault="009F14D6" w:rsidP="009F14D6">
      <w:pPr>
        <w:rPr>
          <w:rFonts w:ascii="Calibri" w:hAnsi="Calibri"/>
          <w:i/>
          <w:sz w:val="36"/>
          <w:szCs w:val="36"/>
        </w:rPr>
      </w:pPr>
    </w:p>
    <w:p w14:paraId="52DA56B1" w14:textId="7EFC1A06" w:rsidR="009F14D6" w:rsidRDefault="009F14D6" w:rsidP="009F14D6">
      <w:pPr>
        <w:rPr>
          <w:rFonts w:ascii="Calibri" w:hAnsi="Calibri"/>
          <w:i/>
          <w:sz w:val="36"/>
          <w:szCs w:val="36"/>
        </w:rPr>
      </w:pPr>
    </w:p>
    <w:p w14:paraId="287F5CF5" w14:textId="48224985" w:rsidR="009F14D6" w:rsidRDefault="009F14D6" w:rsidP="009F14D6">
      <w:pPr>
        <w:rPr>
          <w:rFonts w:ascii="Calibri" w:hAnsi="Calibri"/>
          <w:i/>
          <w:sz w:val="36"/>
          <w:szCs w:val="36"/>
        </w:rPr>
      </w:pPr>
    </w:p>
    <w:p w14:paraId="666B4EE0" w14:textId="325EE4FE" w:rsidR="009F14D6" w:rsidRDefault="009F14D6" w:rsidP="009F14D6">
      <w:pPr>
        <w:rPr>
          <w:rFonts w:ascii="Calibri" w:hAnsi="Calibri"/>
          <w:i/>
          <w:sz w:val="36"/>
          <w:szCs w:val="36"/>
        </w:rPr>
      </w:pPr>
    </w:p>
    <w:p w14:paraId="3AE91E2A" w14:textId="77777777" w:rsidR="009F14D6" w:rsidRDefault="009F14D6" w:rsidP="009F14D6">
      <w:pPr>
        <w:pStyle w:val="Plattetekst"/>
        <w:spacing w:line="242" w:lineRule="auto"/>
        <w:ind w:left="0" w:right="1205"/>
        <w:rPr>
          <w:rFonts w:asciiTheme="minorHAnsi" w:hAnsiTheme="minorHAnsi"/>
        </w:rPr>
      </w:pPr>
    </w:p>
    <w:p w14:paraId="1C36F2D3" w14:textId="77777777" w:rsidR="009F14D6" w:rsidRPr="0030386D" w:rsidRDefault="009F14D6" w:rsidP="009F14D6">
      <w:pPr>
        <w:pStyle w:val="Plattetekst"/>
        <w:numPr>
          <w:ilvl w:val="0"/>
          <w:numId w:val="7"/>
        </w:numPr>
        <w:spacing w:line="242" w:lineRule="auto"/>
        <w:ind w:left="3828" w:right="1205" w:hanging="284"/>
        <w:rPr>
          <w:rFonts w:asciiTheme="minorHAnsi" w:hAnsiTheme="minorHAnsi"/>
        </w:rPr>
      </w:pPr>
      <w:r>
        <w:rPr>
          <w:rFonts w:asciiTheme="minorHAnsi" w:hAnsiTheme="minorHAnsi"/>
        </w:rPr>
        <w:t>Basis van de opdracht uit: KIESMBO_opdrachtenboek, oktober 2018.</w:t>
      </w:r>
    </w:p>
    <w:p w14:paraId="7D83ABE7" w14:textId="77777777" w:rsidR="009F14D6" w:rsidRDefault="009F14D6" w:rsidP="009F14D6">
      <w:pPr>
        <w:rPr>
          <w:rFonts w:ascii="Calibri" w:hAnsi="Calibri"/>
          <w:i/>
          <w:sz w:val="36"/>
          <w:szCs w:val="36"/>
        </w:rPr>
      </w:pPr>
    </w:p>
    <w:sectPr w:rsidR="009F14D6"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1B54A792"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14D6">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5" w15:restartNumberingAfterBreak="0">
    <w:nsid w:val="4EE3158A"/>
    <w:multiLevelType w:val="hybridMultilevel"/>
    <w:tmpl w:val="1E9A8510"/>
    <w:lvl w:ilvl="0" w:tplc="A77E1F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30C60"/>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14D6"/>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9F14D6"/>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9F14D6"/>
    <w:rPr>
      <w:rFonts w:ascii="Arial" w:eastAsia="Times New Roman"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2018-1801746688-1356</_dlc_DocId>
    <_dlc_DocIdUrl xmlns="c82efbc3-14a4-49f5-a28a-cd9be9b7a2e7">
      <Url>https://mboraad1.sharepoint.com/sites/gremia/001888/_layouts/15/DocIdRedir.aspx?ID=2018-1801746688-1356</Url>
      <Description>2018-1801746688-1356</Description>
    </_dlc_DocIdUrl>
  </documentManagement>
</p:properties>
</file>

<file path=customXml/itemProps1.xml><?xml version="1.0" encoding="utf-8"?>
<ds:datastoreItem xmlns:ds="http://schemas.openxmlformats.org/officeDocument/2006/customXml" ds:itemID="{B28F0573-3EF0-49B0-991A-97FBAA32AB98}">
  <ds:schemaRefs>
    <ds:schemaRef ds:uri="http://schemas.openxmlformats.org/officeDocument/2006/bibliography"/>
  </ds:schemaRefs>
</ds:datastoreItem>
</file>

<file path=customXml/itemProps2.xml><?xml version="1.0" encoding="utf-8"?>
<ds:datastoreItem xmlns:ds="http://schemas.openxmlformats.org/officeDocument/2006/customXml" ds:itemID="{2ED8B66C-9676-4D8E-96AC-330136A1815F}"/>
</file>

<file path=customXml/itemProps3.xml><?xml version="1.0" encoding="utf-8"?>
<ds:datastoreItem xmlns:ds="http://schemas.openxmlformats.org/officeDocument/2006/customXml" ds:itemID="{AE5A9A22-49BE-4B2B-B73A-B19C8E8300C3}"/>
</file>

<file path=customXml/itemProps4.xml><?xml version="1.0" encoding="utf-8"?>
<ds:datastoreItem xmlns:ds="http://schemas.openxmlformats.org/officeDocument/2006/customXml" ds:itemID="{8C38EE92-0D08-4AB4-997A-4C7F52266FC9}"/>
</file>

<file path=customXml/itemProps5.xml><?xml version="1.0" encoding="utf-8"?>
<ds:datastoreItem xmlns:ds="http://schemas.openxmlformats.org/officeDocument/2006/customXml" ds:itemID="{0D1CB571-1E6C-40D9-862B-2878FDAD5C2E}"/>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2</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Talentenposter</dc:title>
  <dc:subject/>
  <dc:creator>Shirley Braun</dc:creator>
  <cp:keywords/>
  <dc:description/>
  <cp:lastModifiedBy>Ivette Kleijngeld</cp:lastModifiedBy>
  <cp:revision>2</cp:revision>
  <dcterms:created xsi:type="dcterms:W3CDTF">2019-03-08T15:57:00Z</dcterms:created>
  <dcterms:modified xsi:type="dcterms:W3CDTF">2019-03-08T15:57:00Z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5012fda6-af89-4886-b0a0-31fe06e3a7ca</vt:lpwstr>
  </property>
  <property fmtid="{D5CDD505-2E9C-101B-9397-08002B2CF9AE}" pid="4" name="Order">
    <vt:r8>135600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