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5A9B11BC"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1D68D18"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50890596"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83956AF"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08E25E5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E718721"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91FABE5"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CF977B4"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B41D504"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409B26BF"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3E5A807F" w:rsidR="003F15B5" w:rsidRDefault="00B15C2B"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5A9B11BC"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1D68D18"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B15C2B"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50890596"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83956AF"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08E25E5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E718721"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91FABE5"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CF977B4"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B41D504"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409B26BF"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B15C2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3E5A807F" w:rsidR="003F15B5" w:rsidRDefault="00B15C2B"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C03B8A">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bookmarkStart w:id="0" w:name="_GoBack" w:colFirst="1" w:colLast="1"/>
            <w:r w:rsidRPr="006E7A69">
              <w:rPr>
                <w:rFonts w:ascii="Calibri" w:hAnsi="Calibri" w:cs="Calibri-Bold"/>
                <w:b/>
                <w:bCs/>
                <w:color w:val="000000"/>
                <w:sz w:val="20"/>
                <w:szCs w:val="20"/>
              </w:rPr>
              <w:t>Titel</w:t>
            </w:r>
          </w:p>
        </w:tc>
        <w:tc>
          <w:tcPr>
            <w:tcW w:w="8670" w:type="dxa"/>
            <w:shd w:val="clear" w:color="D1C6FF" w:fill="DFD6E8"/>
          </w:tcPr>
          <w:p w14:paraId="4E89EEE9" w14:textId="6BC412BB" w:rsidR="006E7A69" w:rsidRPr="006E7A69" w:rsidRDefault="00C03B8A"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C03B8A">
              <w:rPr>
                <w:rFonts w:ascii="Calibri" w:hAnsi="Calibri" w:cs="Calibri-Bold"/>
                <w:b/>
                <w:bCs/>
                <w:color w:val="000000"/>
                <w:sz w:val="20"/>
                <w:szCs w:val="20"/>
              </w:rPr>
              <w:t>Inspiratie: een gesprek met een praktijkbegeleider</w:t>
            </w:r>
          </w:p>
        </w:tc>
      </w:tr>
      <w:bookmarkEnd w:id="0"/>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7B7C1815" w:rsidR="00CF19C9" w:rsidRPr="00296885" w:rsidRDefault="00C03B8A" w:rsidP="00C03B8A">
            <w:pPr>
              <w:widowControl w:val="0"/>
              <w:autoSpaceDE w:val="0"/>
              <w:autoSpaceDN w:val="0"/>
              <w:adjustRightInd w:val="0"/>
              <w:ind w:left="170" w:right="113"/>
              <w:textAlignment w:val="center"/>
              <w:rPr>
                <w:rFonts w:ascii="Calibri" w:hAnsi="Calibri" w:cs="Calibri"/>
                <w:sz w:val="20"/>
                <w:szCs w:val="20"/>
              </w:rPr>
            </w:pPr>
            <w:r w:rsidRPr="00C03B8A">
              <w:rPr>
                <w:rFonts w:ascii="Calibri" w:hAnsi="Calibri" w:cs="Calibri"/>
                <w:sz w:val="20"/>
                <w:szCs w:val="20"/>
              </w:rPr>
              <w:t>De jongeren bereiden een gesprek met praktijkbegeleiders voor die die in de groep komt vertellen over zijn/haar beroep en bedrijf.</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474F706"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u w:val="single"/>
              </w:rPr>
            </w:pPr>
            <w:r w:rsidRPr="00C03B8A">
              <w:rPr>
                <w:rFonts w:ascii="Calibri" w:hAnsi="Calibri" w:cs="Calibri-Bold"/>
                <w:bCs/>
                <w:color w:val="000000"/>
                <w:sz w:val="20"/>
                <w:szCs w:val="20"/>
                <w:u w:val="single"/>
              </w:rPr>
              <w:t xml:space="preserve">Benodigdheden: </w:t>
            </w:r>
          </w:p>
          <w:p w14:paraId="59BE435F" w14:textId="77777777" w:rsidR="00C03B8A" w:rsidRPr="00C03B8A" w:rsidRDefault="00C03B8A" w:rsidP="00C03B8A">
            <w:pPr>
              <w:pStyle w:val="Lijstalinea"/>
              <w:widowControl w:val="0"/>
              <w:numPr>
                <w:ilvl w:val="0"/>
                <w:numId w:val="7"/>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Flip-overvellen om vragen die de jongeren aan de praktijkbegeleider willen stellen, op te kunnen schrijven.  </w:t>
            </w:r>
          </w:p>
          <w:p w14:paraId="732B8360"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p>
          <w:p w14:paraId="2646C9F9"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Voor deze opdracht is het nodig dat al bekend is in welk beroep en bedrijf de praktijkbegeleider werkzaam is. </w:t>
            </w:r>
          </w:p>
          <w:p w14:paraId="15808373"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Nodig vier praktijkbegeleiders uit die over zijn of haar beroep en bedrijf wil komen vertellen en vragen van jongeren wil beantwoorden. Zorg ervoor dat de praktijkbegeleiders in de verschillende beroepsprofielen werkzaam zijn. </w:t>
            </w:r>
          </w:p>
          <w:p w14:paraId="03C4754C" w14:textId="77777777" w:rsidR="00CF19C9"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Begeleid de jongeren in de voorbereiding op dit bezoek. Laat ze vragen formuleren die ze aan de oud-leerling kunnen stellen.  </w:t>
            </w:r>
          </w:p>
          <w:p w14:paraId="4F010B01" w14:textId="77777777" w:rsid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p>
          <w:p w14:paraId="1983FF64"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p>
          <w:p w14:paraId="77E95B58"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p>
          <w:p w14:paraId="4E622BC4"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Geef de praktijkbegeleiders de volgende vragen mee ter voorbereiding: </w:t>
            </w:r>
          </w:p>
          <w:p w14:paraId="029C8B8B"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Bij wat voor soort bedrijf werk je? </w:t>
            </w:r>
          </w:p>
          <w:p w14:paraId="42AA58D0"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Welke taken en werkzaamheden worden er binnen je bedrijf uitgevoerd? </w:t>
            </w:r>
          </w:p>
          <w:p w14:paraId="756EA942"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Welk beroep heb je? Welke beroepen zijn er nog meer binnen je bedrijf? </w:t>
            </w:r>
          </w:p>
          <w:p w14:paraId="6981F0D4"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Welke eisen stelt je werk aan je? </w:t>
            </w:r>
          </w:p>
          <w:p w14:paraId="7989465C"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Wat voor werkzaamheden doen leerlingen als ze bij je bedrijf stage komen lopen? </w:t>
            </w:r>
          </w:p>
          <w:p w14:paraId="344218DC"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Welke opleiding(en) moeten de leerlingen volgen als ze bij je bedrijf willen werken? </w:t>
            </w:r>
          </w:p>
          <w:p w14:paraId="24D78672"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Bij welk profiel hoort je bedrijf? </w:t>
            </w:r>
          </w:p>
          <w:p w14:paraId="5647D46B"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Wat voor soort bedrijven zijn er nog meer in dit profiel? </w:t>
            </w:r>
          </w:p>
          <w:p w14:paraId="1A2CB18A" w14:textId="77777777" w:rsidR="00C03B8A" w:rsidRPr="00C03B8A" w:rsidRDefault="00C03B8A" w:rsidP="00C03B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 xml:space="preserve">Welke beroepen zijn er nog meer in dit profiel? </w:t>
            </w:r>
          </w:p>
          <w:p w14:paraId="3FA3AEC2"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5DE355CA" w:rsidR="00C03B8A" w:rsidRPr="00296885" w:rsidRDefault="00C03B8A" w:rsidP="00C03B8A">
            <w:pPr>
              <w:widowControl w:val="0"/>
              <w:autoSpaceDE w:val="0"/>
              <w:autoSpaceDN w:val="0"/>
              <w:adjustRightInd w:val="0"/>
              <w:ind w:left="170" w:right="113"/>
              <w:textAlignment w:val="center"/>
              <w:rPr>
                <w:rFonts w:ascii="Calibri" w:hAnsi="Calibri" w:cs="Calibri-Bold"/>
                <w:bCs/>
                <w:color w:val="000000"/>
                <w:sz w:val="20"/>
                <w:szCs w:val="20"/>
              </w:rPr>
            </w:pPr>
            <w:r w:rsidRPr="00C03B8A">
              <w:rPr>
                <w:rFonts w:ascii="Calibri" w:hAnsi="Calibri" w:cs="Calibri-Bold"/>
                <w:bCs/>
                <w:color w:val="000000"/>
                <w:sz w:val="20"/>
                <w:szCs w:val="20"/>
              </w:rPr>
              <w:t>Vraag expliciet aan de begeleiders of ze zowel specifieke informatie over het stagebedrijf willen geven als meer algemene informatie over het werkgebied.</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lastRenderedPageBreak/>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246E4ABA"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i/>
                <w:color w:val="000000"/>
                <w:sz w:val="20"/>
                <w:szCs w:val="20"/>
              </w:rPr>
            </w:pPr>
            <w:r w:rsidRPr="00C03B8A">
              <w:rPr>
                <w:rFonts w:ascii="Calibri" w:hAnsi="Calibri" w:cs="Calibri-Bold"/>
                <w:bCs/>
                <w:i/>
                <w:color w:val="000000"/>
                <w:sz w:val="20"/>
                <w:szCs w:val="20"/>
              </w:rPr>
              <w:t xml:space="preserve">‘Een van de belangrijke dingen die je kunnen helpen om een goede studie- of beroepskeuze te kunnen maken, is je netwerk. Als je verschillende mensen kent, kun je al die mensen vragen welke opleiding zij gedaan hebben, welk werk ze nu doen, wat dit werk precies inhoudt en wat zij leuk en minder leuk aan hun werk vinden. </w:t>
            </w:r>
          </w:p>
          <w:p w14:paraId="3B8E1AE2" w14:textId="77777777" w:rsidR="00C03B8A" w:rsidRPr="00C03B8A" w:rsidRDefault="00C03B8A" w:rsidP="00C03B8A">
            <w:pPr>
              <w:widowControl w:val="0"/>
              <w:autoSpaceDE w:val="0"/>
              <w:autoSpaceDN w:val="0"/>
              <w:adjustRightInd w:val="0"/>
              <w:ind w:left="170" w:right="113"/>
              <w:textAlignment w:val="center"/>
              <w:rPr>
                <w:rFonts w:ascii="Calibri" w:hAnsi="Calibri" w:cs="Calibri-Bold"/>
                <w:bCs/>
                <w:i/>
                <w:color w:val="000000"/>
                <w:sz w:val="20"/>
                <w:szCs w:val="20"/>
              </w:rPr>
            </w:pPr>
            <w:r w:rsidRPr="00C03B8A">
              <w:rPr>
                <w:rFonts w:ascii="Calibri" w:hAnsi="Calibri" w:cs="Calibri-Bold"/>
                <w:bCs/>
                <w:i/>
                <w:color w:val="000000"/>
                <w:sz w:val="20"/>
                <w:szCs w:val="20"/>
              </w:rPr>
              <w:t xml:space="preserve">Binnenkort komen praktijkbegeleiders vertellen over hun werk. De praktijkbegeleiders werken in bedrijven van verschillende beroepsprofielen. </w:t>
            </w:r>
          </w:p>
          <w:p w14:paraId="43D28359" w14:textId="62D9B4EF" w:rsidR="00CF19C9" w:rsidRPr="00550B13" w:rsidRDefault="00C03B8A" w:rsidP="00C03B8A">
            <w:pPr>
              <w:widowControl w:val="0"/>
              <w:autoSpaceDE w:val="0"/>
              <w:autoSpaceDN w:val="0"/>
              <w:adjustRightInd w:val="0"/>
              <w:ind w:left="170" w:right="113"/>
              <w:textAlignment w:val="center"/>
              <w:rPr>
                <w:rFonts w:ascii="Calibri" w:hAnsi="Calibri" w:cs="Calibri-Bold"/>
                <w:bCs/>
                <w:i/>
                <w:color w:val="000000"/>
                <w:sz w:val="20"/>
                <w:szCs w:val="20"/>
              </w:rPr>
            </w:pPr>
            <w:r w:rsidRPr="00C03B8A">
              <w:rPr>
                <w:rFonts w:ascii="Calibri" w:hAnsi="Calibri" w:cs="Calibri-Bold"/>
                <w:bCs/>
                <w:i/>
                <w:color w:val="000000"/>
                <w:sz w:val="20"/>
                <w:szCs w:val="20"/>
              </w:rPr>
              <w:t>Om het gesprek zo nuttig mogelijk te laten zijn, gaan jullie dit gesprek voorbereiden’.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21EE091" w14:textId="6014F5C6" w:rsidR="00C03B8A" w:rsidRPr="00C03B8A" w:rsidRDefault="00C03B8A" w:rsidP="00C03B8A">
            <w:pPr>
              <w:widowControl w:val="0"/>
              <w:autoSpaceDE w:val="0"/>
              <w:autoSpaceDN w:val="0"/>
              <w:adjustRightInd w:val="0"/>
              <w:ind w:left="449" w:right="113" w:hanging="284"/>
              <w:textAlignment w:val="center"/>
              <w:rPr>
                <w:rFonts w:ascii="Calibri" w:hAnsi="Calibri" w:cs="Calibri"/>
                <w:sz w:val="20"/>
                <w:szCs w:val="20"/>
              </w:rPr>
            </w:pPr>
            <w:r w:rsidRPr="00C03B8A">
              <w:rPr>
                <w:rFonts w:ascii="Calibri" w:hAnsi="Calibri" w:cs="Calibri"/>
                <w:sz w:val="20"/>
                <w:szCs w:val="20"/>
                <w:u w:val="single"/>
              </w:rPr>
              <w:t>Voorbereiden</w:t>
            </w:r>
            <w:r w:rsidRPr="00C03B8A">
              <w:rPr>
                <w:rFonts w:ascii="Calibri" w:hAnsi="Calibri" w:cs="Calibri"/>
                <w:sz w:val="20"/>
                <w:szCs w:val="20"/>
              </w:rPr>
              <w:t xml:space="preserve"> (drietallen) </w:t>
            </w:r>
          </w:p>
          <w:p w14:paraId="2F7963B4" w14:textId="6119391C" w:rsidR="00C03B8A" w:rsidRPr="00035203" w:rsidRDefault="00C03B8A" w:rsidP="00F202CD">
            <w:pPr>
              <w:pStyle w:val="Lijstalinea"/>
              <w:widowControl w:val="0"/>
              <w:numPr>
                <w:ilvl w:val="0"/>
                <w:numId w:val="9"/>
              </w:numPr>
              <w:autoSpaceDE w:val="0"/>
              <w:autoSpaceDN w:val="0"/>
              <w:adjustRightInd w:val="0"/>
              <w:ind w:left="449" w:right="113" w:hanging="284"/>
              <w:textAlignment w:val="center"/>
              <w:rPr>
                <w:rFonts w:ascii="Calibri" w:hAnsi="Calibri" w:cs="Calibri"/>
                <w:sz w:val="20"/>
                <w:szCs w:val="20"/>
              </w:rPr>
            </w:pPr>
            <w:r w:rsidRPr="00035203">
              <w:rPr>
                <w:rFonts w:ascii="Calibri" w:hAnsi="Calibri" w:cs="Calibri"/>
                <w:sz w:val="20"/>
                <w:szCs w:val="20"/>
              </w:rPr>
              <w:t xml:space="preserve">Geef de jongeren de opdracht om drie vragen te formuleren die ze aan de oud-leerling willen stellen. Laat ze deze vragen op een flip-overvel schrijven. </w:t>
            </w:r>
          </w:p>
          <w:p w14:paraId="5EF2CC40" w14:textId="77777777" w:rsidR="00C03B8A" w:rsidRPr="00C03B8A" w:rsidRDefault="00C03B8A" w:rsidP="00C03B8A">
            <w:pPr>
              <w:widowControl w:val="0"/>
              <w:autoSpaceDE w:val="0"/>
              <w:autoSpaceDN w:val="0"/>
              <w:adjustRightInd w:val="0"/>
              <w:ind w:left="449" w:right="113" w:hanging="284"/>
              <w:textAlignment w:val="center"/>
              <w:rPr>
                <w:rFonts w:ascii="Calibri" w:hAnsi="Calibri" w:cs="Calibri"/>
                <w:sz w:val="20"/>
                <w:szCs w:val="20"/>
              </w:rPr>
            </w:pPr>
          </w:p>
          <w:p w14:paraId="2287901A" w14:textId="2CCAB6C9" w:rsidR="00C03B8A" w:rsidRPr="00C03B8A" w:rsidRDefault="00C03B8A" w:rsidP="00C03B8A">
            <w:pPr>
              <w:widowControl w:val="0"/>
              <w:autoSpaceDE w:val="0"/>
              <w:autoSpaceDN w:val="0"/>
              <w:adjustRightInd w:val="0"/>
              <w:ind w:left="449" w:right="113" w:hanging="284"/>
              <w:textAlignment w:val="center"/>
              <w:rPr>
                <w:rFonts w:ascii="Calibri" w:hAnsi="Calibri" w:cs="Calibri"/>
                <w:sz w:val="20"/>
                <w:szCs w:val="20"/>
              </w:rPr>
            </w:pPr>
            <w:r w:rsidRPr="00C03B8A">
              <w:rPr>
                <w:rFonts w:ascii="Calibri" w:hAnsi="Calibri" w:cs="Calibri"/>
                <w:sz w:val="20"/>
                <w:szCs w:val="20"/>
                <w:u w:val="single"/>
              </w:rPr>
              <w:t>Voorbereiden</w:t>
            </w:r>
            <w:r w:rsidRPr="00C03B8A">
              <w:rPr>
                <w:rFonts w:ascii="Calibri" w:hAnsi="Calibri" w:cs="Calibri"/>
                <w:sz w:val="20"/>
                <w:szCs w:val="20"/>
              </w:rPr>
              <w:t xml:space="preserve"> (plenair) </w:t>
            </w:r>
          </w:p>
          <w:p w14:paraId="72F361F6" w14:textId="77777777" w:rsidR="00C03B8A" w:rsidRPr="00035203" w:rsidRDefault="00C03B8A" w:rsidP="0003520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035203">
              <w:rPr>
                <w:rFonts w:ascii="Calibri" w:hAnsi="Calibri" w:cs="Calibri"/>
                <w:sz w:val="20"/>
                <w:szCs w:val="20"/>
              </w:rPr>
              <w:t xml:space="preserve">Hang alle flip-overs op. Laat de jongeren de vragen die ze opgeschreven hebben, oplezen. </w:t>
            </w:r>
          </w:p>
          <w:p w14:paraId="43C1152B" w14:textId="77777777" w:rsidR="00C03B8A" w:rsidRPr="00035203" w:rsidRDefault="00C03B8A" w:rsidP="0003520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035203">
              <w:rPr>
                <w:rFonts w:ascii="Calibri" w:hAnsi="Calibri" w:cs="Calibri"/>
                <w:sz w:val="20"/>
                <w:szCs w:val="20"/>
              </w:rPr>
              <w:t xml:space="preserve">Maak met elkaar een nieuwe lijst met alle vragen die de jongeren willen stellen. </w:t>
            </w:r>
          </w:p>
          <w:p w14:paraId="5A6CF7A0" w14:textId="77777777" w:rsidR="00C03B8A" w:rsidRPr="00035203" w:rsidRDefault="00C03B8A" w:rsidP="0003520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035203">
              <w:rPr>
                <w:rFonts w:ascii="Calibri" w:hAnsi="Calibri" w:cs="Calibri"/>
                <w:sz w:val="20"/>
                <w:szCs w:val="20"/>
              </w:rPr>
              <w:t xml:space="preserve">Alle vragen die bedacht zijn, worden gesteld aan de oud-leerling: er is geen enkele vraag niet relevant. </w:t>
            </w:r>
          </w:p>
          <w:p w14:paraId="21649FC0" w14:textId="77777777" w:rsidR="00C03B8A" w:rsidRPr="00C03B8A" w:rsidRDefault="00C03B8A" w:rsidP="00C03B8A">
            <w:pPr>
              <w:widowControl w:val="0"/>
              <w:autoSpaceDE w:val="0"/>
              <w:autoSpaceDN w:val="0"/>
              <w:adjustRightInd w:val="0"/>
              <w:ind w:left="449" w:right="113" w:hanging="284"/>
              <w:textAlignment w:val="center"/>
              <w:rPr>
                <w:rFonts w:ascii="Calibri" w:hAnsi="Calibri" w:cs="Calibri"/>
                <w:sz w:val="20"/>
                <w:szCs w:val="20"/>
              </w:rPr>
            </w:pPr>
          </w:p>
          <w:p w14:paraId="5CCE3EB7" w14:textId="6DFF3FB2" w:rsidR="00C03B8A" w:rsidRPr="00C03B8A" w:rsidRDefault="00C03B8A" w:rsidP="00C03B8A">
            <w:pPr>
              <w:widowControl w:val="0"/>
              <w:autoSpaceDE w:val="0"/>
              <w:autoSpaceDN w:val="0"/>
              <w:adjustRightInd w:val="0"/>
              <w:ind w:left="449" w:right="113" w:hanging="284"/>
              <w:textAlignment w:val="center"/>
              <w:rPr>
                <w:rFonts w:ascii="Calibri" w:hAnsi="Calibri" w:cs="Calibri"/>
                <w:sz w:val="20"/>
                <w:szCs w:val="20"/>
              </w:rPr>
            </w:pPr>
            <w:r w:rsidRPr="00C03B8A">
              <w:rPr>
                <w:rFonts w:ascii="Calibri" w:hAnsi="Calibri" w:cs="Calibri"/>
                <w:sz w:val="20"/>
                <w:szCs w:val="20"/>
                <w:u w:val="single"/>
              </w:rPr>
              <w:t>Uitvoeren</w:t>
            </w:r>
            <w:r w:rsidRPr="00C03B8A">
              <w:rPr>
                <w:rFonts w:ascii="Calibri" w:hAnsi="Calibri" w:cs="Calibri"/>
                <w:sz w:val="20"/>
                <w:szCs w:val="20"/>
              </w:rPr>
              <w:t xml:space="preserve"> (plenair) </w:t>
            </w:r>
          </w:p>
          <w:p w14:paraId="6E4AB5C5" w14:textId="77777777" w:rsidR="00C03B8A" w:rsidRPr="00035203" w:rsidRDefault="00C03B8A" w:rsidP="0003520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035203">
              <w:rPr>
                <w:rFonts w:ascii="Calibri" w:hAnsi="Calibri" w:cs="Calibri"/>
                <w:sz w:val="20"/>
                <w:szCs w:val="20"/>
              </w:rPr>
              <w:t xml:space="preserve">De oud-leerling vertelt vijftien minuten over zijn of haar studie- en beroepskeuze aan de hand van de vragen die hij of zij van tevoren gekregen heeft. </w:t>
            </w:r>
          </w:p>
          <w:p w14:paraId="2E44DF6D" w14:textId="6CC3CB44" w:rsidR="009A29C1" w:rsidRPr="00296885" w:rsidRDefault="00C03B8A" w:rsidP="0003520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035203">
              <w:rPr>
                <w:rFonts w:ascii="Calibri" w:hAnsi="Calibri" w:cs="Calibri"/>
                <w:sz w:val="20"/>
                <w:szCs w:val="20"/>
              </w:rPr>
              <w:t xml:space="preserve">De jongeren stellen de vragen die ze van tevoren bedacht hebben. </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7AEB132" w14:textId="72179844" w:rsidR="009A29C1" w:rsidRPr="00CF6F6E" w:rsidRDefault="0003520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55487A75" w:rsidR="000E139C" w:rsidRPr="00CF6F6E" w:rsidRDefault="0003520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6E87695D"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Hoe hebben de jongeren het gesprek met de praktijkbegeleiders ervaren? </w:t>
            </w:r>
          </w:p>
          <w:p w14:paraId="1D24D73F"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Bespreek met de jongeren wat het meest bij gebleven is van dit gesprek met de praktijkbegeleiders. Wat vonden ze het meest bijzonder? Wat hebben ze geleerd van dit gesprek?  </w:t>
            </w:r>
          </w:p>
          <w:p w14:paraId="77B283CE"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Hoe interessant lijkt jou het beroep van de praktijkbegeleiders? Wat vind je interessant? </w:t>
            </w:r>
          </w:p>
          <w:p w14:paraId="22C574F2"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Welk van de beroepen lijkt je moeilijk? Wat lijkt je moeilijk aan dit beroep? </w:t>
            </w:r>
          </w:p>
          <w:p w14:paraId="47BBEB98"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Bij welk bedrijf lijkt het je interessant om stage te lopen of te werken? Wat is de reden daarvoor? </w:t>
            </w:r>
          </w:p>
          <w:p w14:paraId="32E6FD96" w14:textId="2BD69C8A" w:rsidR="009A29C1" w:rsidRPr="00296885"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Merk je bij jezelf al een voorkeur voor een profiel? Wat maakt dat je al een voorkeur merkt?</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6451C38"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Deze opdracht is ook geschikt om de leerlingen kennis te laten maken met mogelijkheden voor stages. Bekijk de bijlage ‘Profielen-en-beroepen.pdf’ met de opsomming van profielen en beroepen van de website docent.kiesmbo.nl. </w:t>
            </w:r>
          </w:p>
          <w:p w14:paraId="1E57E04A"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Geef de jongeren de opdracht om in hun eigen netwerk ook een oud-leerling te bevragen met dezelfde vragen. </w:t>
            </w:r>
          </w:p>
          <w:p w14:paraId="6C226E37" w14:textId="77777777" w:rsidR="00035203" w:rsidRPr="00035203"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 xml:space="preserve">Maak een afspraak met de jongeren wanneer deze opdracht besproken wordt en wat de jongeren van dit gesprek geleerd hebben. </w:t>
            </w:r>
          </w:p>
          <w:p w14:paraId="2B7A1BB2" w14:textId="53863B00" w:rsidR="0007374C" w:rsidRPr="00CF6F6E" w:rsidRDefault="00035203" w:rsidP="00035203">
            <w:pPr>
              <w:widowControl w:val="0"/>
              <w:autoSpaceDE w:val="0"/>
              <w:autoSpaceDN w:val="0"/>
              <w:adjustRightInd w:val="0"/>
              <w:ind w:left="170" w:right="113"/>
              <w:textAlignment w:val="center"/>
              <w:rPr>
                <w:rFonts w:ascii="Calibri" w:hAnsi="Calibri" w:cs="Calibri-Bold"/>
                <w:bCs/>
                <w:color w:val="000000"/>
                <w:sz w:val="20"/>
                <w:szCs w:val="20"/>
              </w:rPr>
            </w:pPr>
            <w:r w:rsidRPr="00035203">
              <w:rPr>
                <w:rFonts w:ascii="Calibri" w:hAnsi="Calibri" w:cs="Calibri-Bold"/>
                <w:bCs/>
                <w:color w:val="000000"/>
                <w:sz w:val="20"/>
                <w:szCs w:val="20"/>
              </w:rPr>
              <w:t>Je kunt ervoor kiezen om de praktijkbegeleiders niet plenair, maar in kleinere groepjes hun verhaal een aantal keer te laten vertellen.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3FBDAB8C" w14:textId="77777777" w:rsidR="00374E4F" w:rsidRDefault="00C03B8A"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Ambitie</w:t>
            </w:r>
          </w:p>
          <w:p w14:paraId="68DB9AD2" w14:textId="77777777" w:rsidR="00C03B8A" w:rsidRDefault="00C03B8A"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Gastvrijheid</w:t>
            </w:r>
          </w:p>
          <w:p w14:paraId="13ABC615" w14:textId="77777777" w:rsidR="00C03B8A" w:rsidRDefault="00C03B8A"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Inspiratie</w:t>
            </w:r>
          </w:p>
          <w:p w14:paraId="4A8A9628" w14:textId="2816F10F" w:rsidR="00C03B8A" w:rsidRPr="00374E4F" w:rsidRDefault="00C03B8A"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w:t>
            </w:r>
            <w:r w:rsidR="00035203">
              <w:rPr>
                <w:rFonts w:ascii="Calibri" w:hAnsi="Calibri" w:cs="Calibri"/>
                <w:sz w:val="20"/>
                <w:szCs w:val="20"/>
              </w:rPr>
              <w:t>r</w:t>
            </w:r>
            <w:r>
              <w:rPr>
                <w:rFonts w:ascii="Calibri" w:hAnsi="Calibri" w:cs="Calibri"/>
                <w:sz w:val="20"/>
                <w:szCs w:val="20"/>
              </w:rPr>
              <w:t>acht ‘interview oud-leerling’</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1F332F9" w:rsidR="00292EFA" w:rsidRDefault="00292EFA">
      <w:pPr>
        <w:rPr>
          <w:rFonts w:ascii="Calibri" w:hAnsi="Calibri"/>
          <w:i/>
          <w:sz w:val="36"/>
          <w:szCs w:val="36"/>
        </w:rPr>
      </w:pPr>
    </w:p>
    <w:p w14:paraId="19F775B7" w14:textId="49AE3701" w:rsidR="00035203" w:rsidRDefault="00035203">
      <w:pPr>
        <w:rPr>
          <w:rFonts w:ascii="Calibri" w:hAnsi="Calibri"/>
          <w:i/>
          <w:sz w:val="36"/>
          <w:szCs w:val="36"/>
        </w:rPr>
      </w:pPr>
    </w:p>
    <w:p w14:paraId="3B810B76" w14:textId="434D7A53" w:rsidR="00035203" w:rsidRDefault="00035203">
      <w:pPr>
        <w:rPr>
          <w:rFonts w:ascii="Calibri" w:hAnsi="Calibri"/>
          <w:i/>
          <w:sz w:val="36"/>
          <w:szCs w:val="36"/>
        </w:rPr>
      </w:pPr>
    </w:p>
    <w:p w14:paraId="0E5A8837" w14:textId="0CFBE7EE" w:rsidR="00035203" w:rsidRDefault="00035203">
      <w:pPr>
        <w:rPr>
          <w:rFonts w:ascii="Calibri" w:hAnsi="Calibri"/>
          <w:i/>
          <w:sz w:val="36"/>
          <w:szCs w:val="36"/>
        </w:rPr>
      </w:pPr>
    </w:p>
    <w:p w14:paraId="36FD5B25" w14:textId="67221E22" w:rsidR="00035203" w:rsidRDefault="00035203">
      <w:pPr>
        <w:rPr>
          <w:rFonts w:ascii="Calibri" w:hAnsi="Calibri"/>
          <w:i/>
          <w:sz w:val="36"/>
          <w:szCs w:val="36"/>
        </w:rPr>
      </w:pPr>
    </w:p>
    <w:p w14:paraId="22EAE7C7" w14:textId="5CEE72E8" w:rsidR="00035203" w:rsidRDefault="00035203">
      <w:pPr>
        <w:rPr>
          <w:rFonts w:ascii="Calibri" w:hAnsi="Calibri"/>
          <w:i/>
          <w:sz w:val="36"/>
          <w:szCs w:val="36"/>
        </w:rPr>
      </w:pPr>
    </w:p>
    <w:p w14:paraId="42BB1528" w14:textId="09E17BE3" w:rsidR="00035203" w:rsidRDefault="00035203">
      <w:pPr>
        <w:rPr>
          <w:rFonts w:ascii="Calibri" w:hAnsi="Calibri"/>
          <w:i/>
          <w:sz w:val="36"/>
          <w:szCs w:val="36"/>
        </w:rPr>
      </w:pPr>
    </w:p>
    <w:p w14:paraId="2A5A5F73" w14:textId="671F0983" w:rsidR="00035203" w:rsidRPr="00035203" w:rsidRDefault="0003520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35203">
        <w:rPr>
          <w:rFonts w:ascii="Calibri" w:hAnsi="Calibri" w:cs="Calibri"/>
          <w:sz w:val="20"/>
          <w:szCs w:val="22"/>
        </w:rPr>
        <w:t>©</w:t>
      </w:r>
      <w:r w:rsidRPr="00035203">
        <w:rPr>
          <w:rFonts w:ascii="Calibri" w:hAnsi="Calibri"/>
          <w:sz w:val="20"/>
          <w:szCs w:val="22"/>
        </w:rPr>
        <w:t xml:space="preserve"> </w:t>
      </w:r>
      <w:r>
        <w:rPr>
          <w:rStyle w:val="normaltextrun1"/>
          <w:rFonts w:ascii="Calibri" w:hAnsi="Calibri" w:cs="Calibri"/>
          <w:sz w:val="20"/>
          <w:szCs w:val="20"/>
        </w:rPr>
        <w:t xml:space="preserve">Basis van de opdracht uit: </w:t>
      </w:r>
      <w:r>
        <w:rPr>
          <w:rStyle w:val="spellingerror"/>
          <w:rFonts w:ascii="Calibri" w:hAnsi="Calibri" w:cs="Calibri"/>
          <w:sz w:val="20"/>
          <w:szCs w:val="20"/>
        </w:rPr>
        <w:t>KIESMBO_opdrachtenboek</w:t>
      </w:r>
      <w:r>
        <w:rPr>
          <w:rStyle w:val="normaltextrun1"/>
          <w:rFonts w:ascii="Calibri" w:hAnsi="Calibri" w:cs="Calibri"/>
          <w:sz w:val="20"/>
          <w:szCs w:val="20"/>
        </w:rPr>
        <w:t>, oktober 2018.</w:t>
      </w:r>
    </w:p>
    <w:sectPr w:rsidR="00035203" w:rsidRPr="00035203"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49C2" w14:textId="77777777" w:rsidR="00B15C2B" w:rsidRDefault="00B15C2B" w:rsidP="00367101">
      <w:r>
        <w:separator/>
      </w:r>
    </w:p>
  </w:endnote>
  <w:endnote w:type="continuationSeparator" w:id="0">
    <w:p w14:paraId="4D85787A" w14:textId="77777777" w:rsidR="00B15C2B" w:rsidRDefault="00B15C2B"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7D82AA0D"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35203">
      <w:rPr>
        <w:rStyle w:val="Paginanummer"/>
        <w:noProof/>
      </w:rPr>
      <w:t>3</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176E" w14:textId="77777777" w:rsidR="00B15C2B" w:rsidRDefault="00B15C2B" w:rsidP="00367101">
      <w:r>
        <w:separator/>
      </w:r>
    </w:p>
  </w:footnote>
  <w:footnote w:type="continuationSeparator" w:id="0">
    <w:p w14:paraId="611DC196" w14:textId="77777777" w:rsidR="00B15C2B" w:rsidRDefault="00B15C2B"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04337D5"/>
    <w:multiLevelType w:val="hybridMultilevel"/>
    <w:tmpl w:val="53D8EAE8"/>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0FA6F38"/>
    <w:multiLevelType w:val="hybridMultilevel"/>
    <w:tmpl w:val="1D2431F2"/>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6871788B"/>
    <w:multiLevelType w:val="hybridMultilevel"/>
    <w:tmpl w:val="CB4E2A30"/>
    <w:lvl w:ilvl="0" w:tplc="83C22794">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EE0D63"/>
    <w:multiLevelType w:val="hybridMultilevel"/>
    <w:tmpl w:val="8CB4621E"/>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num w:numId="1">
    <w:abstractNumId w:val="8"/>
  </w:num>
  <w:num w:numId="2">
    <w:abstractNumId w:val="5"/>
  </w:num>
  <w:num w:numId="3">
    <w:abstractNumId w:val="0"/>
  </w:num>
  <w:num w:numId="4">
    <w:abstractNumId w:val="3"/>
  </w:num>
  <w:num w:numId="5">
    <w:abstractNumId w:val="6"/>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35203"/>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15C2B"/>
    <w:rsid w:val="00B70B74"/>
    <w:rsid w:val="00B95BD4"/>
    <w:rsid w:val="00BE5FEF"/>
    <w:rsid w:val="00C03B8A"/>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character" w:customStyle="1" w:styleId="spellingerror">
    <w:name w:val="spellingerror"/>
    <w:basedOn w:val="Standaardalinea-lettertype"/>
    <w:rsid w:val="00035203"/>
  </w:style>
  <w:style w:type="character" w:customStyle="1" w:styleId="normaltextrun1">
    <w:name w:val="normaltextrun1"/>
    <w:basedOn w:val="Standaardalinea-lettertype"/>
    <w:rsid w:val="0003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51787">
      <w:bodyDiv w:val="1"/>
      <w:marLeft w:val="0"/>
      <w:marRight w:val="0"/>
      <w:marTop w:val="0"/>
      <w:marBottom w:val="0"/>
      <w:divBdr>
        <w:top w:val="none" w:sz="0" w:space="0" w:color="auto"/>
        <w:left w:val="none" w:sz="0" w:space="0" w:color="auto"/>
        <w:bottom w:val="none" w:sz="0" w:space="0" w:color="auto"/>
        <w:right w:val="none" w:sz="0" w:space="0" w:color="auto"/>
      </w:divBdr>
      <w:divsChild>
        <w:div w:id="1687638238">
          <w:marLeft w:val="0"/>
          <w:marRight w:val="0"/>
          <w:marTop w:val="0"/>
          <w:marBottom w:val="0"/>
          <w:divBdr>
            <w:top w:val="none" w:sz="0" w:space="0" w:color="auto"/>
            <w:left w:val="none" w:sz="0" w:space="0" w:color="auto"/>
            <w:bottom w:val="none" w:sz="0" w:space="0" w:color="auto"/>
            <w:right w:val="none" w:sz="0" w:space="0" w:color="auto"/>
          </w:divBdr>
          <w:divsChild>
            <w:div w:id="883711172">
              <w:marLeft w:val="0"/>
              <w:marRight w:val="0"/>
              <w:marTop w:val="0"/>
              <w:marBottom w:val="0"/>
              <w:divBdr>
                <w:top w:val="none" w:sz="0" w:space="0" w:color="auto"/>
                <w:left w:val="none" w:sz="0" w:space="0" w:color="auto"/>
                <w:bottom w:val="none" w:sz="0" w:space="0" w:color="auto"/>
                <w:right w:val="none" w:sz="0" w:space="0" w:color="auto"/>
              </w:divBdr>
              <w:divsChild>
                <w:div w:id="2140372902">
                  <w:marLeft w:val="0"/>
                  <w:marRight w:val="0"/>
                  <w:marTop w:val="0"/>
                  <w:marBottom w:val="0"/>
                  <w:divBdr>
                    <w:top w:val="none" w:sz="0" w:space="0" w:color="auto"/>
                    <w:left w:val="none" w:sz="0" w:space="0" w:color="auto"/>
                    <w:bottom w:val="none" w:sz="0" w:space="0" w:color="auto"/>
                    <w:right w:val="none" w:sz="0" w:space="0" w:color="auto"/>
                  </w:divBdr>
                  <w:divsChild>
                    <w:div w:id="179439800">
                      <w:marLeft w:val="0"/>
                      <w:marRight w:val="0"/>
                      <w:marTop w:val="0"/>
                      <w:marBottom w:val="0"/>
                      <w:divBdr>
                        <w:top w:val="none" w:sz="0" w:space="0" w:color="auto"/>
                        <w:left w:val="none" w:sz="0" w:space="0" w:color="auto"/>
                        <w:bottom w:val="none" w:sz="0" w:space="0" w:color="auto"/>
                        <w:right w:val="none" w:sz="0" w:space="0" w:color="auto"/>
                      </w:divBdr>
                      <w:divsChild>
                        <w:div w:id="462235574">
                          <w:marLeft w:val="0"/>
                          <w:marRight w:val="0"/>
                          <w:marTop w:val="0"/>
                          <w:marBottom w:val="0"/>
                          <w:divBdr>
                            <w:top w:val="none" w:sz="0" w:space="0" w:color="auto"/>
                            <w:left w:val="none" w:sz="0" w:space="0" w:color="auto"/>
                            <w:bottom w:val="none" w:sz="0" w:space="0" w:color="auto"/>
                            <w:right w:val="none" w:sz="0" w:space="0" w:color="auto"/>
                          </w:divBdr>
                          <w:divsChild>
                            <w:div w:id="1168397912">
                              <w:marLeft w:val="0"/>
                              <w:marRight w:val="0"/>
                              <w:marTop w:val="0"/>
                              <w:marBottom w:val="0"/>
                              <w:divBdr>
                                <w:top w:val="none" w:sz="0" w:space="0" w:color="auto"/>
                                <w:left w:val="none" w:sz="0" w:space="0" w:color="auto"/>
                                <w:bottom w:val="none" w:sz="0" w:space="0" w:color="auto"/>
                                <w:right w:val="none" w:sz="0" w:space="0" w:color="auto"/>
                              </w:divBdr>
                              <w:divsChild>
                                <w:div w:id="205218995">
                                  <w:marLeft w:val="0"/>
                                  <w:marRight w:val="0"/>
                                  <w:marTop w:val="0"/>
                                  <w:marBottom w:val="0"/>
                                  <w:divBdr>
                                    <w:top w:val="none" w:sz="0" w:space="0" w:color="auto"/>
                                    <w:left w:val="none" w:sz="0" w:space="0" w:color="auto"/>
                                    <w:bottom w:val="none" w:sz="0" w:space="0" w:color="auto"/>
                                    <w:right w:val="none" w:sz="0" w:space="0" w:color="auto"/>
                                  </w:divBdr>
                                  <w:divsChild>
                                    <w:div w:id="360205755">
                                      <w:marLeft w:val="0"/>
                                      <w:marRight w:val="0"/>
                                      <w:marTop w:val="0"/>
                                      <w:marBottom w:val="0"/>
                                      <w:divBdr>
                                        <w:top w:val="none" w:sz="0" w:space="0" w:color="auto"/>
                                        <w:left w:val="none" w:sz="0" w:space="0" w:color="auto"/>
                                        <w:bottom w:val="none" w:sz="0" w:space="0" w:color="auto"/>
                                        <w:right w:val="none" w:sz="0" w:space="0" w:color="auto"/>
                                      </w:divBdr>
                                      <w:divsChild>
                                        <w:div w:id="1652757422">
                                          <w:marLeft w:val="0"/>
                                          <w:marRight w:val="0"/>
                                          <w:marTop w:val="0"/>
                                          <w:marBottom w:val="0"/>
                                          <w:divBdr>
                                            <w:top w:val="none" w:sz="0" w:space="0" w:color="auto"/>
                                            <w:left w:val="none" w:sz="0" w:space="0" w:color="auto"/>
                                            <w:bottom w:val="none" w:sz="0" w:space="0" w:color="auto"/>
                                            <w:right w:val="none" w:sz="0" w:space="0" w:color="auto"/>
                                          </w:divBdr>
                                          <w:divsChild>
                                            <w:div w:id="1091779634">
                                              <w:marLeft w:val="0"/>
                                              <w:marRight w:val="0"/>
                                              <w:marTop w:val="0"/>
                                              <w:marBottom w:val="0"/>
                                              <w:divBdr>
                                                <w:top w:val="none" w:sz="0" w:space="0" w:color="auto"/>
                                                <w:left w:val="none" w:sz="0" w:space="0" w:color="auto"/>
                                                <w:bottom w:val="none" w:sz="0" w:space="0" w:color="auto"/>
                                                <w:right w:val="none" w:sz="0" w:space="0" w:color="auto"/>
                                              </w:divBdr>
                                              <w:divsChild>
                                                <w:div w:id="548227739">
                                                  <w:marLeft w:val="0"/>
                                                  <w:marRight w:val="0"/>
                                                  <w:marTop w:val="0"/>
                                                  <w:marBottom w:val="0"/>
                                                  <w:divBdr>
                                                    <w:top w:val="none" w:sz="0" w:space="0" w:color="auto"/>
                                                    <w:left w:val="none" w:sz="0" w:space="0" w:color="auto"/>
                                                    <w:bottom w:val="none" w:sz="0" w:space="0" w:color="auto"/>
                                                    <w:right w:val="none" w:sz="0" w:space="0" w:color="auto"/>
                                                  </w:divBdr>
                                                  <w:divsChild>
                                                    <w:div w:id="632291539">
                                                      <w:marLeft w:val="0"/>
                                                      <w:marRight w:val="0"/>
                                                      <w:marTop w:val="0"/>
                                                      <w:marBottom w:val="0"/>
                                                      <w:divBdr>
                                                        <w:top w:val="single" w:sz="6" w:space="0" w:color="ABABAB"/>
                                                        <w:left w:val="single" w:sz="6" w:space="0" w:color="ABABAB"/>
                                                        <w:bottom w:val="none" w:sz="0" w:space="0" w:color="auto"/>
                                                        <w:right w:val="single" w:sz="6" w:space="0" w:color="ABABAB"/>
                                                      </w:divBdr>
                                                      <w:divsChild>
                                                        <w:div w:id="978917539">
                                                          <w:marLeft w:val="0"/>
                                                          <w:marRight w:val="0"/>
                                                          <w:marTop w:val="0"/>
                                                          <w:marBottom w:val="0"/>
                                                          <w:divBdr>
                                                            <w:top w:val="none" w:sz="0" w:space="0" w:color="auto"/>
                                                            <w:left w:val="none" w:sz="0" w:space="0" w:color="auto"/>
                                                            <w:bottom w:val="none" w:sz="0" w:space="0" w:color="auto"/>
                                                            <w:right w:val="none" w:sz="0" w:space="0" w:color="auto"/>
                                                          </w:divBdr>
                                                          <w:divsChild>
                                                            <w:div w:id="952327176">
                                                              <w:marLeft w:val="0"/>
                                                              <w:marRight w:val="0"/>
                                                              <w:marTop w:val="0"/>
                                                              <w:marBottom w:val="0"/>
                                                              <w:divBdr>
                                                                <w:top w:val="none" w:sz="0" w:space="0" w:color="auto"/>
                                                                <w:left w:val="none" w:sz="0" w:space="0" w:color="auto"/>
                                                                <w:bottom w:val="none" w:sz="0" w:space="0" w:color="auto"/>
                                                                <w:right w:val="none" w:sz="0" w:space="0" w:color="auto"/>
                                                              </w:divBdr>
                                                              <w:divsChild>
                                                                <w:div w:id="1612392415">
                                                                  <w:marLeft w:val="0"/>
                                                                  <w:marRight w:val="0"/>
                                                                  <w:marTop w:val="0"/>
                                                                  <w:marBottom w:val="0"/>
                                                                  <w:divBdr>
                                                                    <w:top w:val="none" w:sz="0" w:space="0" w:color="auto"/>
                                                                    <w:left w:val="none" w:sz="0" w:space="0" w:color="auto"/>
                                                                    <w:bottom w:val="none" w:sz="0" w:space="0" w:color="auto"/>
                                                                    <w:right w:val="none" w:sz="0" w:space="0" w:color="auto"/>
                                                                  </w:divBdr>
                                                                  <w:divsChild>
                                                                    <w:div w:id="233005559">
                                                                      <w:marLeft w:val="0"/>
                                                                      <w:marRight w:val="0"/>
                                                                      <w:marTop w:val="0"/>
                                                                      <w:marBottom w:val="0"/>
                                                                      <w:divBdr>
                                                                        <w:top w:val="none" w:sz="0" w:space="0" w:color="auto"/>
                                                                        <w:left w:val="none" w:sz="0" w:space="0" w:color="auto"/>
                                                                        <w:bottom w:val="none" w:sz="0" w:space="0" w:color="auto"/>
                                                                        <w:right w:val="none" w:sz="0" w:space="0" w:color="auto"/>
                                                                      </w:divBdr>
                                                                      <w:divsChild>
                                                                        <w:div w:id="1651135464">
                                                                          <w:marLeft w:val="0"/>
                                                                          <w:marRight w:val="0"/>
                                                                          <w:marTop w:val="0"/>
                                                                          <w:marBottom w:val="0"/>
                                                                          <w:divBdr>
                                                                            <w:top w:val="none" w:sz="0" w:space="0" w:color="auto"/>
                                                                            <w:left w:val="none" w:sz="0" w:space="0" w:color="auto"/>
                                                                            <w:bottom w:val="none" w:sz="0" w:space="0" w:color="auto"/>
                                                                            <w:right w:val="none" w:sz="0" w:space="0" w:color="auto"/>
                                                                          </w:divBdr>
                                                                          <w:divsChild>
                                                                            <w:div w:id="649484957">
                                                                              <w:marLeft w:val="0"/>
                                                                              <w:marRight w:val="0"/>
                                                                              <w:marTop w:val="0"/>
                                                                              <w:marBottom w:val="0"/>
                                                                              <w:divBdr>
                                                                                <w:top w:val="none" w:sz="0" w:space="0" w:color="auto"/>
                                                                                <w:left w:val="none" w:sz="0" w:space="0" w:color="auto"/>
                                                                                <w:bottom w:val="none" w:sz="0" w:space="0" w:color="auto"/>
                                                                                <w:right w:val="none" w:sz="0" w:space="0" w:color="auto"/>
                                                                              </w:divBdr>
                                                                              <w:divsChild>
                                                                                <w:div w:id="962930099">
                                                                                  <w:marLeft w:val="0"/>
                                                                                  <w:marRight w:val="0"/>
                                                                                  <w:marTop w:val="0"/>
                                                                                  <w:marBottom w:val="0"/>
                                                                                  <w:divBdr>
                                                                                    <w:top w:val="none" w:sz="0" w:space="0" w:color="auto"/>
                                                                                    <w:left w:val="none" w:sz="0" w:space="0" w:color="auto"/>
                                                                                    <w:bottom w:val="none" w:sz="0" w:space="0" w:color="auto"/>
                                                                                    <w:right w:val="none" w:sz="0" w:space="0" w:color="auto"/>
                                                                                  </w:divBdr>
                                                                                  <w:divsChild>
                                                                                    <w:div w:id="437063925">
                                                                                      <w:marLeft w:val="0"/>
                                                                                      <w:marRight w:val="0"/>
                                                                                      <w:marTop w:val="0"/>
                                                                                      <w:marBottom w:val="0"/>
                                                                                      <w:divBdr>
                                                                                        <w:top w:val="none" w:sz="0" w:space="0" w:color="auto"/>
                                                                                        <w:left w:val="none" w:sz="0" w:space="0" w:color="auto"/>
                                                                                        <w:bottom w:val="none" w:sz="0" w:space="0" w:color="auto"/>
                                                                                        <w:right w:val="none" w:sz="0" w:space="0" w:color="auto"/>
                                                                                      </w:divBdr>
                                                                                    </w:div>
                                                                                    <w:div w:id="556361750">
                                                                                      <w:marLeft w:val="0"/>
                                                                                      <w:marRight w:val="0"/>
                                                                                      <w:marTop w:val="0"/>
                                                                                      <w:marBottom w:val="0"/>
                                                                                      <w:divBdr>
                                                                                        <w:top w:val="none" w:sz="0" w:space="0" w:color="auto"/>
                                                                                        <w:left w:val="none" w:sz="0" w:space="0" w:color="auto"/>
                                                                                        <w:bottom w:val="none" w:sz="0" w:space="0" w:color="auto"/>
                                                                                        <w:right w:val="none" w:sz="0" w:space="0" w:color="auto"/>
                                                                                      </w:divBdr>
                                                                                    </w:div>
                                                                                    <w:div w:id="812602872">
                                                                                      <w:marLeft w:val="0"/>
                                                                                      <w:marRight w:val="0"/>
                                                                                      <w:marTop w:val="0"/>
                                                                                      <w:marBottom w:val="0"/>
                                                                                      <w:divBdr>
                                                                                        <w:top w:val="none" w:sz="0" w:space="0" w:color="auto"/>
                                                                                        <w:left w:val="none" w:sz="0" w:space="0" w:color="auto"/>
                                                                                        <w:bottom w:val="none" w:sz="0" w:space="0" w:color="auto"/>
                                                                                        <w:right w:val="none" w:sz="0" w:space="0" w:color="auto"/>
                                                                                      </w:divBdr>
                                                                                    </w:div>
                                                                                  </w:divsChild>
                                                                                </w:div>
                                                                                <w:div w:id="209997012">
                                                                                  <w:marLeft w:val="0"/>
                                                                                  <w:marRight w:val="0"/>
                                                                                  <w:marTop w:val="0"/>
                                                                                  <w:marBottom w:val="0"/>
                                                                                  <w:divBdr>
                                                                                    <w:top w:val="none" w:sz="0" w:space="0" w:color="auto"/>
                                                                                    <w:left w:val="none" w:sz="0" w:space="0" w:color="auto"/>
                                                                                    <w:bottom w:val="none" w:sz="0" w:space="0" w:color="auto"/>
                                                                                    <w:right w:val="none" w:sz="0" w:space="0" w:color="auto"/>
                                                                                  </w:divBdr>
                                                                                  <w:divsChild>
                                                                                    <w:div w:id="674964783">
                                                                                      <w:marLeft w:val="0"/>
                                                                                      <w:marRight w:val="0"/>
                                                                                      <w:marTop w:val="0"/>
                                                                                      <w:marBottom w:val="0"/>
                                                                                      <w:divBdr>
                                                                                        <w:top w:val="none" w:sz="0" w:space="0" w:color="auto"/>
                                                                                        <w:left w:val="none" w:sz="0" w:space="0" w:color="auto"/>
                                                                                        <w:bottom w:val="none" w:sz="0" w:space="0" w:color="auto"/>
                                                                                        <w:right w:val="none" w:sz="0" w:space="0" w:color="auto"/>
                                                                                      </w:divBdr>
                                                                                    </w:div>
                                                                                  </w:divsChild>
                                                                                </w:div>
                                                                                <w:div w:id="2087536566">
                                                                                  <w:marLeft w:val="0"/>
                                                                                  <w:marRight w:val="0"/>
                                                                                  <w:marTop w:val="0"/>
                                                                                  <w:marBottom w:val="0"/>
                                                                                  <w:divBdr>
                                                                                    <w:top w:val="none" w:sz="0" w:space="0" w:color="auto"/>
                                                                                    <w:left w:val="none" w:sz="0" w:space="0" w:color="auto"/>
                                                                                    <w:bottom w:val="none" w:sz="0" w:space="0" w:color="auto"/>
                                                                                    <w:right w:val="none" w:sz="0" w:space="0" w:color="auto"/>
                                                                                  </w:divBdr>
                                                                                  <w:divsChild>
                                                                                    <w:div w:id="193080501">
                                                                                      <w:marLeft w:val="0"/>
                                                                                      <w:marRight w:val="0"/>
                                                                                      <w:marTop w:val="0"/>
                                                                                      <w:marBottom w:val="0"/>
                                                                                      <w:divBdr>
                                                                                        <w:top w:val="none" w:sz="0" w:space="0" w:color="auto"/>
                                                                                        <w:left w:val="none" w:sz="0" w:space="0" w:color="auto"/>
                                                                                        <w:bottom w:val="none" w:sz="0" w:space="0" w:color="auto"/>
                                                                                        <w:right w:val="none" w:sz="0" w:space="0" w:color="auto"/>
                                                                                      </w:divBdr>
                                                                                    </w:div>
                                                                                    <w:div w:id="957640837">
                                                                                      <w:marLeft w:val="0"/>
                                                                                      <w:marRight w:val="0"/>
                                                                                      <w:marTop w:val="0"/>
                                                                                      <w:marBottom w:val="0"/>
                                                                                      <w:divBdr>
                                                                                        <w:top w:val="none" w:sz="0" w:space="0" w:color="auto"/>
                                                                                        <w:left w:val="none" w:sz="0" w:space="0" w:color="auto"/>
                                                                                        <w:bottom w:val="none" w:sz="0" w:space="0" w:color="auto"/>
                                                                                        <w:right w:val="none" w:sz="0" w:space="0" w:color="auto"/>
                                                                                      </w:divBdr>
                                                                                    </w:div>
                                                                                    <w:div w:id="13419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2018-1801746688-1347</_dlc_DocId>
    <_dlc_DocIdUrl xmlns="c82efbc3-14a4-49f5-a28a-cd9be9b7a2e7">
      <Url>https://mboraad1.sharepoint.com/sites/gremia/001888/_layouts/15/DocIdRedir.aspx?ID=2018-1801746688-1347</Url>
      <Description>2018-1801746688-1347</Description>
    </_dlc_DocIdUrl>
  </documentManagement>
</p:properties>
</file>

<file path=customXml/itemProps1.xml><?xml version="1.0" encoding="utf-8"?>
<ds:datastoreItem xmlns:ds="http://schemas.openxmlformats.org/officeDocument/2006/customXml" ds:itemID="{CC9E84FB-3988-4D2F-9669-F2E315995DFB}">
  <ds:schemaRefs>
    <ds:schemaRef ds:uri="http://schemas.openxmlformats.org/officeDocument/2006/bibliography"/>
  </ds:schemaRefs>
</ds:datastoreItem>
</file>

<file path=customXml/itemProps2.xml><?xml version="1.0" encoding="utf-8"?>
<ds:datastoreItem xmlns:ds="http://schemas.openxmlformats.org/officeDocument/2006/customXml" ds:itemID="{12D1BE36-B6EB-49EB-9C4B-0D1AA0D6E8B4}"/>
</file>

<file path=customXml/itemProps3.xml><?xml version="1.0" encoding="utf-8"?>
<ds:datastoreItem xmlns:ds="http://schemas.openxmlformats.org/officeDocument/2006/customXml" ds:itemID="{D64EF40F-15DB-4E35-88AB-5421B457BA97}"/>
</file>

<file path=customXml/itemProps4.xml><?xml version="1.0" encoding="utf-8"?>
<ds:datastoreItem xmlns:ds="http://schemas.openxmlformats.org/officeDocument/2006/customXml" ds:itemID="{1D603144-E5C8-4F9B-8F1E-60782ECF5029}"/>
</file>

<file path=customXml/itemProps5.xml><?xml version="1.0" encoding="utf-8"?>
<ds:datastoreItem xmlns:ds="http://schemas.openxmlformats.org/officeDocument/2006/customXml" ds:itemID="{256BDC4E-B122-41C8-B145-C677FB71924F}"/>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3</Pages>
  <Words>679</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 - een gesprek met een praktijkbegeleider</dc:title>
  <dc:subject/>
  <dc:creator>Shirley Braun</dc:creator>
  <cp:keywords/>
  <dc:description/>
  <cp:lastModifiedBy>Ivette Kleijngeld</cp:lastModifiedBy>
  <cp:revision>2</cp:revision>
  <dcterms:created xsi:type="dcterms:W3CDTF">2019-01-07T08:51:00Z</dcterms:created>
  <dcterms:modified xsi:type="dcterms:W3CDTF">2019-01-07T08:51:00Z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01029bd2-384e-4cc3-a991-e029c5ce40c7</vt:lpwstr>
  </property>
  <property fmtid="{D5CDD505-2E9C-101B-9397-08002B2CF9AE}" pid="4" name="Order">
    <vt:r8>134700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