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513DBB26" w:rsidR="003F15B5" w:rsidRPr="009E16B1" w:rsidRDefault="00DB23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A90B8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DB23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DB23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DB23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04CE7CFC" w:rsidR="00515836" w:rsidRDefault="00DB23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1"/>
                                  <w14:checkedState w14:val="2612" w14:font="MS Gothic"/>
                                  <w14:uncheckedState w14:val="2610" w14:font="MS Gothic"/>
                                </w14:checkbox>
                              </w:sdtPr>
                              <w:sdtEndPr/>
                              <w:sdtContent>
                                <w:r w:rsidR="00B433E4">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377E7A6B" w:rsidR="00515836" w:rsidRPr="009E16B1" w:rsidRDefault="00DB23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1"/>
                                  <w14:checkedState w14:val="2612" w14:font="MS Gothic"/>
                                  <w14:uncheckedState w14:val="2610" w14:font="MS Gothic"/>
                                </w14:checkbox>
                              </w:sdtPr>
                              <w:sdtEndPr/>
                              <w:sdtContent>
                                <w:r w:rsidR="00B433E4">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DB23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DB23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5F2584DE" w:rsidR="003F15B5" w:rsidRPr="009E16B1" w:rsidRDefault="00DB23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7C333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126F447B" w:rsidR="003F15B5" w:rsidRPr="009E16B1" w:rsidRDefault="00DB23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EndPr/>
                              <w:sdtContent>
                                <w:r w:rsidR="007C333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3950B3A6" w:rsidR="003F15B5" w:rsidRPr="009E16B1" w:rsidRDefault="00DB23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7C333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DB23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0C836E32" w:rsidR="003F15B5" w:rsidRPr="009E16B1" w:rsidRDefault="00DB23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7C333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1FA37DE1" w:rsidR="003F15B5" w:rsidRDefault="00DB23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1"/>
                                  <w14:checkedState w14:val="2612" w14:font="MS Gothic"/>
                                  <w14:uncheckedState w14:val="2610" w14:font="MS Gothic"/>
                                </w14:checkbox>
                              </w:sdtPr>
                              <w:sdtEndPr/>
                              <w:sdtContent>
                                <w:r w:rsidR="008E32E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DB23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DB23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DB23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22D67CD4" w:rsidR="003F15B5" w:rsidRPr="009E16B1" w:rsidRDefault="00DB23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A72B2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513DBB26" w:rsidR="003F15B5" w:rsidRPr="009E16B1" w:rsidRDefault="00DB23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A90B8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DB23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DB23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DB23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04CE7CFC" w:rsidR="00515836" w:rsidRDefault="00DB23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1"/>
                            <w14:checkedState w14:val="2612" w14:font="MS Gothic"/>
                            <w14:uncheckedState w14:val="2610" w14:font="MS Gothic"/>
                          </w14:checkbox>
                        </w:sdtPr>
                        <w:sdtEndPr/>
                        <w:sdtContent>
                          <w:r w:rsidR="00B433E4">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377E7A6B" w:rsidR="00515836" w:rsidRPr="009E16B1" w:rsidRDefault="00DB23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1"/>
                            <w14:checkedState w14:val="2612" w14:font="MS Gothic"/>
                            <w14:uncheckedState w14:val="2610" w14:font="MS Gothic"/>
                          </w14:checkbox>
                        </w:sdtPr>
                        <w:sdtEndPr/>
                        <w:sdtContent>
                          <w:r w:rsidR="00B433E4">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DB23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DB23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5F2584DE" w:rsidR="003F15B5" w:rsidRPr="009E16B1" w:rsidRDefault="00DB23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7C333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126F447B" w:rsidR="003F15B5" w:rsidRPr="009E16B1" w:rsidRDefault="00DB23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EndPr/>
                        <w:sdtContent>
                          <w:r w:rsidR="007C333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3950B3A6" w:rsidR="003F15B5" w:rsidRPr="009E16B1" w:rsidRDefault="00DB23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7C333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DB23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0C836E32" w:rsidR="003F15B5" w:rsidRPr="009E16B1" w:rsidRDefault="00DB23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7C333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1FA37DE1" w:rsidR="003F15B5" w:rsidRDefault="00DB23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1"/>
                            <w14:checkedState w14:val="2612" w14:font="MS Gothic"/>
                            <w14:uncheckedState w14:val="2610" w14:font="MS Gothic"/>
                          </w14:checkbox>
                        </w:sdtPr>
                        <w:sdtEndPr/>
                        <w:sdtContent>
                          <w:r w:rsidR="008E32E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DB23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DB23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DB23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22D67CD4" w:rsidR="003F15B5" w:rsidRPr="009E16B1" w:rsidRDefault="00DB23A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A72B2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5A71E2"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5A71E2" w:rsidRPr="006E7A69" w:rsidRDefault="005A71E2" w:rsidP="005A71E2">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5F73AA7D" w:rsidR="005A71E2" w:rsidRPr="006E7A69" w:rsidRDefault="009F0D56" w:rsidP="005A71E2">
            <w:pPr>
              <w:widowControl w:val="0"/>
              <w:autoSpaceDE w:val="0"/>
              <w:autoSpaceDN w:val="0"/>
              <w:adjustRightInd w:val="0"/>
              <w:ind w:left="170" w:right="113"/>
              <w:textAlignment w:val="center"/>
              <w:rPr>
                <w:rFonts w:ascii="Calibri" w:hAnsi="Calibri" w:cs="Calibri-Bold"/>
                <w:b/>
                <w:bCs/>
                <w:color w:val="000000"/>
                <w:sz w:val="20"/>
                <w:szCs w:val="20"/>
              </w:rPr>
            </w:pPr>
            <w:r>
              <w:rPr>
                <w:rFonts w:ascii="Calibri" w:hAnsi="Calibri" w:cs="Calibri-Bold"/>
                <w:b/>
                <w:bCs/>
                <w:color w:val="000000"/>
                <w:sz w:val="20"/>
                <w:szCs w:val="20"/>
              </w:rPr>
              <w:t>E</w:t>
            </w:r>
            <w:r w:rsidR="005A71E2" w:rsidRPr="00633B81">
              <w:rPr>
                <w:rFonts w:ascii="Calibri" w:hAnsi="Calibri" w:cs="Calibri-Bold"/>
                <w:b/>
                <w:bCs/>
                <w:color w:val="000000"/>
                <w:sz w:val="20"/>
                <w:szCs w:val="20"/>
              </w:rPr>
              <w:t>en gesprek met een oud-leerling</w:t>
            </w:r>
          </w:p>
        </w:tc>
      </w:tr>
      <w:tr w:rsidR="005A71E2"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5A71E2" w:rsidRPr="006E7A69" w:rsidRDefault="005A71E2" w:rsidP="005A71E2">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10B9057A" w:rsidR="005A71E2" w:rsidRPr="00296885" w:rsidRDefault="005D6C32" w:rsidP="005A71E2">
            <w:pPr>
              <w:widowControl w:val="0"/>
              <w:autoSpaceDE w:val="0"/>
              <w:autoSpaceDN w:val="0"/>
              <w:adjustRightInd w:val="0"/>
              <w:ind w:left="170" w:right="113"/>
              <w:textAlignment w:val="center"/>
              <w:rPr>
                <w:rFonts w:ascii="Calibri" w:hAnsi="Calibri" w:cs="Calibri"/>
                <w:sz w:val="20"/>
                <w:szCs w:val="20"/>
              </w:rPr>
            </w:pPr>
            <w:r w:rsidRPr="00633B81">
              <w:rPr>
                <w:rFonts w:ascii="Calibri" w:hAnsi="Calibri" w:cs="Calibri"/>
                <w:sz w:val="20"/>
                <w:szCs w:val="20"/>
              </w:rPr>
              <w:t>De jongeren bereiden een gesprek met een oud-leerling die net aan het werk is voor die in de groep komt vertellen over zijn/haar beroepskeuze.</w:t>
            </w:r>
          </w:p>
        </w:tc>
      </w:tr>
      <w:tr w:rsidR="005A71E2"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5A71E2" w:rsidRPr="006E7A69" w:rsidRDefault="005A71E2" w:rsidP="005A71E2">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5A71E2" w:rsidRPr="00296885" w:rsidRDefault="005A71E2" w:rsidP="005A71E2">
            <w:pPr>
              <w:widowControl w:val="0"/>
              <w:autoSpaceDE w:val="0"/>
              <w:autoSpaceDN w:val="0"/>
              <w:adjustRightInd w:val="0"/>
              <w:ind w:left="170" w:right="113"/>
              <w:textAlignment w:val="center"/>
              <w:rPr>
                <w:rFonts w:ascii="Calibri" w:hAnsi="Calibri" w:cs="Calibri"/>
                <w:sz w:val="20"/>
                <w:szCs w:val="20"/>
              </w:rPr>
            </w:pPr>
          </w:p>
        </w:tc>
      </w:tr>
      <w:tr w:rsidR="005A71E2"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5A71E2" w:rsidRPr="006E7A69" w:rsidRDefault="005A71E2" w:rsidP="005A71E2">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63B7F6C5" w14:textId="77777777" w:rsidR="00FA239C" w:rsidRPr="00633B81" w:rsidRDefault="00FA239C" w:rsidP="00FA239C">
            <w:pPr>
              <w:widowControl w:val="0"/>
              <w:autoSpaceDE w:val="0"/>
              <w:autoSpaceDN w:val="0"/>
              <w:adjustRightInd w:val="0"/>
              <w:ind w:left="170" w:right="113"/>
              <w:textAlignment w:val="center"/>
              <w:rPr>
                <w:rFonts w:ascii="Calibri" w:hAnsi="Calibri" w:cs="Calibri-Bold"/>
                <w:bCs/>
                <w:color w:val="000000"/>
                <w:sz w:val="20"/>
                <w:szCs w:val="20"/>
                <w:u w:val="single"/>
              </w:rPr>
            </w:pPr>
            <w:r w:rsidRPr="00633B81">
              <w:rPr>
                <w:rFonts w:ascii="Calibri" w:hAnsi="Calibri" w:cs="Calibri-Bold"/>
                <w:bCs/>
                <w:color w:val="000000"/>
                <w:sz w:val="20"/>
                <w:szCs w:val="20"/>
                <w:u w:val="single"/>
              </w:rPr>
              <w:t xml:space="preserve">Benodigdheden: </w:t>
            </w:r>
          </w:p>
          <w:p w14:paraId="2382C161" w14:textId="77777777" w:rsidR="00FA239C" w:rsidRPr="00633B81" w:rsidRDefault="00FA239C" w:rsidP="00FA239C">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633B81">
              <w:rPr>
                <w:rFonts w:ascii="Calibri" w:hAnsi="Calibri" w:cs="Calibri-Bold"/>
                <w:bCs/>
                <w:color w:val="000000"/>
                <w:sz w:val="20"/>
                <w:szCs w:val="20"/>
              </w:rPr>
              <w:t xml:space="preserve">Flip-overvellen om vragen die de jongeren aan de oud-leerling willen stellen, op te kunnen schrijven.  </w:t>
            </w:r>
          </w:p>
          <w:p w14:paraId="6A416999" w14:textId="77777777" w:rsidR="00FA239C" w:rsidRDefault="00FA239C" w:rsidP="00FA239C">
            <w:pPr>
              <w:widowControl w:val="0"/>
              <w:autoSpaceDE w:val="0"/>
              <w:autoSpaceDN w:val="0"/>
              <w:adjustRightInd w:val="0"/>
              <w:ind w:left="170" w:right="113"/>
              <w:textAlignment w:val="center"/>
              <w:rPr>
                <w:rFonts w:ascii="Calibri" w:hAnsi="Calibri" w:cs="Calibri-Bold"/>
                <w:bCs/>
                <w:color w:val="000000"/>
                <w:sz w:val="20"/>
                <w:szCs w:val="20"/>
              </w:rPr>
            </w:pPr>
          </w:p>
          <w:p w14:paraId="6A7CF7BC" w14:textId="77777777" w:rsidR="00FA239C" w:rsidRPr="00633B81" w:rsidRDefault="00FA239C" w:rsidP="00FA239C">
            <w:pPr>
              <w:widowControl w:val="0"/>
              <w:autoSpaceDE w:val="0"/>
              <w:autoSpaceDN w:val="0"/>
              <w:adjustRightInd w:val="0"/>
              <w:ind w:left="170" w:right="113"/>
              <w:textAlignment w:val="center"/>
              <w:rPr>
                <w:rFonts w:ascii="Calibri" w:hAnsi="Calibri" w:cs="Calibri-Bold"/>
                <w:bCs/>
                <w:color w:val="000000"/>
                <w:sz w:val="20"/>
                <w:szCs w:val="20"/>
              </w:rPr>
            </w:pPr>
            <w:r w:rsidRPr="00633B81">
              <w:rPr>
                <w:rFonts w:ascii="Calibri" w:hAnsi="Calibri" w:cs="Calibri-Bold"/>
                <w:bCs/>
                <w:color w:val="000000"/>
                <w:sz w:val="20"/>
                <w:szCs w:val="20"/>
              </w:rPr>
              <w:t xml:space="preserve">Voor deze opdracht is het nodig dat al bekend is in welk beroep de oud-leerling werkzaam is. </w:t>
            </w:r>
          </w:p>
          <w:p w14:paraId="5738C960" w14:textId="77777777" w:rsidR="00FA239C" w:rsidRPr="00633B81" w:rsidRDefault="00FA239C" w:rsidP="00FA239C">
            <w:pPr>
              <w:widowControl w:val="0"/>
              <w:autoSpaceDE w:val="0"/>
              <w:autoSpaceDN w:val="0"/>
              <w:adjustRightInd w:val="0"/>
              <w:ind w:left="170" w:right="113"/>
              <w:textAlignment w:val="center"/>
              <w:rPr>
                <w:rFonts w:ascii="Calibri" w:hAnsi="Calibri" w:cs="Calibri-Bold"/>
                <w:bCs/>
                <w:color w:val="000000"/>
                <w:sz w:val="20"/>
                <w:szCs w:val="20"/>
              </w:rPr>
            </w:pPr>
            <w:r w:rsidRPr="00633B81">
              <w:rPr>
                <w:rFonts w:ascii="Calibri" w:hAnsi="Calibri" w:cs="Calibri-Bold"/>
                <w:bCs/>
                <w:color w:val="000000"/>
                <w:sz w:val="20"/>
                <w:szCs w:val="20"/>
              </w:rPr>
              <w:t xml:space="preserve">Nodig een oud-leerling uit die over zijn of haar beroepskeuze wil komen vertellen en vragen van jongeren wil beantwoorden. </w:t>
            </w:r>
          </w:p>
          <w:p w14:paraId="38925F29" w14:textId="77777777" w:rsidR="00FA239C" w:rsidRDefault="00FA239C" w:rsidP="00FA239C">
            <w:pPr>
              <w:widowControl w:val="0"/>
              <w:autoSpaceDE w:val="0"/>
              <w:autoSpaceDN w:val="0"/>
              <w:adjustRightInd w:val="0"/>
              <w:ind w:left="170" w:right="113"/>
              <w:textAlignment w:val="center"/>
              <w:rPr>
                <w:rFonts w:ascii="Calibri" w:hAnsi="Calibri" w:cs="Calibri-Bold"/>
                <w:bCs/>
                <w:color w:val="000000"/>
                <w:sz w:val="20"/>
                <w:szCs w:val="20"/>
              </w:rPr>
            </w:pPr>
            <w:r w:rsidRPr="00633B81">
              <w:rPr>
                <w:rFonts w:ascii="Calibri" w:hAnsi="Calibri" w:cs="Calibri-Bold"/>
                <w:bCs/>
                <w:color w:val="000000"/>
                <w:sz w:val="20"/>
                <w:szCs w:val="20"/>
              </w:rPr>
              <w:t>Begeleid de jongeren in de voorbereiding op dit bezoek. Laat ze vragen formuleren die ze aan de oud-leerling kunnen stellen.</w:t>
            </w:r>
          </w:p>
          <w:p w14:paraId="62598853" w14:textId="77777777" w:rsidR="00FA239C" w:rsidRDefault="00FA239C" w:rsidP="00FA239C">
            <w:pPr>
              <w:widowControl w:val="0"/>
              <w:autoSpaceDE w:val="0"/>
              <w:autoSpaceDN w:val="0"/>
              <w:adjustRightInd w:val="0"/>
              <w:ind w:left="170" w:right="113"/>
              <w:textAlignment w:val="center"/>
              <w:rPr>
                <w:rFonts w:ascii="Calibri" w:hAnsi="Calibri" w:cs="Calibri-Bold"/>
                <w:bCs/>
                <w:color w:val="000000"/>
                <w:sz w:val="20"/>
                <w:szCs w:val="20"/>
              </w:rPr>
            </w:pPr>
          </w:p>
          <w:p w14:paraId="025B9BDE" w14:textId="77777777" w:rsidR="00FA239C" w:rsidRPr="00633B81" w:rsidRDefault="00FA239C" w:rsidP="00FA239C">
            <w:pPr>
              <w:widowControl w:val="0"/>
              <w:autoSpaceDE w:val="0"/>
              <w:autoSpaceDN w:val="0"/>
              <w:adjustRightInd w:val="0"/>
              <w:ind w:left="170" w:right="113"/>
              <w:textAlignment w:val="center"/>
              <w:rPr>
                <w:rFonts w:ascii="Calibri" w:hAnsi="Calibri" w:cs="Calibri-Bold"/>
                <w:bCs/>
                <w:color w:val="000000"/>
                <w:sz w:val="20"/>
                <w:szCs w:val="20"/>
              </w:rPr>
            </w:pPr>
            <w:r w:rsidRPr="00633B81">
              <w:rPr>
                <w:rFonts w:ascii="Calibri" w:hAnsi="Calibri" w:cs="Calibri-Bold"/>
                <w:bCs/>
                <w:color w:val="000000"/>
                <w:sz w:val="20"/>
                <w:szCs w:val="20"/>
              </w:rPr>
              <w:t xml:space="preserve">Geef de oud-leerling van tevoren de volgende vragen mee om zich voor te bereiden: </w:t>
            </w:r>
          </w:p>
          <w:p w14:paraId="0F77361E" w14:textId="77777777" w:rsidR="00FA239C" w:rsidRPr="00633B81" w:rsidRDefault="00FA239C" w:rsidP="00FA239C">
            <w:pPr>
              <w:pStyle w:val="Lijstalinea"/>
              <w:widowControl w:val="0"/>
              <w:numPr>
                <w:ilvl w:val="0"/>
                <w:numId w:val="9"/>
              </w:numPr>
              <w:autoSpaceDE w:val="0"/>
              <w:autoSpaceDN w:val="0"/>
              <w:adjustRightInd w:val="0"/>
              <w:ind w:right="113"/>
              <w:textAlignment w:val="center"/>
              <w:rPr>
                <w:rFonts w:ascii="Calibri" w:hAnsi="Calibri" w:cs="Calibri-Bold"/>
                <w:bCs/>
                <w:color w:val="000000"/>
                <w:sz w:val="20"/>
                <w:szCs w:val="20"/>
              </w:rPr>
            </w:pPr>
            <w:r w:rsidRPr="00633B81">
              <w:rPr>
                <w:rFonts w:ascii="Calibri" w:hAnsi="Calibri" w:cs="Calibri-Bold"/>
                <w:bCs/>
                <w:color w:val="000000"/>
                <w:sz w:val="20"/>
                <w:szCs w:val="20"/>
              </w:rPr>
              <w:t xml:space="preserve">Hoe ben je tot je studie- en beroepskeuze gekomen? </w:t>
            </w:r>
          </w:p>
          <w:p w14:paraId="6B63E5A7" w14:textId="77777777" w:rsidR="00FA239C" w:rsidRPr="00633B81" w:rsidRDefault="00FA239C" w:rsidP="00FA239C">
            <w:pPr>
              <w:pStyle w:val="Lijstalinea"/>
              <w:widowControl w:val="0"/>
              <w:numPr>
                <w:ilvl w:val="0"/>
                <w:numId w:val="9"/>
              </w:numPr>
              <w:autoSpaceDE w:val="0"/>
              <w:autoSpaceDN w:val="0"/>
              <w:adjustRightInd w:val="0"/>
              <w:ind w:right="113"/>
              <w:textAlignment w:val="center"/>
              <w:rPr>
                <w:rFonts w:ascii="Calibri" w:hAnsi="Calibri" w:cs="Calibri-Bold"/>
                <w:bCs/>
                <w:color w:val="000000"/>
                <w:sz w:val="20"/>
                <w:szCs w:val="20"/>
              </w:rPr>
            </w:pPr>
            <w:r w:rsidRPr="00633B81">
              <w:rPr>
                <w:rFonts w:ascii="Calibri" w:hAnsi="Calibri" w:cs="Calibri-Bold"/>
                <w:bCs/>
                <w:color w:val="000000"/>
                <w:sz w:val="20"/>
                <w:szCs w:val="20"/>
              </w:rPr>
              <w:t xml:space="preserve">Hoe ziet je loopbaan er tot nu toe uit? </w:t>
            </w:r>
          </w:p>
          <w:p w14:paraId="726E36D2" w14:textId="77777777" w:rsidR="00FA239C" w:rsidRPr="00633B81" w:rsidRDefault="00FA239C" w:rsidP="00FA239C">
            <w:pPr>
              <w:pStyle w:val="Lijstalinea"/>
              <w:widowControl w:val="0"/>
              <w:numPr>
                <w:ilvl w:val="0"/>
                <w:numId w:val="9"/>
              </w:numPr>
              <w:autoSpaceDE w:val="0"/>
              <w:autoSpaceDN w:val="0"/>
              <w:adjustRightInd w:val="0"/>
              <w:ind w:right="113"/>
              <w:textAlignment w:val="center"/>
              <w:rPr>
                <w:rFonts w:ascii="Calibri" w:hAnsi="Calibri" w:cs="Calibri-Bold"/>
                <w:bCs/>
                <w:color w:val="000000"/>
                <w:sz w:val="20"/>
                <w:szCs w:val="20"/>
              </w:rPr>
            </w:pPr>
            <w:r w:rsidRPr="00633B81">
              <w:rPr>
                <w:rFonts w:ascii="Calibri" w:hAnsi="Calibri" w:cs="Calibri-Bold"/>
                <w:bCs/>
                <w:color w:val="000000"/>
                <w:sz w:val="20"/>
                <w:szCs w:val="20"/>
              </w:rPr>
              <w:t xml:space="preserve">Uit welke elementen en taken bestaat je beroep? </w:t>
            </w:r>
          </w:p>
          <w:p w14:paraId="0939F993" w14:textId="77777777" w:rsidR="00FA239C" w:rsidRPr="00633B81" w:rsidRDefault="00FA239C" w:rsidP="00FA239C">
            <w:pPr>
              <w:pStyle w:val="Lijstalinea"/>
              <w:widowControl w:val="0"/>
              <w:numPr>
                <w:ilvl w:val="0"/>
                <w:numId w:val="9"/>
              </w:numPr>
              <w:autoSpaceDE w:val="0"/>
              <w:autoSpaceDN w:val="0"/>
              <w:adjustRightInd w:val="0"/>
              <w:ind w:right="113"/>
              <w:textAlignment w:val="center"/>
              <w:rPr>
                <w:rFonts w:ascii="Calibri" w:hAnsi="Calibri" w:cs="Calibri-Bold"/>
                <w:bCs/>
                <w:color w:val="000000"/>
                <w:sz w:val="20"/>
                <w:szCs w:val="20"/>
              </w:rPr>
            </w:pPr>
            <w:r w:rsidRPr="00633B81">
              <w:rPr>
                <w:rFonts w:ascii="Calibri" w:hAnsi="Calibri" w:cs="Calibri-Bold"/>
                <w:bCs/>
                <w:color w:val="000000"/>
                <w:sz w:val="20"/>
                <w:szCs w:val="20"/>
              </w:rPr>
              <w:t xml:space="preserve">Wat vind je leuk aan je werk en wat vind je minder leuk? </w:t>
            </w:r>
          </w:p>
          <w:p w14:paraId="6463CDED" w14:textId="77777777" w:rsidR="005A71E2" w:rsidRDefault="00FA239C" w:rsidP="00F36906">
            <w:pPr>
              <w:pStyle w:val="Lijstalinea"/>
              <w:widowControl w:val="0"/>
              <w:numPr>
                <w:ilvl w:val="0"/>
                <w:numId w:val="9"/>
              </w:numPr>
              <w:autoSpaceDE w:val="0"/>
              <w:autoSpaceDN w:val="0"/>
              <w:adjustRightInd w:val="0"/>
              <w:ind w:right="113"/>
              <w:textAlignment w:val="center"/>
              <w:rPr>
                <w:rFonts w:ascii="Calibri" w:hAnsi="Calibri" w:cs="Calibri-Bold"/>
                <w:bCs/>
                <w:color w:val="000000"/>
                <w:sz w:val="20"/>
                <w:szCs w:val="20"/>
              </w:rPr>
            </w:pPr>
            <w:r w:rsidRPr="00633B81">
              <w:rPr>
                <w:rFonts w:ascii="Calibri" w:hAnsi="Calibri" w:cs="Calibri-Bold"/>
                <w:bCs/>
                <w:color w:val="000000"/>
                <w:sz w:val="20"/>
                <w:szCs w:val="20"/>
              </w:rPr>
              <w:t>Wegen de leuke kanten van het beroep op tegen de minder leuke kanten?</w:t>
            </w:r>
          </w:p>
          <w:p w14:paraId="76FFE75D" w14:textId="7D9E03A5" w:rsidR="00720AED" w:rsidRPr="00F36906" w:rsidRDefault="00720AED" w:rsidP="00F36906">
            <w:pPr>
              <w:pStyle w:val="Lijstalinea"/>
              <w:widowControl w:val="0"/>
              <w:numPr>
                <w:ilvl w:val="0"/>
                <w:numId w:val="9"/>
              </w:numPr>
              <w:autoSpaceDE w:val="0"/>
              <w:autoSpaceDN w:val="0"/>
              <w:adjustRightInd w:val="0"/>
              <w:ind w:right="113"/>
              <w:textAlignment w:val="center"/>
              <w:rPr>
                <w:rFonts w:ascii="Calibri" w:hAnsi="Calibri" w:cs="Calibri-Bold"/>
                <w:bCs/>
                <w:color w:val="000000"/>
                <w:sz w:val="20"/>
                <w:szCs w:val="20"/>
              </w:rPr>
            </w:pPr>
            <w:r>
              <w:rPr>
                <w:rFonts w:ascii="Calibri" w:hAnsi="Calibri" w:cs="Calibri-Bold"/>
                <w:bCs/>
                <w:color w:val="000000"/>
                <w:sz w:val="20"/>
                <w:szCs w:val="20"/>
              </w:rPr>
              <w:t>Is er gemakkelijk werk te vinden met jouw opleiding?</w:t>
            </w:r>
          </w:p>
        </w:tc>
      </w:tr>
      <w:tr w:rsidR="005A71E2"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5A71E2" w:rsidRDefault="005A71E2" w:rsidP="005A71E2">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5A71E2" w:rsidRPr="00296885" w:rsidRDefault="005A71E2" w:rsidP="005A71E2">
            <w:pPr>
              <w:widowControl w:val="0"/>
              <w:autoSpaceDE w:val="0"/>
              <w:autoSpaceDN w:val="0"/>
              <w:adjustRightInd w:val="0"/>
              <w:ind w:left="170" w:right="113"/>
              <w:textAlignment w:val="center"/>
              <w:rPr>
                <w:rFonts w:ascii="Calibri" w:hAnsi="Calibri" w:cs="Calibri"/>
                <w:sz w:val="20"/>
                <w:szCs w:val="20"/>
              </w:rPr>
            </w:pPr>
          </w:p>
        </w:tc>
      </w:tr>
      <w:tr w:rsidR="005A71E2"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5A71E2" w:rsidRPr="006E7A69" w:rsidRDefault="005A71E2" w:rsidP="005A71E2">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3646DDF5" w14:textId="3CE65379" w:rsidR="00947C61" w:rsidRPr="001A4863" w:rsidRDefault="00947C61" w:rsidP="00947C61">
            <w:pPr>
              <w:widowControl w:val="0"/>
              <w:autoSpaceDE w:val="0"/>
              <w:autoSpaceDN w:val="0"/>
              <w:adjustRightInd w:val="0"/>
              <w:ind w:left="170" w:right="113"/>
              <w:textAlignment w:val="center"/>
              <w:rPr>
                <w:rFonts w:ascii="Calibri" w:hAnsi="Calibri" w:cs="Calibri-Bold"/>
                <w:bCs/>
                <w:i/>
                <w:color w:val="000000"/>
                <w:sz w:val="20"/>
                <w:szCs w:val="20"/>
              </w:rPr>
            </w:pPr>
            <w:r w:rsidRPr="001A4863">
              <w:rPr>
                <w:rFonts w:ascii="Calibri" w:hAnsi="Calibri" w:cs="Calibri-Bold"/>
                <w:bCs/>
                <w:i/>
                <w:color w:val="000000"/>
                <w:sz w:val="20"/>
                <w:szCs w:val="20"/>
              </w:rPr>
              <w:t xml:space="preserve">‘Een van de belangrijke dingen die je kunnen helpen om een goede studie- of beroepskeuze te kunnen maken, is je netwerk. Als je verschillende mensen kent, kun je al die mensen vragen welke opleiding zij gedaan hebben, welk werk ze nu doen, wat dit werk precies inhoudt en wat zij leuk en minder leuk aan hun werk vinden. </w:t>
            </w:r>
            <w:r w:rsidR="006B4617">
              <w:rPr>
                <w:rFonts w:ascii="Calibri" w:hAnsi="Calibri" w:cs="Calibri-Bold"/>
                <w:bCs/>
                <w:i/>
                <w:color w:val="000000"/>
                <w:sz w:val="20"/>
                <w:szCs w:val="20"/>
              </w:rPr>
              <w:t>Ook kun je vragen stellen over baankansen</w:t>
            </w:r>
            <w:r w:rsidR="00AA535D">
              <w:rPr>
                <w:rFonts w:ascii="Calibri" w:hAnsi="Calibri" w:cs="Calibri-Bold"/>
                <w:bCs/>
                <w:i/>
                <w:color w:val="000000"/>
                <w:sz w:val="20"/>
                <w:szCs w:val="20"/>
              </w:rPr>
              <w:t xml:space="preserve"> die de opleiding die de oud-leerling heeft gedaan biedt.</w:t>
            </w:r>
          </w:p>
          <w:p w14:paraId="57BDCCCE" w14:textId="77777777" w:rsidR="00947C61" w:rsidRPr="001A4863" w:rsidRDefault="00947C61" w:rsidP="00947C61">
            <w:pPr>
              <w:widowControl w:val="0"/>
              <w:autoSpaceDE w:val="0"/>
              <w:autoSpaceDN w:val="0"/>
              <w:adjustRightInd w:val="0"/>
              <w:ind w:left="170" w:right="113"/>
              <w:textAlignment w:val="center"/>
              <w:rPr>
                <w:rFonts w:ascii="Calibri" w:hAnsi="Calibri" w:cs="Calibri-Bold"/>
                <w:bCs/>
                <w:i/>
                <w:color w:val="000000"/>
                <w:sz w:val="20"/>
                <w:szCs w:val="20"/>
              </w:rPr>
            </w:pPr>
            <w:r w:rsidRPr="001A4863">
              <w:rPr>
                <w:rFonts w:ascii="Calibri" w:hAnsi="Calibri" w:cs="Calibri-Bold"/>
                <w:bCs/>
                <w:i/>
                <w:color w:val="000000"/>
                <w:sz w:val="20"/>
                <w:szCs w:val="20"/>
              </w:rPr>
              <w:t xml:space="preserve">Binnenkort komt een oud-leerling vertellen over zijn of haar werk. Deze oud-leerling is net aan het </w:t>
            </w:r>
            <w:r w:rsidRPr="001A4863">
              <w:rPr>
                <w:rFonts w:ascii="Calibri" w:hAnsi="Calibri" w:cs="Calibri-Bold"/>
                <w:bCs/>
                <w:i/>
                <w:color w:val="000000"/>
                <w:sz w:val="20"/>
                <w:szCs w:val="20"/>
              </w:rPr>
              <w:lastRenderedPageBreak/>
              <w:t xml:space="preserve">werk. </w:t>
            </w:r>
          </w:p>
          <w:p w14:paraId="6CAFEC1D" w14:textId="2766DBA5" w:rsidR="005A71E2" w:rsidRPr="00550B13" w:rsidRDefault="00947C61" w:rsidP="00947C61">
            <w:pPr>
              <w:widowControl w:val="0"/>
              <w:autoSpaceDE w:val="0"/>
              <w:autoSpaceDN w:val="0"/>
              <w:adjustRightInd w:val="0"/>
              <w:ind w:left="170" w:right="113"/>
              <w:textAlignment w:val="center"/>
              <w:rPr>
                <w:rFonts w:ascii="Calibri" w:hAnsi="Calibri" w:cs="Calibri-Bold"/>
                <w:bCs/>
                <w:i/>
                <w:color w:val="000000"/>
                <w:sz w:val="20"/>
                <w:szCs w:val="20"/>
              </w:rPr>
            </w:pPr>
            <w:r w:rsidRPr="001A4863">
              <w:rPr>
                <w:rFonts w:ascii="Calibri" w:hAnsi="Calibri" w:cs="Calibri-Bold"/>
                <w:bCs/>
                <w:i/>
                <w:color w:val="000000"/>
                <w:sz w:val="20"/>
                <w:szCs w:val="20"/>
              </w:rPr>
              <w:t>Om het gesprek zo nuttig mogelijk te laten zijn, gaan jullie dit gesprek voorbereiden.</w:t>
            </w:r>
            <w:r>
              <w:rPr>
                <w:rFonts w:ascii="Calibri" w:hAnsi="Calibri" w:cs="Calibri-Bold"/>
                <w:bCs/>
                <w:i/>
                <w:color w:val="000000"/>
                <w:sz w:val="20"/>
                <w:szCs w:val="20"/>
              </w:rPr>
              <w:t>’</w:t>
            </w:r>
          </w:p>
        </w:tc>
      </w:tr>
      <w:tr w:rsidR="00A84948"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A84948" w:rsidRPr="000E139C" w:rsidRDefault="00A84948" w:rsidP="00A84948">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lastRenderedPageBreak/>
              <w:t>Ervaren</w:t>
            </w:r>
          </w:p>
        </w:tc>
        <w:tc>
          <w:tcPr>
            <w:tcW w:w="8670" w:type="dxa"/>
            <w:shd w:val="clear" w:color="D1C6FF" w:fill="DFD6E8"/>
          </w:tcPr>
          <w:p w14:paraId="3822134A" w14:textId="77777777" w:rsidR="00A84948" w:rsidRPr="001A4863" w:rsidRDefault="00A84948" w:rsidP="00A84948">
            <w:pPr>
              <w:widowControl w:val="0"/>
              <w:autoSpaceDE w:val="0"/>
              <w:autoSpaceDN w:val="0"/>
              <w:adjustRightInd w:val="0"/>
              <w:ind w:left="449" w:right="113" w:hanging="284"/>
              <w:textAlignment w:val="center"/>
              <w:rPr>
                <w:rFonts w:ascii="Calibri" w:hAnsi="Calibri" w:cs="Calibri"/>
                <w:sz w:val="20"/>
                <w:szCs w:val="20"/>
              </w:rPr>
            </w:pPr>
            <w:r w:rsidRPr="001A4863">
              <w:rPr>
                <w:rFonts w:ascii="Calibri" w:hAnsi="Calibri" w:cs="Calibri"/>
                <w:sz w:val="20"/>
                <w:szCs w:val="20"/>
                <w:u w:val="single"/>
              </w:rPr>
              <w:t>Voorbereiden</w:t>
            </w:r>
            <w:r w:rsidRPr="001A4863">
              <w:rPr>
                <w:rFonts w:ascii="Calibri" w:hAnsi="Calibri" w:cs="Calibri"/>
                <w:sz w:val="20"/>
                <w:szCs w:val="20"/>
              </w:rPr>
              <w:t xml:space="preserve"> (drietallen) </w:t>
            </w:r>
          </w:p>
          <w:p w14:paraId="0E4ACB10" w14:textId="77777777" w:rsidR="00A84948" w:rsidRPr="001A4863" w:rsidRDefault="00A84948" w:rsidP="00A84948">
            <w:pPr>
              <w:pStyle w:val="Lijstalinea"/>
              <w:widowControl w:val="0"/>
              <w:numPr>
                <w:ilvl w:val="0"/>
                <w:numId w:val="10"/>
              </w:numPr>
              <w:autoSpaceDE w:val="0"/>
              <w:autoSpaceDN w:val="0"/>
              <w:adjustRightInd w:val="0"/>
              <w:ind w:left="449" w:right="113" w:hanging="284"/>
              <w:textAlignment w:val="center"/>
              <w:rPr>
                <w:rFonts w:ascii="Calibri" w:hAnsi="Calibri" w:cs="Calibri"/>
                <w:sz w:val="20"/>
                <w:szCs w:val="20"/>
              </w:rPr>
            </w:pPr>
            <w:r w:rsidRPr="001A4863">
              <w:rPr>
                <w:rFonts w:ascii="Calibri" w:hAnsi="Calibri" w:cs="Calibri"/>
                <w:sz w:val="20"/>
                <w:szCs w:val="20"/>
              </w:rPr>
              <w:t xml:space="preserve">Geef de jongeren de opdracht om drie vragen te formuleren die ze aan de oud-leerling willen stellen. Laat ze deze vragen op een flip-overvel schrijven. </w:t>
            </w:r>
          </w:p>
          <w:p w14:paraId="665CDBBC" w14:textId="77777777" w:rsidR="00A84948" w:rsidRPr="001A4863" w:rsidRDefault="00A84948" w:rsidP="00A84948">
            <w:pPr>
              <w:widowControl w:val="0"/>
              <w:autoSpaceDE w:val="0"/>
              <w:autoSpaceDN w:val="0"/>
              <w:adjustRightInd w:val="0"/>
              <w:ind w:left="449" w:right="113" w:hanging="284"/>
              <w:textAlignment w:val="center"/>
              <w:rPr>
                <w:rFonts w:ascii="Calibri" w:hAnsi="Calibri" w:cs="Calibri"/>
                <w:sz w:val="20"/>
                <w:szCs w:val="20"/>
              </w:rPr>
            </w:pPr>
          </w:p>
          <w:p w14:paraId="13669A9C" w14:textId="77777777" w:rsidR="00A84948" w:rsidRPr="001A4863" w:rsidRDefault="00A84948" w:rsidP="00A84948">
            <w:pPr>
              <w:widowControl w:val="0"/>
              <w:autoSpaceDE w:val="0"/>
              <w:autoSpaceDN w:val="0"/>
              <w:adjustRightInd w:val="0"/>
              <w:ind w:left="449" w:right="113" w:hanging="284"/>
              <w:textAlignment w:val="center"/>
              <w:rPr>
                <w:rFonts w:ascii="Calibri" w:hAnsi="Calibri" w:cs="Calibri"/>
                <w:sz w:val="20"/>
                <w:szCs w:val="20"/>
              </w:rPr>
            </w:pPr>
            <w:r w:rsidRPr="001A4863">
              <w:rPr>
                <w:rFonts w:ascii="Calibri" w:hAnsi="Calibri" w:cs="Calibri"/>
                <w:sz w:val="20"/>
                <w:szCs w:val="20"/>
                <w:u w:val="single"/>
              </w:rPr>
              <w:t>Voorbereiden</w:t>
            </w:r>
            <w:r w:rsidRPr="001A4863">
              <w:rPr>
                <w:rFonts w:ascii="Calibri" w:hAnsi="Calibri" w:cs="Calibri"/>
                <w:sz w:val="20"/>
                <w:szCs w:val="20"/>
              </w:rPr>
              <w:t xml:space="preserve"> (plenair) </w:t>
            </w:r>
          </w:p>
          <w:p w14:paraId="624607F2" w14:textId="77777777" w:rsidR="00A84948" w:rsidRPr="001A4863" w:rsidRDefault="00A84948" w:rsidP="00A84948">
            <w:pPr>
              <w:pStyle w:val="Lijstalinea"/>
              <w:widowControl w:val="0"/>
              <w:numPr>
                <w:ilvl w:val="0"/>
                <w:numId w:val="10"/>
              </w:numPr>
              <w:autoSpaceDE w:val="0"/>
              <w:autoSpaceDN w:val="0"/>
              <w:adjustRightInd w:val="0"/>
              <w:ind w:right="113"/>
              <w:textAlignment w:val="center"/>
              <w:rPr>
                <w:rFonts w:ascii="Calibri" w:hAnsi="Calibri" w:cs="Calibri"/>
                <w:sz w:val="20"/>
                <w:szCs w:val="20"/>
              </w:rPr>
            </w:pPr>
            <w:r w:rsidRPr="001A4863">
              <w:rPr>
                <w:rFonts w:ascii="Calibri" w:hAnsi="Calibri" w:cs="Calibri"/>
                <w:sz w:val="20"/>
                <w:szCs w:val="20"/>
              </w:rPr>
              <w:t xml:space="preserve">Hang alle flip-overs op. Laat de jongeren de vragen die ze opgeschreven hebben, oplezen. </w:t>
            </w:r>
          </w:p>
          <w:p w14:paraId="33ABAE60" w14:textId="77777777" w:rsidR="00A84948" w:rsidRPr="001A4863" w:rsidRDefault="00A84948" w:rsidP="00A84948">
            <w:pPr>
              <w:pStyle w:val="Lijstalinea"/>
              <w:widowControl w:val="0"/>
              <w:numPr>
                <w:ilvl w:val="0"/>
                <w:numId w:val="10"/>
              </w:numPr>
              <w:autoSpaceDE w:val="0"/>
              <w:autoSpaceDN w:val="0"/>
              <w:adjustRightInd w:val="0"/>
              <w:ind w:right="113"/>
              <w:textAlignment w:val="center"/>
              <w:rPr>
                <w:rFonts w:ascii="Calibri" w:hAnsi="Calibri" w:cs="Calibri"/>
                <w:sz w:val="20"/>
                <w:szCs w:val="20"/>
              </w:rPr>
            </w:pPr>
            <w:r w:rsidRPr="001A4863">
              <w:rPr>
                <w:rFonts w:ascii="Calibri" w:hAnsi="Calibri" w:cs="Calibri"/>
                <w:sz w:val="20"/>
                <w:szCs w:val="20"/>
              </w:rPr>
              <w:t xml:space="preserve">Maak met elkaar een nieuwe lijst met alle vragen die de jongeren willen stellen. </w:t>
            </w:r>
          </w:p>
          <w:p w14:paraId="5C4D5C16" w14:textId="77777777" w:rsidR="00A84948" w:rsidRPr="001A4863" w:rsidRDefault="00A84948" w:rsidP="00A84948">
            <w:pPr>
              <w:pStyle w:val="Lijstalinea"/>
              <w:widowControl w:val="0"/>
              <w:numPr>
                <w:ilvl w:val="0"/>
                <w:numId w:val="10"/>
              </w:numPr>
              <w:autoSpaceDE w:val="0"/>
              <w:autoSpaceDN w:val="0"/>
              <w:adjustRightInd w:val="0"/>
              <w:ind w:right="113"/>
              <w:textAlignment w:val="center"/>
              <w:rPr>
                <w:rFonts w:ascii="Calibri" w:hAnsi="Calibri" w:cs="Calibri"/>
                <w:sz w:val="20"/>
                <w:szCs w:val="20"/>
              </w:rPr>
            </w:pPr>
            <w:r w:rsidRPr="001A4863">
              <w:rPr>
                <w:rFonts w:ascii="Calibri" w:hAnsi="Calibri" w:cs="Calibri"/>
                <w:sz w:val="20"/>
                <w:szCs w:val="20"/>
              </w:rPr>
              <w:t xml:space="preserve">Alle vragen die bedacht zijn, worden gesteld aan de oud-leerling: er is geen enkele vraag niet relevant. </w:t>
            </w:r>
          </w:p>
          <w:p w14:paraId="1ED28F36" w14:textId="77777777" w:rsidR="00A84948" w:rsidRPr="001A4863" w:rsidRDefault="00A84948" w:rsidP="00A84948">
            <w:pPr>
              <w:widowControl w:val="0"/>
              <w:autoSpaceDE w:val="0"/>
              <w:autoSpaceDN w:val="0"/>
              <w:adjustRightInd w:val="0"/>
              <w:ind w:left="449" w:right="113" w:hanging="284"/>
              <w:textAlignment w:val="center"/>
              <w:rPr>
                <w:rFonts w:ascii="Calibri" w:hAnsi="Calibri" w:cs="Calibri"/>
                <w:sz w:val="20"/>
                <w:szCs w:val="20"/>
              </w:rPr>
            </w:pPr>
          </w:p>
          <w:p w14:paraId="0ECCCE95" w14:textId="77777777" w:rsidR="00A84948" w:rsidRPr="001A4863" w:rsidRDefault="00A84948" w:rsidP="00A84948">
            <w:pPr>
              <w:widowControl w:val="0"/>
              <w:autoSpaceDE w:val="0"/>
              <w:autoSpaceDN w:val="0"/>
              <w:adjustRightInd w:val="0"/>
              <w:ind w:left="449" w:right="113" w:hanging="284"/>
              <w:textAlignment w:val="center"/>
              <w:rPr>
                <w:rFonts w:ascii="Calibri" w:hAnsi="Calibri" w:cs="Calibri"/>
                <w:sz w:val="20"/>
                <w:szCs w:val="20"/>
              </w:rPr>
            </w:pPr>
            <w:r w:rsidRPr="001A4863">
              <w:rPr>
                <w:rFonts w:ascii="Calibri" w:hAnsi="Calibri" w:cs="Calibri"/>
                <w:sz w:val="20"/>
                <w:szCs w:val="20"/>
                <w:u w:val="single"/>
              </w:rPr>
              <w:t>Uitvoeren</w:t>
            </w:r>
            <w:r w:rsidRPr="001A4863">
              <w:rPr>
                <w:rFonts w:ascii="Calibri" w:hAnsi="Calibri" w:cs="Calibri"/>
                <w:sz w:val="20"/>
                <w:szCs w:val="20"/>
              </w:rPr>
              <w:t xml:space="preserve"> (plenair) </w:t>
            </w:r>
          </w:p>
          <w:p w14:paraId="621DD3F0" w14:textId="71528988" w:rsidR="00A84948" w:rsidRDefault="00A84948" w:rsidP="00A84948">
            <w:pPr>
              <w:pStyle w:val="Lijstalinea"/>
              <w:widowControl w:val="0"/>
              <w:numPr>
                <w:ilvl w:val="0"/>
                <w:numId w:val="10"/>
              </w:numPr>
              <w:autoSpaceDE w:val="0"/>
              <w:autoSpaceDN w:val="0"/>
              <w:adjustRightInd w:val="0"/>
              <w:ind w:right="113"/>
              <w:textAlignment w:val="center"/>
              <w:rPr>
                <w:rFonts w:ascii="Calibri" w:hAnsi="Calibri" w:cs="Calibri"/>
                <w:sz w:val="20"/>
                <w:szCs w:val="20"/>
              </w:rPr>
            </w:pPr>
            <w:r w:rsidRPr="001A4863">
              <w:rPr>
                <w:rFonts w:ascii="Calibri" w:hAnsi="Calibri" w:cs="Calibri"/>
                <w:sz w:val="20"/>
                <w:szCs w:val="20"/>
              </w:rPr>
              <w:t xml:space="preserve">De oud-leerling vertelt vijftien minuten over zijn of haar studie- en beroepskeuze aan de hand van de vragen die hij of zij van tevoren gekregen heeft. </w:t>
            </w:r>
          </w:p>
          <w:p w14:paraId="39EEA249" w14:textId="27347017" w:rsidR="00A84948" w:rsidRPr="00296885" w:rsidRDefault="00A84948" w:rsidP="00A84948">
            <w:pPr>
              <w:pStyle w:val="Lijstalinea"/>
              <w:widowControl w:val="0"/>
              <w:numPr>
                <w:ilvl w:val="0"/>
                <w:numId w:val="10"/>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D</w:t>
            </w:r>
            <w:r w:rsidRPr="001A4863">
              <w:rPr>
                <w:rFonts w:ascii="Calibri" w:hAnsi="Calibri" w:cs="Calibri"/>
                <w:sz w:val="20"/>
                <w:szCs w:val="20"/>
              </w:rPr>
              <w:t xml:space="preserve">e jongeren stellen de vragen die ze van tevoren bedacht hebben. </w:t>
            </w:r>
          </w:p>
        </w:tc>
      </w:tr>
      <w:tr w:rsidR="00A84948"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A84948" w:rsidRPr="006E7A69" w:rsidRDefault="00A84948" w:rsidP="00A84948">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0129F4DB" w14:textId="460121BE" w:rsidR="00A84948" w:rsidRPr="00CF6F6E" w:rsidRDefault="002B7694" w:rsidP="00A84948">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Zie jongerenopdracht</w:t>
            </w:r>
          </w:p>
        </w:tc>
      </w:tr>
      <w:tr w:rsidR="00A84948"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A84948" w:rsidRDefault="00A84948" w:rsidP="00A84948">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4FA730D5" w14:textId="36D8F3A0" w:rsidR="00A84948" w:rsidRPr="00CF6F6E" w:rsidRDefault="000E2E2D" w:rsidP="00A84948">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Laat de jongere een foto maken van de vragen op de flipovervellen.</w:t>
            </w:r>
          </w:p>
        </w:tc>
      </w:tr>
      <w:tr w:rsidR="00A84948"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A84948" w:rsidRPr="00292EFA" w:rsidRDefault="00A84948" w:rsidP="00A84948">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14626CD0" w14:textId="77777777" w:rsidR="00A1308E" w:rsidRPr="001A4863" w:rsidRDefault="00A1308E" w:rsidP="00A1308E">
            <w:pPr>
              <w:widowControl w:val="0"/>
              <w:autoSpaceDE w:val="0"/>
              <w:autoSpaceDN w:val="0"/>
              <w:adjustRightInd w:val="0"/>
              <w:ind w:left="170" w:right="113"/>
              <w:textAlignment w:val="center"/>
              <w:rPr>
                <w:rFonts w:ascii="Calibri" w:hAnsi="Calibri" w:cs="Calibri-Bold"/>
                <w:bCs/>
                <w:color w:val="000000"/>
                <w:sz w:val="20"/>
                <w:szCs w:val="20"/>
              </w:rPr>
            </w:pPr>
            <w:r w:rsidRPr="001A4863">
              <w:rPr>
                <w:rFonts w:ascii="Calibri" w:hAnsi="Calibri" w:cs="Calibri-Bold"/>
                <w:bCs/>
                <w:color w:val="000000"/>
                <w:sz w:val="20"/>
                <w:szCs w:val="20"/>
              </w:rPr>
              <w:t xml:space="preserve">Bespreek met de jongeren wat het meest bij gebleven is van dit gesprek met de oud-leerling. Wat vonden ze het meest bijzonder? Wat hebben ze geleerd van dit gesprek?  </w:t>
            </w:r>
          </w:p>
          <w:p w14:paraId="1EF513B3" w14:textId="77777777" w:rsidR="00A1308E" w:rsidRPr="001A4863" w:rsidRDefault="00A1308E" w:rsidP="00A1308E">
            <w:pPr>
              <w:widowControl w:val="0"/>
              <w:autoSpaceDE w:val="0"/>
              <w:autoSpaceDN w:val="0"/>
              <w:adjustRightInd w:val="0"/>
              <w:ind w:left="170" w:right="113"/>
              <w:textAlignment w:val="center"/>
              <w:rPr>
                <w:rFonts w:ascii="Calibri" w:hAnsi="Calibri" w:cs="Calibri-Bold"/>
                <w:bCs/>
                <w:color w:val="000000"/>
                <w:sz w:val="20"/>
                <w:szCs w:val="20"/>
              </w:rPr>
            </w:pPr>
            <w:r w:rsidRPr="001A4863">
              <w:rPr>
                <w:rFonts w:ascii="Calibri" w:hAnsi="Calibri" w:cs="Calibri-Bold"/>
                <w:bCs/>
                <w:color w:val="000000"/>
                <w:sz w:val="20"/>
                <w:szCs w:val="20"/>
              </w:rPr>
              <w:t xml:space="preserve">Denk je dat het moeilijk is om een goede studie- of beroepskeuze te maken? Wat is moeilijk daaraan? </w:t>
            </w:r>
          </w:p>
          <w:p w14:paraId="3B016CFB" w14:textId="77777777" w:rsidR="00A1308E" w:rsidRPr="001A4863" w:rsidRDefault="00A1308E" w:rsidP="00A1308E">
            <w:pPr>
              <w:widowControl w:val="0"/>
              <w:autoSpaceDE w:val="0"/>
              <w:autoSpaceDN w:val="0"/>
              <w:adjustRightInd w:val="0"/>
              <w:ind w:left="170" w:right="113"/>
              <w:textAlignment w:val="center"/>
              <w:rPr>
                <w:rFonts w:ascii="Calibri" w:hAnsi="Calibri" w:cs="Calibri-Bold"/>
                <w:bCs/>
                <w:color w:val="000000"/>
                <w:sz w:val="20"/>
                <w:szCs w:val="20"/>
              </w:rPr>
            </w:pPr>
            <w:r w:rsidRPr="001A4863">
              <w:rPr>
                <w:rFonts w:ascii="Calibri" w:hAnsi="Calibri" w:cs="Calibri-Bold"/>
                <w:bCs/>
                <w:color w:val="000000"/>
                <w:sz w:val="20"/>
                <w:szCs w:val="20"/>
              </w:rPr>
              <w:t xml:space="preserve">Hoe leuk lijkt jou het beroep van de oud-leerling? Waarom? </w:t>
            </w:r>
          </w:p>
          <w:p w14:paraId="0AC19C65" w14:textId="40BEA071" w:rsidR="00A84948" w:rsidRPr="00296885" w:rsidRDefault="00A1308E" w:rsidP="00A1308E">
            <w:pPr>
              <w:widowControl w:val="0"/>
              <w:autoSpaceDE w:val="0"/>
              <w:autoSpaceDN w:val="0"/>
              <w:adjustRightInd w:val="0"/>
              <w:ind w:left="170" w:right="113"/>
              <w:textAlignment w:val="center"/>
              <w:rPr>
                <w:rFonts w:ascii="Calibri" w:hAnsi="Calibri" w:cs="Calibri-Bold"/>
                <w:bCs/>
                <w:color w:val="000000"/>
                <w:sz w:val="20"/>
                <w:szCs w:val="20"/>
              </w:rPr>
            </w:pPr>
            <w:r w:rsidRPr="001A4863">
              <w:rPr>
                <w:rFonts w:ascii="Calibri" w:hAnsi="Calibri" w:cs="Calibri-Bold"/>
                <w:bCs/>
                <w:color w:val="000000"/>
                <w:sz w:val="20"/>
                <w:szCs w:val="20"/>
              </w:rPr>
              <w:t>Wat denk je dat je aan het doen bent als je zo oud bent als de oud-leerling?</w:t>
            </w:r>
          </w:p>
        </w:tc>
      </w:tr>
      <w:tr w:rsidR="00A84948"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A84948" w:rsidRDefault="00A84948" w:rsidP="00A84948">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A84948" w:rsidRPr="00296885" w:rsidRDefault="00A84948" w:rsidP="00A84948">
            <w:pPr>
              <w:widowControl w:val="0"/>
              <w:autoSpaceDE w:val="0"/>
              <w:autoSpaceDN w:val="0"/>
              <w:adjustRightInd w:val="0"/>
              <w:ind w:left="170"/>
              <w:textAlignment w:val="center"/>
              <w:rPr>
                <w:rFonts w:ascii="Calibri" w:hAnsi="Calibri" w:cs="Calibri"/>
                <w:sz w:val="20"/>
                <w:szCs w:val="20"/>
              </w:rPr>
            </w:pPr>
          </w:p>
        </w:tc>
      </w:tr>
      <w:tr w:rsidR="00A84948"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A84948" w:rsidRPr="006E7A69" w:rsidRDefault="00A84948" w:rsidP="00A84948">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6363FFA8" w14:textId="46A06174" w:rsidR="00A84948" w:rsidRPr="00CF6F6E" w:rsidRDefault="00E249E5" w:rsidP="00B27740">
            <w:pPr>
              <w:widowControl w:val="0"/>
              <w:autoSpaceDE w:val="0"/>
              <w:autoSpaceDN w:val="0"/>
              <w:adjustRightInd w:val="0"/>
              <w:ind w:left="170" w:right="113"/>
              <w:textAlignment w:val="center"/>
              <w:rPr>
                <w:rFonts w:ascii="Calibri" w:hAnsi="Calibri" w:cs="Calibri-Bold"/>
                <w:bCs/>
                <w:color w:val="000000"/>
                <w:sz w:val="20"/>
                <w:szCs w:val="20"/>
              </w:rPr>
            </w:pPr>
            <w:r w:rsidRPr="00ED013E">
              <w:rPr>
                <w:rFonts w:ascii="Calibri" w:hAnsi="Calibri" w:cs="Calibri-Bold"/>
                <w:bCs/>
                <w:color w:val="000000"/>
                <w:sz w:val="20"/>
                <w:szCs w:val="20"/>
              </w:rPr>
              <w:t>Geef de jongeren de opdracht om in hun eigen netwerk ook een oud-leerling te bevragen met dezelfde vragen. Maak een afspraak met de jongeren wanneer deze opdracht besproken wordt en wat de jongeren van dit gesprek geleerd hebben.</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2BAA102B" w14:textId="77777777" w:rsidR="00B27740" w:rsidRDefault="00533307" w:rsidP="00974961">
      <w:pPr>
        <w:pStyle w:val="paragraph"/>
        <w:ind w:left="2124" w:firstLine="708"/>
        <w:textAlignment w:val="baseline"/>
        <w:rPr>
          <w:rStyle w:val="normaltextrun1"/>
          <w:sz w:val="20"/>
          <w:szCs w:val="20"/>
        </w:rPr>
      </w:pPr>
      <w:r>
        <w:rPr>
          <w:rStyle w:val="normaltextrun1"/>
          <w:sz w:val="20"/>
          <w:szCs w:val="20"/>
        </w:rPr>
        <w:t xml:space="preserve">               </w:t>
      </w:r>
    </w:p>
    <w:p w14:paraId="130121E8" w14:textId="77777777" w:rsidR="00B27740" w:rsidRDefault="00B27740" w:rsidP="00974961">
      <w:pPr>
        <w:pStyle w:val="paragraph"/>
        <w:ind w:left="2124" w:firstLine="708"/>
        <w:textAlignment w:val="baseline"/>
        <w:rPr>
          <w:rStyle w:val="normaltextrun1"/>
          <w:sz w:val="20"/>
          <w:szCs w:val="20"/>
        </w:rPr>
      </w:pPr>
    </w:p>
    <w:p w14:paraId="68B6781C" w14:textId="77777777" w:rsidR="00B27740" w:rsidRDefault="00B27740" w:rsidP="00974961">
      <w:pPr>
        <w:pStyle w:val="paragraph"/>
        <w:ind w:left="2124" w:firstLine="708"/>
        <w:textAlignment w:val="baseline"/>
        <w:rPr>
          <w:rStyle w:val="normaltextrun1"/>
          <w:sz w:val="20"/>
          <w:szCs w:val="20"/>
        </w:rPr>
      </w:pPr>
    </w:p>
    <w:p w14:paraId="71B9EC88" w14:textId="77777777" w:rsidR="00B27740" w:rsidRDefault="00B27740" w:rsidP="00974961">
      <w:pPr>
        <w:pStyle w:val="paragraph"/>
        <w:ind w:left="2124" w:firstLine="708"/>
        <w:textAlignment w:val="baseline"/>
        <w:rPr>
          <w:rStyle w:val="normaltextrun1"/>
          <w:sz w:val="20"/>
          <w:szCs w:val="20"/>
        </w:rPr>
      </w:pPr>
    </w:p>
    <w:p w14:paraId="0890ED15" w14:textId="77777777" w:rsidR="00B27740" w:rsidRDefault="00B27740" w:rsidP="00974961">
      <w:pPr>
        <w:pStyle w:val="paragraph"/>
        <w:ind w:left="2124" w:firstLine="708"/>
        <w:textAlignment w:val="baseline"/>
        <w:rPr>
          <w:rStyle w:val="normaltextrun1"/>
          <w:sz w:val="20"/>
          <w:szCs w:val="20"/>
        </w:rPr>
      </w:pPr>
    </w:p>
    <w:p w14:paraId="5835CBAD" w14:textId="77777777" w:rsidR="00B27740" w:rsidRDefault="00B27740" w:rsidP="00974961">
      <w:pPr>
        <w:pStyle w:val="paragraph"/>
        <w:ind w:left="2124" w:firstLine="708"/>
        <w:textAlignment w:val="baseline"/>
        <w:rPr>
          <w:rStyle w:val="normaltextrun1"/>
          <w:sz w:val="20"/>
          <w:szCs w:val="20"/>
        </w:rPr>
      </w:pPr>
    </w:p>
    <w:p w14:paraId="271E69B9" w14:textId="77777777" w:rsidR="00B27740" w:rsidRDefault="00B27740" w:rsidP="00974961">
      <w:pPr>
        <w:pStyle w:val="paragraph"/>
        <w:ind w:left="2124" w:firstLine="708"/>
        <w:textAlignment w:val="baseline"/>
        <w:rPr>
          <w:rStyle w:val="normaltextrun1"/>
          <w:sz w:val="20"/>
          <w:szCs w:val="20"/>
        </w:rPr>
      </w:pPr>
    </w:p>
    <w:p w14:paraId="7F6B1CE2" w14:textId="77777777" w:rsidR="00B27740" w:rsidRDefault="00B27740" w:rsidP="00974961">
      <w:pPr>
        <w:pStyle w:val="paragraph"/>
        <w:ind w:left="2124" w:firstLine="708"/>
        <w:textAlignment w:val="baseline"/>
        <w:rPr>
          <w:rStyle w:val="normaltextrun1"/>
          <w:sz w:val="20"/>
          <w:szCs w:val="20"/>
        </w:rPr>
      </w:pPr>
    </w:p>
    <w:p w14:paraId="71039916" w14:textId="77777777" w:rsidR="00B27740" w:rsidRDefault="00B27740" w:rsidP="00974961">
      <w:pPr>
        <w:pStyle w:val="paragraph"/>
        <w:ind w:left="2124" w:firstLine="708"/>
        <w:textAlignment w:val="baseline"/>
        <w:rPr>
          <w:rStyle w:val="normaltextrun1"/>
          <w:sz w:val="20"/>
          <w:szCs w:val="20"/>
        </w:rPr>
      </w:pPr>
    </w:p>
    <w:p w14:paraId="632D4E38" w14:textId="77777777" w:rsidR="00B27740" w:rsidRDefault="00B27740" w:rsidP="00974961">
      <w:pPr>
        <w:pStyle w:val="paragraph"/>
        <w:ind w:left="2124" w:firstLine="708"/>
        <w:textAlignment w:val="baseline"/>
        <w:rPr>
          <w:rStyle w:val="normaltextrun1"/>
          <w:sz w:val="20"/>
          <w:szCs w:val="20"/>
        </w:rPr>
      </w:pPr>
    </w:p>
    <w:p w14:paraId="21AB0140" w14:textId="77777777" w:rsidR="00B27740" w:rsidRDefault="00B27740" w:rsidP="00974961">
      <w:pPr>
        <w:pStyle w:val="paragraph"/>
        <w:ind w:left="2124" w:firstLine="708"/>
        <w:textAlignment w:val="baseline"/>
        <w:rPr>
          <w:rStyle w:val="normaltextrun1"/>
          <w:sz w:val="20"/>
          <w:szCs w:val="20"/>
        </w:rPr>
      </w:pPr>
    </w:p>
    <w:p w14:paraId="30A5AC14" w14:textId="77777777" w:rsidR="00B27740" w:rsidRDefault="00B27740" w:rsidP="00974961">
      <w:pPr>
        <w:pStyle w:val="paragraph"/>
        <w:ind w:left="2124" w:firstLine="708"/>
        <w:textAlignment w:val="baseline"/>
        <w:rPr>
          <w:rStyle w:val="normaltextrun1"/>
          <w:sz w:val="20"/>
          <w:szCs w:val="20"/>
        </w:rPr>
      </w:pPr>
    </w:p>
    <w:p w14:paraId="1D91FB95" w14:textId="77777777" w:rsidR="00B27740" w:rsidRDefault="00B27740" w:rsidP="00974961">
      <w:pPr>
        <w:pStyle w:val="paragraph"/>
        <w:ind w:left="2124" w:firstLine="708"/>
        <w:textAlignment w:val="baseline"/>
        <w:rPr>
          <w:rStyle w:val="normaltextrun1"/>
          <w:sz w:val="20"/>
          <w:szCs w:val="20"/>
        </w:rPr>
      </w:pPr>
    </w:p>
    <w:p w14:paraId="6DBD7F81" w14:textId="77777777" w:rsidR="00B27740" w:rsidRDefault="00B27740" w:rsidP="00974961">
      <w:pPr>
        <w:pStyle w:val="paragraph"/>
        <w:ind w:left="2124" w:firstLine="708"/>
        <w:textAlignment w:val="baseline"/>
        <w:rPr>
          <w:rStyle w:val="normaltextrun1"/>
          <w:sz w:val="20"/>
          <w:szCs w:val="20"/>
        </w:rPr>
      </w:pPr>
    </w:p>
    <w:p w14:paraId="0FDEC534" w14:textId="77777777" w:rsidR="00B27740" w:rsidRDefault="00B27740" w:rsidP="00974961">
      <w:pPr>
        <w:pStyle w:val="paragraph"/>
        <w:ind w:left="2124" w:firstLine="708"/>
        <w:textAlignment w:val="baseline"/>
        <w:rPr>
          <w:rStyle w:val="normaltextrun1"/>
          <w:sz w:val="20"/>
          <w:szCs w:val="20"/>
        </w:rPr>
      </w:pPr>
    </w:p>
    <w:p w14:paraId="67D355B4" w14:textId="77777777" w:rsidR="00B27740" w:rsidRDefault="00B27740" w:rsidP="00974961">
      <w:pPr>
        <w:pStyle w:val="paragraph"/>
        <w:ind w:left="2124" w:firstLine="708"/>
        <w:textAlignment w:val="baseline"/>
        <w:rPr>
          <w:rStyle w:val="normaltextrun1"/>
          <w:sz w:val="20"/>
          <w:szCs w:val="20"/>
        </w:rPr>
      </w:pPr>
    </w:p>
    <w:p w14:paraId="5879C280" w14:textId="77777777" w:rsidR="00B27740" w:rsidRDefault="00B27740" w:rsidP="00974961">
      <w:pPr>
        <w:pStyle w:val="paragraph"/>
        <w:ind w:left="2124" w:firstLine="708"/>
        <w:textAlignment w:val="baseline"/>
        <w:rPr>
          <w:rStyle w:val="normaltextrun1"/>
          <w:sz w:val="20"/>
          <w:szCs w:val="20"/>
        </w:rPr>
      </w:pPr>
    </w:p>
    <w:p w14:paraId="51C88961" w14:textId="77777777" w:rsidR="00B27740" w:rsidRDefault="00B27740" w:rsidP="00974961">
      <w:pPr>
        <w:pStyle w:val="paragraph"/>
        <w:ind w:left="2124" w:firstLine="708"/>
        <w:textAlignment w:val="baseline"/>
        <w:rPr>
          <w:rStyle w:val="normaltextrun1"/>
          <w:sz w:val="20"/>
          <w:szCs w:val="20"/>
        </w:rPr>
      </w:pPr>
    </w:p>
    <w:p w14:paraId="7FE891F3" w14:textId="77777777" w:rsidR="00B27740" w:rsidRDefault="00B27740" w:rsidP="00974961">
      <w:pPr>
        <w:pStyle w:val="paragraph"/>
        <w:ind w:left="2124" w:firstLine="708"/>
        <w:textAlignment w:val="baseline"/>
        <w:rPr>
          <w:rStyle w:val="normaltextrun1"/>
          <w:sz w:val="20"/>
          <w:szCs w:val="20"/>
        </w:rPr>
      </w:pPr>
    </w:p>
    <w:p w14:paraId="22898F04" w14:textId="77777777" w:rsidR="00B27740" w:rsidRDefault="00B27740" w:rsidP="00974961">
      <w:pPr>
        <w:pStyle w:val="paragraph"/>
        <w:ind w:left="2124" w:firstLine="708"/>
        <w:textAlignment w:val="baseline"/>
        <w:rPr>
          <w:rStyle w:val="normaltextrun1"/>
          <w:sz w:val="20"/>
          <w:szCs w:val="20"/>
        </w:rPr>
      </w:pPr>
    </w:p>
    <w:p w14:paraId="4ACF465C" w14:textId="77777777" w:rsidR="00B27740" w:rsidRDefault="00B27740" w:rsidP="00974961">
      <w:pPr>
        <w:pStyle w:val="paragraph"/>
        <w:ind w:left="2124" w:firstLine="708"/>
        <w:textAlignment w:val="baseline"/>
        <w:rPr>
          <w:rStyle w:val="normaltextrun1"/>
          <w:sz w:val="20"/>
          <w:szCs w:val="20"/>
        </w:rPr>
      </w:pPr>
    </w:p>
    <w:p w14:paraId="6467F443" w14:textId="77777777" w:rsidR="00B27740" w:rsidRDefault="00B27740" w:rsidP="00974961">
      <w:pPr>
        <w:pStyle w:val="paragraph"/>
        <w:ind w:left="2124" w:firstLine="708"/>
        <w:textAlignment w:val="baseline"/>
        <w:rPr>
          <w:rStyle w:val="normaltextrun1"/>
          <w:sz w:val="20"/>
          <w:szCs w:val="20"/>
        </w:rPr>
      </w:pPr>
    </w:p>
    <w:p w14:paraId="7AEAA844" w14:textId="77777777" w:rsidR="00B27740" w:rsidRDefault="00B27740" w:rsidP="00974961">
      <w:pPr>
        <w:pStyle w:val="paragraph"/>
        <w:ind w:left="2124" w:firstLine="708"/>
        <w:textAlignment w:val="baseline"/>
        <w:rPr>
          <w:rStyle w:val="normaltextrun1"/>
          <w:sz w:val="20"/>
          <w:szCs w:val="20"/>
        </w:rPr>
      </w:pPr>
    </w:p>
    <w:p w14:paraId="79D17E3F" w14:textId="77777777" w:rsidR="00B27740" w:rsidRDefault="00B27740" w:rsidP="00974961">
      <w:pPr>
        <w:pStyle w:val="paragraph"/>
        <w:ind w:left="2124" w:firstLine="708"/>
        <w:textAlignment w:val="baseline"/>
        <w:rPr>
          <w:rStyle w:val="normaltextrun1"/>
          <w:sz w:val="20"/>
          <w:szCs w:val="20"/>
        </w:rPr>
      </w:pPr>
    </w:p>
    <w:p w14:paraId="17CFE712" w14:textId="77777777" w:rsidR="00B27740" w:rsidRDefault="00B27740" w:rsidP="00974961">
      <w:pPr>
        <w:pStyle w:val="paragraph"/>
        <w:ind w:left="2124" w:firstLine="708"/>
        <w:textAlignment w:val="baseline"/>
        <w:rPr>
          <w:rStyle w:val="normaltextrun1"/>
          <w:sz w:val="20"/>
          <w:szCs w:val="20"/>
        </w:rPr>
      </w:pPr>
    </w:p>
    <w:p w14:paraId="4106DE55" w14:textId="77777777" w:rsidR="00B27740" w:rsidRDefault="00B27740" w:rsidP="00974961">
      <w:pPr>
        <w:pStyle w:val="paragraph"/>
        <w:ind w:left="2124" w:firstLine="708"/>
        <w:textAlignment w:val="baseline"/>
        <w:rPr>
          <w:rStyle w:val="normaltextrun1"/>
          <w:sz w:val="20"/>
          <w:szCs w:val="20"/>
        </w:rPr>
      </w:pPr>
    </w:p>
    <w:p w14:paraId="02D6E6F3" w14:textId="77777777" w:rsidR="00B27740" w:rsidRDefault="00B27740" w:rsidP="00974961">
      <w:pPr>
        <w:pStyle w:val="paragraph"/>
        <w:ind w:left="2124" w:firstLine="708"/>
        <w:textAlignment w:val="baseline"/>
        <w:rPr>
          <w:rStyle w:val="normaltextrun1"/>
          <w:sz w:val="20"/>
          <w:szCs w:val="20"/>
        </w:rPr>
      </w:pPr>
    </w:p>
    <w:p w14:paraId="43115A33" w14:textId="77777777" w:rsidR="00B27740" w:rsidRDefault="00B27740" w:rsidP="00974961">
      <w:pPr>
        <w:pStyle w:val="paragraph"/>
        <w:ind w:left="2124" w:firstLine="708"/>
        <w:textAlignment w:val="baseline"/>
        <w:rPr>
          <w:rStyle w:val="normaltextrun1"/>
          <w:sz w:val="20"/>
          <w:szCs w:val="20"/>
        </w:rPr>
      </w:pPr>
    </w:p>
    <w:p w14:paraId="1CD8BEB6" w14:textId="77777777" w:rsidR="00B27740" w:rsidRDefault="00B27740" w:rsidP="00974961">
      <w:pPr>
        <w:pStyle w:val="paragraph"/>
        <w:ind w:left="2124" w:firstLine="708"/>
        <w:textAlignment w:val="baseline"/>
        <w:rPr>
          <w:rStyle w:val="normaltextrun1"/>
          <w:sz w:val="20"/>
          <w:szCs w:val="20"/>
        </w:rPr>
      </w:pPr>
    </w:p>
    <w:p w14:paraId="58762953" w14:textId="77777777" w:rsidR="00B27740" w:rsidRDefault="00B27740" w:rsidP="00974961">
      <w:pPr>
        <w:pStyle w:val="paragraph"/>
        <w:ind w:left="2124" w:firstLine="708"/>
        <w:textAlignment w:val="baseline"/>
        <w:rPr>
          <w:rStyle w:val="normaltextrun1"/>
          <w:sz w:val="20"/>
          <w:szCs w:val="20"/>
        </w:rPr>
      </w:pPr>
    </w:p>
    <w:p w14:paraId="19B5D8B5" w14:textId="074266A4" w:rsidR="005E118B" w:rsidRPr="00B27740" w:rsidRDefault="005E118B" w:rsidP="00B27740">
      <w:pPr>
        <w:pStyle w:val="paragraph"/>
        <w:ind w:left="2832" w:firstLine="708"/>
        <w:textAlignment w:val="baseline"/>
        <w:rPr>
          <w:rFonts w:asciiTheme="majorHAnsi" w:hAnsiTheme="majorHAnsi" w:cstheme="majorHAnsi"/>
          <w:sz w:val="20"/>
          <w:szCs w:val="20"/>
        </w:rPr>
      </w:pPr>
    </w:p>
    <w:sectPr w:rsidR="005E118B" w:rsidRPr="00B27740"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2BB57" w14:textId="77777777" w:rsidR="002475F5" w:rsidRDefault="002475F5" w:rsidP="00367101">
      <w:r>
        <w:separator/>
      </w:r>
    </w:p>
  </w:endnote>
  <w:endnote w:type="continuationSeparator" w:id="0">
    <w:p w14:paraId="352A7291" w14:textId="77777777" w:rsidR="002475F5" w:rsidRDefault="002475F5"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184FB" w14:textId="77777777" w:rsidR="002475F5" w:rsidRDefault="002475F5" w:rsidP="00367101">
      <w:r>
        <w:separator/>
      </w:r>
    </w:p>
  </w:footnote>
  <w:footnote w:type="continuationSeparator" w:id="0">
    <w:p w14:paraId="048DC461" w14:textId="77777777" w:rsidR="002475F5" w:rsidRDefault="002475F5"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129050D0"/>
    <w:multiLevelType w:val="hybridMultilevel"/>
    <w:tmpl w:val="C5328090"/>
    <w:lvl w:ilvl="0" w:tplc="B7D05756">
      <w:start w:val="1"/>
      <w:numFmt w:val="decimal"/>
      <w:lvlText w:val="%1."/>
      <w:lvlJc w:val="left"/>
      <w:pPr>
        <w:ind w:left="525" w:hanging="360"/>
      </w:pPr>
      <w:rPr>
        <w:rFonts w:hint="default"/>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3"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2AD6489"/>
    <w:multiLevelType w:val="hybridMultilevel"/>
    <w:tmpl w:val="74A2D0CE"/>
    <w:lvl w:ilvl="0" w:tplc="8B2ED5F0">
      <w:start w:val="1"/>
      <w:numFmt w:val="bullet"/>
      <w:lvlText w:val="‒"/>
      <w:lvlJc w:val="left"/>
      <w:pPr>
        <w:ind w:left="530" w:hanging="360"/>
      </w:pPr>
      <w:rPr>
        <w:rFonts w:ascii="Calibri" w:hAnsi="Calibr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6" w15:restartNumberingAfterBreak="0">
    <w:nsid w:val="34491EE3"/>
    <w:multiLevelType w:val="hybridMultilevel"/>
    <w:tmpl w:val="2A1A7524"/>
    <w:lvl w:ilvl="0" w:tplc="8B2ED5F0">
      <w:start w:val="1"/>
      <w:numFmt w:val="bullet"/>
      <w:lvlText w:val="‒"/>
      <w:lvlJc w:val="left"/>
      <w:pPr>
        <w:ind w:left="530" w:hanging="360"/>
      </w:pPr>
      <w:rPr>
        <w:rFonts w:ascii="Calibri" w:hAnsi="Calibr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7"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8"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9"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78973695">
    <w:abstractNumId w:val="9"/>
  </w:num>
  <w:num w:numId="2" w16cid:durableId="1542204987">
    <w:abstractNumId w:val="7"/>
  </w:num>
  <w:num w:numId="3" w16cid:durableId="547104794">
    <w:abstractNumId w:val="0"/>
  </w:num>
  <w:num w:numId="4" w16cid:durableId="1486436800">
    <w:abstractNumId w:val="1"/>
  </w:num>
  <w:num w:numId="5" w16cid:durableId="643311485">
    <w:abstractNumId w:val="8"/>
  </w:num>
  <w:num w:numId="6" w16cid:durableId="1971126856">
    <w:abstractNumId w:val="3"/>
  </w:num>
  <w:num w:numId="7" w16cid:durableId="85346867">
    <w:abstractNumId w:val="4"/>
  </w:num>
  <w:num w:numId="8" w16cid:durableId="1257205569">
    <w:abstractNumId w:val="6"/>
  </w:num>
  <w:num w:numId="9" w16cid:durableId="919369049">
    <w:abstractNumId w:val="5"/>
  </w:num>
  <w:num w:numId="10" w16cid:durableId="8780547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6D82"/>
    <w:rsid w:val="0007230F"/>
    <w:rsid w:val="0007374C"/>
    <w:rsid w:val="000978E2"/>
    <w:rsid w:val="000A7690"/>
    <w:rsid w:val="000C413E"/>
    <w:rsid w:val="000D449F"/>
    <w:rsid w:val="000D5DCA"/>
    <w:rsid w:val="000E139C"/>
    <w:rsid w:val="000E2E2D"/>
    <w:rsid w:val="000F097F"/>
    <w:rsid w:val="000F4ECC"/>
    <w:rsid w:val="001441C7"/>
    <w:rsid w:val="00181F09"/>
    <w:rsid w:val="0018474F"/>
    <w:rsid w:val="0019590B"/>
    <w:rsid w:val="001E2365"/>
    <w:rsid w:val="002106B8"/>
    <w:rsid w:val="00224446"/>
    <w:rsid w:val="0023136B"/>
    <w:rsid w:val="0023619E"/>
    <w:rsid w:val="00241D60"/>
    <w:rsid w:val="002475F5"/>
    <w:rsid w:val="00252842"/>
    <w:rsid w:val="002638DE"/>
    <w:rsid w:val="00292EFA"/>
    <w:rsid w:val="002961A9"/>
    <w:rsid w:val="00296885"/>
    <w:rsid w:val="002A034A"/>
    <w:rsid w:val="002A33F0"/>
    <w:rsid w:val="002A4CF3"/>
    <w:rsid w:val="002B50D7"/>
    <w:rsid w:val="002B6241"/>
    <w:rsid w:val="002B7694"/>
    <w:rsid w:val="002C7D99"/>
    <w:rsid w:val="002E7CD2"/>
    <w:rsid w:val="002F64BD"/>
    <w:rsid w:val="00350621"/>
    <w:rsid w:val="0036088C"/>
    <w:rsid w:val="00367101"/>
    <w:rsid w:val="00374E4F"/>
    <w:rsid w:val="00383555"/>
    <w:rsid w:val="00397A0A"/>
    <w:rsid w:val="003F06B8"/>
    <w:rsid w:val="003F15B5"/>
    <w:rsid w:val="00407F2B"/>
    <w:rsid w:val="00414D7B"/>
    <w:rsid w:val="00421123"/>
    <w:rsid w:val="004421FF"/>
    <w:rsid w:val="004618A7"/>
    <w:rsid w:val="00462002"/>
    <w:rsid w:val="0048585F"/>
    <w:rsid w:val="004913CA"/>
    <w:rsid w:val="004916F1"/>
    <w:rsid w:val="00495315"/>
    <w:rsid w:val="004D0134"/>
    <w:rsid w:val="005001A6"/>
    <w:rsid w:val="00515836"/>
    <w:rsid w:val="005256CC"/>
    <w:rsid w:val="00531CFE"/>
    <w:rsid w:val="00533307"/>
    <w:rsid w:val="00550B13"/>
    <w:rsid w:val="00583512"/>
    <w:rsid w:val="0058553B"/>
    <w:rsid w:val="005A090A"/>
    <w:rsid w:val="005A1136"/>
    <w:rsid w:val="005A71E2"/>
    <w:rsid w:val="005B37A2"/>
    <w:rsid w:val="005B71A9"/>
    <w:rsid w:val="005C31F0"/>
    <w:rsid w:val="005C741B"/>
    <w:rsid w:val="005D22B2"/>
    <w:rsid w:val="005D3570"/>
    <w:rsid w:val="005D6C32"/>
    <w:rsid w:val="005E118B"/>
    <w:rsid w:val="005E64A6"/>
    <w:rsid w:val="0066191F"/>
    <w:rsid w:val="006665CF"/>
    <w:rsid w:val="006B4617"/>
    <w:rsid w:val="006E7A69"/>
    <w:rsid w:val="006F7ED3"/>
    <w:rsid w:val="00720AED"/>
    <w:rsid w:val="0076043F"/>
    <w:rsid w:val="00775F19"/>
    <w:rsid w:val="007C3331"/>
    <w:rsid w:val="007C44B2"/>
    <w:rsid w:val="007C5933"/>
    <w:rsid w:val="007D138D"/>
    <w:rsid w:val="00835AEF"/>
    <w:rsid w:val="00851CBD"/>
    <w:rsid w:val="00857601"/>
    <w:rsid w:val="008618D4"/>
    <w:rsid w:val="00862A7C"/>
    <w:rsid w:val="00870EA0"/>
    <w:rsid w:val="00883E7E"/>
    <w:rsid w:val="008926A5"/>
    <w:rsid w:val="00892E71"/>
    <w:rsid w:val="008958A1"/>
    <w:rsid w:val="008C06D9"/>
    <w:rsid w:val="008E32EB"/>
    <w:rsid w:val="00904D89"/>
    <w:rsid w:val="00905AF7"/>
    <w:rsid w:val="00907C13"/>
    <w:rsid w:val="009135AD"/>
    <w:rsid w:val="009209D4"/>
    <w:rsid w:val="00927C3C"/>
    <w:rsid w:val="00947C61"/>
    <w:rsid w:val="00962703"/>
    <w:rsid w:val="009727BF"/>
    <w:rsid w:val="009729E9"/>
    <w:rsid w:val="00974961"/>
    <w:rsid w:val="0098073A"/>
    <w:rsid w:val="00983DDB"/>
    <w:rsid w:val="009A29C1"/>
    <w:rsid w:val="009A7AAA"/>
    <w:rsid w:val="009B04BF"/>
    <w:rsid w:val="009B24B6"/>
    <w:rsid w:val="009B4F41"/>
    <w:rsid w:val="009D3F98"/>
    <w:rsid w:val="009E16B1"/>
    <w:rsid w:val="009F0D56"/>
    <w:rsid w:val="009F6D45"/>
    <w:rsid w:val="00A074E4"/>
    <w:rsid w:val="00A1308E"/>
    <w:rsid w:val="00A22A63"/>
    <w:rsid w:val="00A547FD"/>
    <w:rsid w:val="00A67304"/>
    <w:rsid w:val="00A72B20"/>
    <w:rsid w:val="00A74558"/>
    <w:rsid w:val="00A84948"/>
    <w:rsid w:val="00A90B85"/>
    <w:rsid w:val="00A931D3"/>
    <w:rsid w:val="00AA535D"/>
    <w:rsid w:val="00AC21C2"/>
    <w:rsid w:val="00B045DC"/>
    <w:rsid w:val="00B27740"/>
    <w:rsid w:val="00B433E4"/>
    <w:rsid w:val="00B70B74"/>
    <w:rsid w:val="00B81290"/>
    <w:rsid w:val="00B95BD4"/>
    <w:rsid w:val="00BE5FEF"/>
    <w:rsid w:val="00C05614"/>
    <w:rsid w:val="00C173D7"/>
    <w:rsid w:val="00C17500"/>
    <w:rsid w:val="00C54545"/>
    <w:rsid w:val="00C658C9"/>
    <w:rsid w:val="00C731C0"/>
    <w:rsid w:val="00C83A3E"/>
    <w:rsid w:val="00C85038"/>
    <w:rsid w:val="00CA23D6"/>
    <w:rsid w:val="00CA71B0"/>
    <w:rsid w:val="00CB06FF"/>
    <w:rsid w:val="00CF19C9"/>
    <w:rsid w:val="00CF2D5D"/>
    <w:rsid w:val="00CF6F6E"/>
    <w:rsid w:val="00D30AB4"/>
    <w:rsid w:val="00D436FE"/>
    <w:rsid w:val="00D8596D"/>
    <w:rsid w:val="00D9481B"/>
    <w:rsid w:val="00DD6201"/>
    <w:rsid w:val="00E076B2"/>
    <w:rsid w:val="00E20A78"/>
    <w:rsid w:val="00E249E5"/>
    <w:rsid w:val="00E3324A"/>
    <w:rsid w:val="00E63D7A"/>
    <w:rsid w:val="00E67E6B"/>
    <w:rsid w:val="00E81BCF"/>
    <w:rsid w:val="00E833B3"/>
    <w:rsid w:val="00EA35CD"/>
    <w:rsid w:val="00EC5E15"/>
    <w:rsid w:val="00EE02CF"/>
    <w:rsid w:val="00EF769C"/>
    <w:rsid w:val="00F31917"/>
    <w:rsid w:val="00F36906"/>
    <w:rsid w:val="00F43B53"/>
    <w:rsid w:val="00F469DC"/>
    <w:rsid w:val="00F56BDC"/>
    <w:rsid w:val="00F64900"/>
    <w:rsid w:val="00F658C1"/>
    <w:rsid w:val="00FA1162"/>
    <w:rsid w:val="00FA239C"/>
    <w:rsid w:val="00FB7E8C"/>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2.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3.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2</TotalTime>
  <Pages>2</Pages>
  <Words>514</Words>
  <Characters>2830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Ellen Heijne</cp:lastModifiedBy>
  <cp:revision>2</cp:revision>
  <cp:lastPrinted>2020-08-10T14:13:00Z</cp:lastPrinted>
  <dcterms:created xsi:type="dcterms:W3CDTF">2023-01-04T15:38:00Z</dcterms:created>
  <dcterms:modified xsi:type="dcterms:W3CDTF">2023-01-04T15:38:00Z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