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963A15"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963A15"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963A15"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963A15"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963A15"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963A1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963A15"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B3044A"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B3044A"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B3044A"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B3044A"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B3044A"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B3044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B3044A"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7BE859CE" w:rsidR="006E7A69" w:rsidRPr="006E7A69" w:rsidRDefault="001C0CBF" w:rsidP="009B7695">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Thuisopdracht </w:t>
            </w:r>
            <w:r w:rsidR="009B7695">
              <w:rPr>
                <w:rFonts w:ascii="Calibri" w:hAnsi="Calibri" w:cs="Calibri-Bold"/>
                <w:b/>
                <w:bCs/>
                <w:color w:val="000000"/>
                <w:sz w:val="20"/>
                <w:szCs w:val="20"/>
              </w:rPr>
              <w:t>2: Opleidingen en beroepen</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71DD3CC" w14:textId="77777777" w:rsidR="009B7695" w:rsidRDefault="009B7695" w:rsidP="009B7695">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De student</w:t>
            </w:r>
            <w:r w:rsidRPr="009B7695">
              <w:rPr>
                <w:rFonts w:ascii="Calibri" w:hAnsi="Calibri" w:cs="Calibri"/>
                <w:sz w:val="20"/>
                <w:szCs w:val="20"/>
              </w:rPr>
              <w:t xml:space="preserve"> komt meer te weten over welke (vervolg)opleiding </w:t>
            </w:r>
            <w:r>
              <w:rPr>
                <w:rFonts w:ascii="Calibri" w:hAnsi="Calibri" w:cs="Calibri"/>
                <w:sz w:val="20"/>
                <w:szCs w:val="20"/>
              </w:rPr>
              <w:t>hij</w:t>
            </w:r>
            <w:r w:rsidRPr="009B7695">
              <w:rPr>
                <w:rFonts w:ascii="Calibri" w:hAnsi="Calibri" w:cs="Calibri"/>
                <w:sz w:val="20"/>
                <w:szCs w:val="20"/>
              </w:rPr>
              <w:t xml:space="preserve"> moet volgen voor het beroep dat </w:t>
            </w:r>
            <w:r>
              <w:rPr>
                <w:rFonts w:ascii="Calibri" w:hAnsi="Calibri" w:cs="Calibri"/>
                <w:sz w:val="20"/>
                <w:szCs w:val="20"/>
              </w:rPr>
              <w:t>hij</w:t>
            </w:r>
            <w:r w:rsidRPr="009B7695">
              <w:rPr>
                <w:rFonts w:ascii="Calibri" w:hAnsi="Calibri" w:cs="Calibri"/>
                <w:sz w:val="20"/>
                <w:szCs w:val="20"/>
              </w:rPr>
              <w:t xml:space="preserve"> voor ogen </w:t>
            </w:r>
            <w:r>
              <w:rPr>
                <w:rFonts w:ascii="Calibri" w:hAnsi="Calibri" w:cs="Calibri"/>
                <w:sz w:val="20"/>
                <w:szCs w:val="20"/>
              </w:rPr>
              <w:t>heeft</w:t>
            </w:r>
            <w:r w:rsidRPr="009B7695">
              <w:rPr>
                <w:rFonts w:ascii="Calibri" w:hAnsi="Calibri" w:cs="Calibri"/>
                <w:sz w:val="20"/>
                <w:szCs w:val="20"/>
              </w:rPr>
              <w:t>;</w:t>
            </w:r>
          </w:p>
          <w:p w14:paraId="0AF22E1D" w14:textId="3D05A4D2" w:rsidR="00CF19C9" w:rsidRPr="009B7695" w:rsidRDefault="009B7695" w:rsidP="009B7695">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De student</w:t>
            </w:r>
            <w:r w:rsidRPr="009B7695">
              <w:rPr>
                <w:rFonts w:ascii="Calibri" w:hAnsi="Calibri" w:cs="Calibri"/>
                <w:sz w:val="20"/>
                <w:szCs w:val="20"/>
              </w:rPr>
              <w:t xml:space="preserve"> weet welke kwaliteiten </w:t>
            </w:r>
            <w:r>
              <w:rPr>
                <w:rFonts w:ascii="Calibri" w:hAnsi="Calibri" w:cs="Calibri"/>
                <w:sz w:val="20"/>
                <w:szCs w:val="20"/>
              </w:rPr>
              <w:t>hij moet hebben voor dit beroep.</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5E184148"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Deze thuisopdracht maakt deel uit van het programma ‘Ouders en loopbaankeuzes’.</w:t>
            </w:r>
          </w:p>
          <w:p w14:paraId="5FE449E4" w14:textId="26D2461A" w:rsidR="00CF19C9"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Zie ook de handleiding ‘</w:t>
            </w:r>
            <w:hyperlink r:id="rId11" w:history="1">
              <w:r w:rsidRPr="00963A15">
                <w:rPr>
                  <w:rStyle w:val="Hyperlink"/>
                  <w:rFonts w:ascii="Calibri" w:hAnsi="Calibri" w:cs="Calibri-Bold"/>
                  <w:bCs/>
                  <w:sz w:val="20"/>
                  <w:szCs w:val="20"/>
                </w:rPr>
                <w:t>Werken met thuisopdrachten’.</w:t>
              </w:r>
            </w:hyperlink>
          </w:p>
          <w:p w14:paraId="0976EA11" w14:textId="5C8D441B" w:rsidR="00AB4099" w:rsidRDefault="00963A15" w:rsidP="00B95BD4">
            <w:pPr>
              <w:widowControl w:val="0"/>
              <w:autoSpaceDE w:val="0"/>
              <w:autoSpaceDN w:val="0"/>
              <w:adjustRightInd w:val="0"/>
              <w:ind w:left="170" w:right="113"/>
              <w:textAlignment w:val="center"/>
              <w:rPr>
                <w:rFonts w:ascii="Calibri" w:hAnsi="Calibri" w:cs="Calibri-Bold"/>
                <w:bCs/>
                <w:color w:val="000000"/>
                <w:sz w:val="20"/>
                <w:szCs w:val="20"/>
              </w:rPr>
            </w:pPr>
            <w:hyperlink r:id="rId12" w:history="1">
              <w:r w:rsidR="00AB4099" w:rsidRPr="00963A15">
                <w:rPr>
                  <w:rStyle w:val="Hyperlink"/>
                  <w:rFonts w:ascii="Calibri" w:hAnsi="Calibri" w:cs="Calibri-Bold"/>
                  <w:bCs/>
                  <w:sz w:val="20"/>
                  <w:szCs w:val="20"/>
                </w:rPr>
                <w:t>De thuisopdracht zelf is hier te downloaden</w:t>
              </w:r>
            </w:hyperlink>
            <w:r w:rsidR="00AB4099">
              <w:rPr>
                <w:rFonts w:ascii="Calibri" w:hAnsi="Calibri" w:cs="Calibri-Bold"/>
                <w:bCs/>
                <w:color w:val="000000"/>
                <w:sz w:val="20"/>
                <w:szCs w:val="20"/>
              </w:rPr>
              <w:t>.</w:t>
            </w:r>
          </w:p>
          <w:p w14:paraId="086F317D" w14:textId="57BC9D08" w:rsidR="00951A5A" w:rsidRDefault="00951A5A" w:rsidP="00B95BD4">
            <w:pPr>
              <w:widowControl w:val="0"/>
              <w:autoSpaceDE w:val="0"/>
              <w:autoSpaceDN w:val="0"/>
              <w:adjustRightInd w:val="0"/>
              <w:ind w:left="170" w:right="113"/>
              <w:textAlignment w:val="center"/>
              <w:rPr>
                <w:rFonts w:ascii="Calibri" w:hAnsi="Calibri" w:cs="Calibri-Bold"/>
                <w:bCs/>
                <w:color w:val="000000"/>
                <w:sz w:val="20"/>
                <w:szCs w:val="20"/>
              </w:rPr>
            </w:pPr>
          </w:p>
          <w:p w14:paraId="79E11E35" w14:textId="3001D646" w:rsidR="00951A5A" w:rsidRDefault="00951A5A" w:rsidP="00951A5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Deze thuisopdracht is de tweede van </w:t>
            </w:r>
            <w:r w:rsidRPr="00A4528D">
              <w:rPr>
                <w:rFonts w:ascii="Calibri" w:hAnsi="Calibri" w:cs="Calibri-Bold"/>
                <w:bCs/>
                <w:color w:val="000000"/>
                <w:sz w:val="20"/>
                <w:szCs w:val="20"/>
              </w:rPr>
              <w:t xml:space="preserve">drie thuisopdrachten, die aansluiten bij LOB-lessen van de </w:t>
            </w:r>
            <w:r>
              <w:rPr>
                <w:rFonts w:ascii="Calibri" w:hAnsi="Calibri" w:cs="Calibri-Bold"/>
                <w:bCs/>
                <w:color w:val="000000"/>
                <w:sz w:val="20"/>
                <w:szCs w:val="20"/>
              </w:rPr>
              <w:t>studenten. Scholen</w:t>
            </w:r>
            <w:r w:rsidRPr="00A4528D">
              <w:rPr>
                <w:rFonts w:ascii="Calibri" w:hAnsi="Calibri" w:cs="Calibri-Bold"/>
                <w:bCs/>
                <w:color w:val="000000"/>
                <w:sz w:val="20"/>
                <w:szCs w:val="20"/>
              </w:rPr>
              <w:t xml:space="preserve"> kunnen ervoor kiezen om de bijeenkomsten, zoals ontworpen (</w:t>
            </w:r>
            <w:hyperlink r:id="rId13" w:history="1">
              <w:r w:rsidRPr="00963A15">
                <w:rPr>
                  <w:rStyle w:val="Hyperlink"/>
                  <w:rFonts w:ascii="Calibri" w:hAnsi="Calibri" w:cs="Calibri-Bold"/>
                  <w:bCs/>
                  <w:sz w:val="20"/>
                  <w:szCs w:val="20"/>
                </w:rPr>
                <w:t>zie draaiboek ‘Ouderbijeenkomsten’</w:t>
              </w:r>
            </w:hyperlink>
            <w:r w:rsidRPr="00A4528D">
              <w:rPr>
                <w:rFonts w:ascii="Calibri" w:hAnsi="Calibri" w:cs="Calibri-Bold"/>
                <w:bCs/>
                <w:color w:val="000000"/>
                <w:sz w:val="20"/>
                <w:szCs w:val="20"/>
              </w:rPr>
              <w:t xml:space="preserve">) met leerlingen uit te voeren als onderdeel van LOB. Ook kunnen scholen/colleges ervoor kiezen om de thuisopdrachten te integreren in andere LOB-lessen die qua onderwerpen aansluiten. </w:t>
            </w:r>
            <w:r w:rsidRPr="006646B8">
              <w:rPr>
                <w:rFonts w:ascii="Calibri" w:hAnsi="Calibri" w:cs="Calibri-Bold"/>
                <w:bCs/>
                <w:color w:val="000000"/>
                <w:sz w:val="20"/>
                <w:szCs w:val="20"/>
              </w:rPr>
              <w:t>Het voornaamste doel van de opdrachten is dat gesprekken thuis over loopbaankeuzes worden gestimuleerd. De thuisopdrachten staan niet op zichzelf maar zijn ingebed in het LOB-curriculum</w:t>
            </w:r>
            <w:r>
              <w:rPr>
                <w:rFonts w:ascii="Calibri" w:hAnsi="Calibri" w:cs="Calibri-Bold"/>
                <w:bCs/>
                <w:color w:val="000000"/>
                <w:sz w:val="20"/>
                <w:szCs w:val="20"/>
              </w:rPr>
              <w:t>.</w:t>
            </w:r>
          </w:p>
          <w:p w14:paraId="0EE7A5C1" w14:textId="77777777"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p>
          <w:p w14:paraId="2A439B27" w14:textId="4795BCA6" w:rsidR="006E194E" w:rsidRDefault="006E194E" w:rsidP="001C0CBF">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Suggesties voor planning en uitvoering:</w:t>
            </w:r>
          </w:p>
          <w:p w14:paraId="5673107C" w14:textId="0EBC7B22"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E194E">
              <w:rPr>
                <w:rFonts w:ascii="Calibri" w:hAnsi="Calibri" w:cs="Calibri-Bold"/>
                <w:bCs/>
                <w:color w:val="000000"/>
                <w:sz w:val="20"/>
                <w:szCs w:val="20"/>
              </w:rPr>
              <w:t>Bep</w:t>
            </w:r>
            <w:r>
              <w:rPr>
                <w:rFonts w:ascii="Calibri" w:hAnsi="Calibri" w:cs="Calibri-Bold"/>
                <w:bCs/>
                <w:color w:val="000000"/>
                <w:sz w:val="20"/>
                <w:szCs w:val="20"/>
              </w:rPr>
              <w:t>a</w:t>
            </w:r>
            <w:r w:rsidRPr="006E194E">
              <w:rPr>
                <w:rFonts w:ascii="Calibri" w:hAnsi="Calibri" w:cs="Calibri-Bold"/>
                <w:bCs/>
                <w:color w:val="000000"/>
                <w:sz w:val="20"/>
                <w:szCs w:val="20"/>
              </w:rPr>
              <w:t>al</w:t>
            </w:r>
            <w:r>
              <w:rPr>
                <w:rFonts w:ascii="Calibri" w:hAnsi="Calibri" w:cs="Calibri-Bold"/>
                <w:bCs/>
                <w:color w:val="000000"/>
                <w:sz w:val="20"/>
                <w:szCs w:val="20"/>
              </w:rPr>
              <w:t xml:space="preserve"> </w:t>
            </w:r>
            <w:r w:rsidRPr="006E194E">
              <w:rPr>
                <w:rFonts w:ascii="Calibri" w:hAnsi="Calibri" w:cs="Calibri-Bold"/>
                <w:bCs/>
                <w:color w:val="000000"/>
                <w:sz w:val="20"/>
                <w:szCs w:val="20"/>
              </w:rPr>
              <w:t xml:space="preserve">welke groepen studenten en hun ouders </w:t>
            </w:r>
            <w:r>
              <w:rPr>
                <w:rFonts w:ascii="Calibri" w:hAnsi="Calibri" w:cs="Calibri-Bold"/>
                <w:bCs/>
                <w:color w:val="000000"/>
                <w:sz w:val="20"/>
                <w:szCs w:val="20"/>
              </w:rPr>
              <w:t>deelnemen aan het programma.</w:t>
            </w:r>
          </w:p>
          <w:p w14:paraId="1C6BB4CC" w14:textId="68EEB932"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Integreer en plan de</w:t>
            </w:r>
            <w:r w:rsidRPr="006E194E">
              <w:rPr>
                <w:rFonts w:ascii="Calibri" w:hAnsi="Calibri" w:cs="Calibri-Bold"/>
                <w:bCs/>
                <w:color w:val="000000"/>
                <w:sz w:val="20"/>
                <w:szCs w:val="20"/>
              </w:rPr>
              <w:t xml:space="preserve"> thuisopdracht in het LOB-programma dat </w:t>
            </w:r>
            <w:r>
              <w:rPr>
                <w:rFonts w:ascii="Calibri" w:hAnsi="Calibri" w:cs="Calibri-Bold"/>
                <w:bCs/>
                <w:color w:val="000000"/>
                <w:sz w:val="20"/>
                <w:szCs w:val="20"/>
              </w:rPr>
              <w:t>studenten</w:t>
            </w:r>
            <w:r w:rsidRPr="006E194E">
              <w:rPr>
                <w:rFonts w:ascii="Calibri" w:hAnsi="Calibri" w:cs="Calibri-Bold"/>
                <w:bCs/>
                <w:color w:val="000000"/>
                <w:sz w:val="20"/>
                <w:szCs w:val="20"/>
              </w:rPr>
              <w:t xml:space="preserve"> volgen. </w:t>
            </w:r>
            <w:r>
              <w:rPr>
                <w:rFonts w:ascii="Calibri" w:hAnsi="Calibri" w:cs="Calibri-Bold"/>
                <w:bCs/>
                <w:color w:val="000000"/>
                <w:sz w:val="20"/>
                <w:szCs w:val="20"/>
              </w:rPr>
              <w:t>Maak hierbij</w:t>
            </w:r>
            <w:r w:rsidRPr="006E194E">
              <w:rPr>
                <w:rFonts w:ascii="Calibri" w:hAnsi="Calibri" w:cs="Calibri-Bold"/>
                <w:bCs/>
                <w:color w:val="000000"/>
                <w:sz w:val="20"/>
                <w:szCs w:val="20"/>
              </w:rPr>
              <w:t xml:space="preserve"> de keuze om de bestaande bijeenkomst met leerlingen uit te voeren of andere loopbaanlessen te verzorgen die aansluiten bij de thuisopdrachten.</w:t>
            </w:r>
          </w:p>
          <w:p w14:paraId="70C2F12D" w14:textId="099295C9"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Nodig</w:t>
            </w:r>
            <w:r w:rsidRPr="006E194E">
              <w:rPr>
                <w:rFonts w:ascii="Calibri" w:hAnsi="Calibri" w:cs="Calibri-Bold"/>
                <w:bCs/>
                <w:color w:val="000000"/>
                <w:sz w:val="20"/>
                <w:szCs w:val="20"/>
              </w:rPr>
              <w:t xml:space="preserve"> ouders</w:t>
            </w:r>
            <w:r>
              <w:rPr>
                <w:rFonts w:ascii="Calibri" w:hAnsi="Calibri" w:cs="Calibri-Bold"/>
                <w:bCs/>
                <w:color w:val="000000"/>
                <w:sz w:val="20"/>
                <w:szCs w:val="20"/>
              </w:rPr>
              <w:t xml:space="preserve"> uit</w:t>
            </w:r>
            <w:r w:rsidRPr="006E194E">
              <w:rPr>
                <w:rFonts w:ascii="Calibri" w:hAnsi="Calibri" w:cs="Calibri-Bold"/>
                <w:bCs/>
                <w:color w:val="000000"/>
                <w:sz w:val="20"/>
                <w:szCs w:val="20"/>
              </w:rPr>
              <w:t xml:space="preserve"> voor de startbijeenkomst samen met het kind. Hiervoor is een </w:t>
            </w:r>
            <w:hyperlink r:id="rId14" w:history="1">
              <w:r w:rsidRPr="00963A15">
                <w:rPr>
                  <w:rStyle w:val="Hyperlink"/>
                  <w:rFonts w:ascii="Calibri" w:hAnsi="Calibri" w:cs="Calibri-Bold"/>
                  <w:bCs/>
                  <w:sz w:val="20"/>
                  <w:szCs w:val="20"/>
                </w:rPr>
                <w:t xml:space="preserve">voorbeeldbrief </w:t>
              </w:r>
            </w:hyperlink>
            <w:r w:rsidRPr="006E194E">
              <w:rPr>
                <w:rFonts w:ascii="Calibri" w:hAnsi="Calibri" w:cs="Calibri-Bold"/>
                <w:bCs/>
                <w:color w:val="000000"/>
                <w:sz w:val="20"/>
                <w:szCs w:val="20"/>
              </w:rPr>
              <w:t xml:space="preserve">gemaakt met een </w:t>
            </w:r>
            <w:hyperlink r:id="rId15" w:history="1">
              <w:r w:rsidRPr="00963A15">
                <w:rPr>
                  <w:rStyle w:val="Hyperlink"/>
                  <w:rFonts w:ascii="Calibri" w:hAnsi="Calibri" w:cs="Calibri-Bold"/>
                  <w:bCs/>
                  <w:sz w:val="20"/>
                  <w:szCs w:val="20"/>
                </w:rPr>
                <w:t xml:space="preserve">flyer </w:t>
              </w:r>
            </w:hyperlink>
            <w:r w:rsidRPr="006E194E">
              <w:rPr>
                <w:rFonts w:ascii="Calibri" w:hAnsi="Calibri" w:cs="Calibri-Bold"/>
                <w:bCs/>
                <w:color w:val="000000"/>
                <w:sz w:val="20"/>
                <w:szCs w:val="20"/>
              </w:rPr>
              <w:t xml:space="preserve">en een </w:t>
            </w:r>
            <w:hyperlink r:id="rId16" w:history="1">
              <w:r w:rsidRPr="00963A15">
                <w:rPr>
                  <w:rStyle w:val="Hyperlink"/>
                  <w:rFonts w:ascii="Calibri" w:hAnsi="Calibri" w:cs="Calibri-Bold"/>
                  <w:bCs/>
                  <w:sz w:val="20"/>
                  <w:szCs w:val="20"/>
                </w:rPr>
                <w:t>startvragenlijst</w:t>
              </w:r>
            </w:hyperlink>
            <w:r w:rsidRPr="006E194E">
              <w:rPr>
                <w:rFonts w:ascii="Calibri" w:hAnsi="Calibri" w:cs="Calibri-Bold"/>
                <w:bCs/>
                <w:color w:val="000000"/>
                <w:sz w:val="20"/>
                <w:szCs w:val="20"/>
              </w:rPr>
              <w:t>.</w:t>
            </w:r>
          </w:p>
          <w:p w14:paraId="0CCC8911" w14:textId="425508E8" w:rsid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p>
          <w:p w14:paraId="53438538" w14:textId="4083B282" w:rsidR="00951A5A" w:rsidRDefault="00951A5A" w:rsidP="006E194E">
            <w:pPr>
              <w:widowControl w:val="0"/>
              <w:autoSpaceDE w:val="0"/>
              <w:autoSpaceDN w:val="0"/>
              <w:adjustRightInd w:val="0"/>
              <w:ind w:right="113"/>
              <w:textAlignment w:val="center"/>
              <w:rPr>
                <w:rFonts w:ascii="Calibri" w:hAnsi="Calibri" w:cs="Calibri-Bold"/>
                <w:bCs/>
                <w:color w:val="000000"/>
                <w:sz w:val="20"/>
                <w:szCs w:val="20"/>
              </w:rPr>
            </w:pPr>
            <w:r w:rsidRPr="00951A5A">
              <w:rPr>
                <w:rFonts w:ascii="Calibri" w:hAnsi="Calibri" w:cs="Calibri-Bold"/>
                <w:b/>
                <w:bCs/>
                <w:color w:val="000000"/>
                <w:sz w:val="20"/>
                <w:szCs w:val="20"/>
              </w:rPr>
              <w:t>Thuisopdracht 2 (over te kiezen opleidingen en beroepen)</w:t>
            </w:r>
            <w:r w:rsidRPr="00951A5A">
              <w:rPr>
                <w:rFonts w:ascii="Calibri" w:hAnsi="Calibri" w:cs="Calibri-Bold"/>
                <w:bCs/>
                <w:color w:val="000000"/>
                <w:sz w:val="20"/>
                <w:szCs w:val="20"/>
              </w:rPr>
              <w:t xml:space="preserve"> wordt gemaakt in de periode na de herfstvakantie tot aan de kerstvakantie. Maak de uiterlijke inleverdatum direct na de herfstvakantie bekend aan zowel leerlingen als ouders. Naast de opdracht levert de leerling ook het evaluatieformulier in van zichzelf en van de ouder/verzorger over deze opdracht.</w:t>
            </w:r>
          </w:p>
          <w:p w14:paraId="06995785" w14:textId="77777777" w:rsidR="00951A5A" w:rsidRDefault="00951A5A" w:rsidP="006E194E">
            <w:pPr>
              <w:widowControl w:val="0"/>
              <w:autoSpaceDE w:val="0"/>
              <w:autoSpaceDN w:val="0"/>
              <w:adjustRightInd w:val="0"/>
              <w:ind w:right="113"/>
              <w:textAlignment w:val="center"/>
              <w:rPr>
                <w:rFonts w:ascii="Calibri" w:hAnsi="Calibri" w:cs="Calibri-Bold"/>
                <w:bCs/>
                <w:color w:val="000000"/>
                <w:sz w:val="20"/>
                <w:szCs w:val="20"/>
              </w:rPr>
            </w:pPr>
          </w:p>
          <w:p w14:paraId="1F147D22" w14:textId="762026B1" w:rsidR="006E194E" w:rsidRPr="006B09F0" w:rsidRDefault="006E194E" w:rsidP="006E194E">
            <w:pPr>
              <w:widowControl w:val="0"/>
              <w:autoSpaceDE w:val="0"/>
              <w:autoSpaceDN w:val="0"/>
              <w:adjustRightInd w:val="0"/>
              <w:ind w:right="113"/>
              <w:textAlignment w:val="center"/>
              <w:rPr>
                <w:rFonts w:ascii="Calibri" w:hAnsi="Calibri" w:cs="Calibri-Bold"/>
                <w:b/>
                <w:bCs/>
                <w:color w:val="000000"/>
                <w:sz w:val="20"/>
                <w:szCs w:val="20"/>
              </w:rPr>
            </w:pPr>
            <w:r w:rsidRPr="006B09F0">
              <w:rPr>
                <w:rFonts w:ascii="Calibri" w:hAnsi="Calibri" w:cs="Calibri-Bold"/>
                <w:b/>
                <w:bCs/>
                <w:color w:val="000000"/>
                <w:sz w:val="20"/>
                <w:szCs w:val="20"/>
              </w:rPr>
              <w:t>Organiseren van een startbijeenkomst</w:t>
            </w:r>
          </w:p>
          <w:p w14:paraId="4A795AA6" w14:textId="4B16A23F" w:rsid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Gebruik hiervoor het draaiboek ‘</w:t>
            </w:r>
            <w:hyperlink r:id="rId17" w:history="1">
              <w:r w:rsidRPr="00963A15">
                <w:rPr>
                  <w:rStyle w:val="Hyperlink"/>
                  <w:rFonts w:ascii="Calibri" w:hAnsi="Calibri" w:cs="Calibri-Bold"/>
                  <w:bCs/>
                  <w:sz w:val="20"/>
                  <w:szCs w:val="20"/>
                </w:rPr>
                <w:t>Ouderbijeenkomsten’</w:t>
              </w:r>
            </w:hyperlink>
            <w:r>
              <w:rPr>
                <w:rFonts w:ascii="Calibri" w:hAnsi="Calibri" w:cs="Calibri-Bold"/>
                <w:bCs/>
                <w:color w:val="000000"/>
                <w:sz w:val="20"/>
                <w:szCs w:val="20"/>
              </w:rPr>
              <w:t>.</w:t>
            </w:r>
          </w:p>
          <w:p w14:paraId="7901023F" w14:textId="77777777" w:rsidR="006B09F0" w:rsidRP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p>
          <w:p w14:paraId="12AEE54D" w14:textId="531FAE05" w:rsidR="006E194E" w:rsidRP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De</w:t>
            </w:r>
            <w:r w:rsidRPr="006E194E">
              <w:rPr>
                <w:rFonts w:ascii="Calibri" w:hAnsi="Calibri" w:cs="Calibri-Bold"/>
                <w:bCs/>
                <w:color w:val="000000"/>
                <w:sz w:val="20"/>
                <w:szCs w:val="20"/>
              </w:rPr>
              <w:t xml:space="preserve"> startbijeenkomst</w:t>
            </w:r>
            <w:r>
              <w:rPr>
                <w:rFonts w:ascii="Calibri" w:hAnsi="Calibri" w:cs="Calibri-Bold"/>
                <w:bCs/>
                <w:color w:val="000000"/>
                <w:sz w:val="20"/>
                <w:szCs w:val="20"/>
              </w:rPr>
              <w:t xml:space="preserve"> is</w:t>
            </w:r>
            <w:r w:rsidRPr="006E194E">
              <w:rPr>
                <w:rFonts w:ascii="Calibri" w:hAnsi="Calibri" w:cs="Calibri-Bold"/>
                <w:bCs/>
                <w:color w:val="000000"/>
                <w:sz w:val="20"/>
                <w:szCs w:val="20"/>
              </w:rPr>
              <w:t xml:space="preserve"> aan het begin van het schooljaar (uiterlijk in de eerste week van oktober) die, zo </w:t>
            </w:r>
            <w:r w:rsidRPr="006E194E">
              <w:rPr>
                <w:rFonts w:ascii="Calibri" w:hAnsi="Calibri" w:cs="Calibri-Bold"/>
                <w:bCs/>
                <w:color w:val="000000"/>
                <w:sz w:val="20"/>
                <w:szCs w:val="20"/>
              </w:rPr>
              <w:lastRenderedPageBreak/>
              <w:t>mogelijk, gecombineerd wordt met een ouderavond of andere bijeenkomst waarbij ouders toch al op school komen. Ouders worden daarvoor schriftelijk uitgenodigd met de standaard brief met als bijlagen de flyer en de startvragenlijst. Tijdens deze bijeenkomst worden ouders geïnformeerd over het programma ‘ouders en loopbaankeuzes’ en de drie thuisopdrachten die hun zoon/dochter met een van de ouders uitvoert. Deze thuisopdrachten sluiten aan bij loopbaanlessen die hun kind op school volgt. Tijdens deze bijeenkomst leveren ouders de startvragenlijst in die ze vooraf thuis hebben ingevuld samen met hun kind.</w:t>
            </w:r>
          </w:p>
          <w:p w14:paraId="5E5ECC90" w14:textId="61550C72" w:rsidR="006E194E" w:rsidRPr="006E194E" w:rsidRDefault="006E194E" w:rsidP="006E194E">
            <w:pPr>
              <w:widowControl w:val="0"/>
              <w:autoSpaceDE w:val="0"/>
              <w:autoSpaceDN w:val="0"/>
              <w:adjustRightInd w:val="0"/>
              <w:ind w:left="170"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2AB6368E" w:rsidR="00CF19C9" w:rsidRPr="006B09F0" w:rsidRDefault="006B09F0" w:rsidP="00B95BD4">
            <w:pPr>
              <w:widowControl w:val="0"/>
              <w:autoSpaceDE w:val="0"/>
              <w:autoSpaceDN w:val="0"/>
              <w:adjustRightInd w:val="0"/>
              <w:ind w:left="170" w:right="113"/>
              <w:textAlignment w:val="center"/>
              <w:rPr>
                <w:rFonts w:ascii="Calibri" w:hAnsi="Calibri" w:cs="Calibri-Bold"/>
                <w:bCs/>
                <w:color w:val="000000"/>
                <w:sz w:val="20"/>
                <w:szCs w:val="20"/>
              </w:rPr>
            </w:pPr>
            <w:r w:rsidRPr="006B09F0">
              <w:rPr>
                <w:rFonts w:ascii="Calibri" w:hAnsi="Calibri" w:cs="Calibri-Bold"/>
                <w:bCs/>
                <w:color w:val="000000"/>
                <w:sz w:val="20"/>
                <w:szCs w:val="20"/>
              </w:rPr>
              <w:t>Deze opdracht voer je samen met een van de ouders/verzorgers uit. Als dit niet kan, vraag dan een ander persoon die de opdracht met  jou kan maken (bijv. een broer, zus).</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061789A7" w14:textId="2BF27944"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r w:rsidRPr="00FA2F1E">
              <w:rPr>
                <w:rFonts w:ascii="Calibri" w:hAnsi="Calibri" w:cs="Calibri"/>
                <w:b/>
                <w:sz w:val="20"/>
                <w:szCs w:val="20"/>
              </w:rPr>
              <w:t>Deel 1: je favoriete beroep en wat je daarvoor moet kunnen</w:t>
            </w:r>
          </w:p>
          <w:p w14:paraId="1022FCFF" w14:textId="1BF6F13C"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Vul drie</w:t>
            </w:r>
            <w:r>
              <w:rPr>
                <w:rFonts w:ascii="Calibri" w:hAnsi="Calibri" w:cs="Calibri"/>
                <w:sz w:val="20"/>
                <w:szCs w:val="20"/>
              </w:rPr>
              <w:t xml:space="preserve"> beroepen in die je leuk lijken:</w:t>
            </w:r>
          </w:p>
          <w:p w14:paraId="06CCDB03" w14:textId="6199F6A4"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p>
          <w:tbl>
            <w:tblPr>
              <w:tblStyle w:val="Tabelraster"/>
              <w:tblW w:w="0" w:type="auto"/>
              <w:tblInd w:w="720" w:type="dxa"/>
              <w:tblLook w:val="04A0" w:firstRow="1" w:lastRow="0" w:firstColumn="1" w:lastColumn="0" w:noHBand="0" w:noVBand="1"/>
            </w:tblPr>
            <w:tblGrid>
              <w:gridCol w:w="2755"/>
              <w:gridCol w:w="5185"/>
            </w:tblGrid>
            <w:tr w:rsidR="00FA2F1E" w:rsidRPr="00FA2F1E" w14:paraId="7D4AD1E9" w14:textId="77777777" w:rsidTr="00615AD4">
              <w:tc>
                <w:tcPr>
                  <w:tcW w:w="2932" w:type="dxa"/>
                </w:tcPr>
                <w:p w14:paraId="418EDF6F"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r w:rsidRPr="00FA2F1E">
                    <w:rPr>
                      <w:rFonts w:asciiTheme="majorHAnsi" w:hAnsiTheme="majorHAnsi" w:cstheme="majorHAnsi"/>
                      <w:sz w:val="20"/>
                      <w:szCs w:val="20"/>
                    </w:rPr>
                    <w:t>Beroep 1</w:t>
                  </w:r>
                </w:p>
                <w:p w14:paraId="211E7D11"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c>
                <w:tcPr>
                  <w:tcW w:w="5636" w:type="dxa"/>
                </w:tcPr>
                <w:p w14:paraId="29B0C38D"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r>
            <w:tr w:rsidR="00FA2F1E" w:rsidRPr="00FA2F1E" w14:paraId="41AC8F06" w14:textId="77777777" w:rsidTr="00615AD4">
              <w:tc>
                <w:tcPr>
                  <w:tcW w:w="2932" w:type="dxa"/>
                </w:tcPr>
                <w:p w14:paraId="3A63C1BE"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r w:rsidRPr="00FA2F1E">
                    <w:rPr>
                      <w:rFonts w:asciiTheme="majorHAnsi" w:hAnsiTheme="majorHAnsi" w:cstheme="majorHAnsi"/>
                      <w:sz w:val="20"/>
                      <w:szCs w:val="20"/>
                    </w:rPr>
                    <w:t>Beroep 2</w:t>
                  </w:r>
                </w:p>
                <w:p w14:paraId="200C77A8"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c>
                <w:tcPr>
                  <w:tcW w:w="5636" w:type="dxa"/>
                </w:tcPr>
                <w:p w14:paraId="19573583"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r>
            <w:tr w:rsidR="00FA2F1E" w:rsidRPr="00FA2F1E" w14:paraId="222C94E5" w14:textId="77777777" w:rsidTr="00615AD4">
              <w:tc>
                <w:tcPr>
                  <w:tcW w:w="2932" w:type="dxa"/>
                </w:tcPr>
                <w:p w14:paraId="13F7A802"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r w:rsidRPr="00FA2F1E">
                    <w:rPr>
                      <w:rFonts w:asciiTheme="majorHAnsi" w:hAnsiTheme="majorHAnsi" w:cstheme="majorHAnsi"/>
                      <w:sz w:val="20"/>
                      <w:szCs w:val="20"/>
                    </w:rPr>
                    <w:t>Beroep 3</w:t>
                  </w:r>
                </w:p>
                <w:p w14:paraId="1EF50B80"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c>
                <w:tcPr>
                  <w:tcW w:w="5636" w:type="dxa"/>
                </w:tcPr>
                <w:p w14:paraId="39C6FEDF" w14:textId="77777777" w:rsidR="00FA2F1E" w:rsidRPr="00FA2F1E" w:rsidRDefault="00FA2F1E" w:rsidP="002838FD">
                  <w:pPr>
                    <w:framePr w:hSpace="142" w:wrap="around" w:vAnchor="text" w:hAnchor="margin" w:xAlign="right" w:y="1"/>
                    <w:rPr>
                      <w:rFonts w:asciiTheme="majorHAnsi" w:hAnsiTheme="majorHAnsi" w:cstheme="majorHAnsi"/>
                      <w:sz w:val="20"/>
                      <w:szCs w:val="20"/>
                    </w:rPr>
                  </w:pPr>
                </w:p>
              </w:tc>
            </w:tr>
          </w:tbl>
          <w:p w14:paraId="6A97D7DA" w14:textId="77777777"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p>
          <w:p w14:paraId="5C65644B" w14:textId="1BAA3A85" w:rsidR="006B09F0"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Kies hieruit een beroep dat jij als student het leukst vindt. Zoek dan samen op internet een actiefoto van iemand met jouw favoriete beroep. Enkele voorbeelden:</w:t>
            </w:r>
          </w:p>
          <w:p w14:paraId="6C93B54A" w14:textId="08C61F60"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p>
          <w:p w14:paraId="33AE4B91" w14:textId="4B128332"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r>
              <w:rPr>
                <w:noProof/>
              </w:rPr>
              <w:drawing>
                <wp:inline distT="0" distB="0" distL="0" distR="0" wp14:anchorId="21FC2793" wp14:editId="6186E9B3">
                  <wp:extent cx="1346690" cy="869479"/>
                  <wp:effectExtent l="0" t="0" r="6350" b="6985"/>
                  <wp:docPr id="5" name="Afbeelding 5" descr="Afbeeldingsresultaat voor l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ss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690" cy="869479"/>
                          </a:xfrm>
                          <a:prstGeom prst="rect">
                            <a:avLst/>
                          </a:prstGeom>
                          <a:noFill/>
                          <a:ln>
                            <a:noFill/>
                          </a:ln>
                        </pic:spPr>
                      </pic:pic>
                    </a:graphicData>
                  </a:graphic>
                </wp:inline>
              </w:drawing>
            </w:r>
            <w:r>
              <w:rPr>
                <w:rFonts w:ascii="Calibri" w:hAnsi="Calibri" w:cs="Calibri"/>
                <w:b/>
                <w:sz w:val="20"/>
                <w:szCs w:val="20"/>
              </w:rPr>
              <w:t xml:space="preserve"> </w:t>
            </w:r>
            <w:r>
              <w:rPr>
                <w:noProof/>
              </w:rPr>
              <w:drawing>
                <wp:inline distT="0" distB="0" distL="0" distR="0" wp14:anchorId="1E2D73F5" wp14:editId="50C633CD">
                  <wp:extent cx="1371600" cy="911824"/>
                  <wp:effectExtent l="0" t="0" r="0" b="3175"/>
                  <wp:docPr id="7" name="Afbeelding 7" descr="Afbeeldingsresultaat voor dierverzo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ierverzorg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911824"/>
                          </a:xfrm>
                          <a:prstGeom prst="rect">
                            <a:avLst/>
                          </a:prstGeom>
                          <a:noFill/>
                          <a:ln>
                            <a:noFill/>
                          </a:ln>
                        </pic:spPr>
                      </pic:pic>
                    </a:graphicData>
                  </a:graphic>
                </wp:inline>
              </w:drawing>
            </w:r>
            <w:r>
              <w:rPr>
                <w:rFonts w:ascii="Calibri" w:hAnsi="Calibri" w:cs="Calibri"/>
                <w:b/>
                <w:sz w:val="20"/>
                <w:szCs w:val="20"/>
              </w:rPr>
              <w:t xml:space="preserve"> </w:t>
            </w:r>
            <w:r>
              <w:rPr>
                <w:noProof/>
              </w:rPr>
              <w:drawing>
                <wp:inline distT="0" distB="0" distL="0" distR="0" wp14:anchorId="3315A449" wp14:editId="604C41F6">
                  <wp:extent cx="1043940" cy="975360"/>
                  <wp:effectExtent l="0" t="0" r="3810" b="0"/>
                  <wp:docPr id="8" name="Afbeelding 8" descr="Afbeeldingsresultaat voor 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k"/>
                          <pic:cNvPicPr>
                            <a:picLocks noChangeAspect="1" noChangeArrowheads="1"/>
                          </pic:cNvPicPr>
                        </pic:nvPicPr>
                        <pic:blipFill rotWithShape="1">
                          <a:blip r:embed="rId20">
                            <a:extLst>
                              <a:ext uri="{28A0092B-C50C-407E-A947-70E740481C1C}">
                                <a14:useLocalDpi xmlns:a14="http://schemas.microsoft.com/office/drawing/2010/main" val="0"/>
                              </a:ext>
                            </a:extLst>
                          </a:blip>
                          <a:srcRect b="29927"/>
                          <a:stretch/>
                        </pic:blipFill>
                        <pic:spPr bwMode="auto">
                          <a:xfrm>
                            <a:off x="0" y="0"/>
                            <a:ext cx="1043940" cy="9753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b/>
                <w:sz w:val="20"/>
                <w:szCs w:val="20"/>
              </w:rPr>
              <w:t xml:space="preserve"> </w:t>
            </w:r>
            <w:r>
              <w:rPr>
                <w:noProof/>
              </w:rPr>
              <w:drawing>
                <wp:inline distT="0" distB="0" distL="0" distR="0" wp14:anchorId="203FE56A" wp14:editId="4E50DB97">
                  <wp:extent cx="1261654" cy="708416"/>
                  <wp:effectExtent l="0" t="0" r="0" b="0"/>
                  <wp:docPr id="9" name="Afbeelding 9" descr="Afbeeldingsresultaat voor verzorgende 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verzorgende i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1983" cy="708601"/>
                          </a:xfrm>
                          <a:prstGeom prst="rect">
                            <a:avLst/>
                          </a:prstGeom>
                          <a:noFill/>
                          <a:ln>
                            <a:noFill/>
                          </a:ln>
                        </pic:spPr>
                      </pic:pic>
                    </a:graphicData>
                  </a:graphic>
                </wp:inline>
              </w:drawing>
            </w:r>
          </w:p>
          <w:p w14:paraId="0D4AC5C5" w14:textId="0766C0FB" w:rsid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p>
          <w:p w14:paraId="697B6143"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xml:space="preserve">Bespreek dan samen: </w:t>
            </w:r>
          </w:p>
          <w:p w14:paraId="3D4F4991"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p>
          <w:p w14:paraId="0C0607D2" w14:textId="193A023F" w:rsid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Welke kwaliteiten zijn nodig voor dit beroep? Bedenk er zo veel mogelijk.</w:t>
            </w:r>
          </w:p>
          <w:p w14:paraId="6174D8F7" w14:textId="0DC6FF34" w:rsid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Welke kwaliteiten van jou passen bij dit beroep?</w:t>
            </w:r>
          </w:p>
          <w:p w14:paraId="26391C33" w14:textId="5752F85A" w:rsid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p>
          <w:p w14:paraId="0E3DC33F"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Maak een presentatie van 2 of 3  minuten over het beroep dat jou het meest aanspreekt. Kies voor:</w:t>
            </w:r>
          </w:p>
          <w:p w14:paraId="7277F344"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een powerpointpresentatie;</w:t>
            </w:r>
          </w:p>
          <w:p w14:paraId="7EBC7E6C"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xml:space="preserve">- het maken van een poster die je op de muur plakt; </w:t>
            </w:r>
          </w:p>
          <w:p w14:paraId="204AE5DB"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een lied of gedicht.</w:t>
            </w:r>
          </w:p>
          <w:p w14:paraId="7460B655"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 xml:space="preserve">Je geeft de presentatie aan je klasgenoten. </w:t>
            </w:r>
          </w:p>
          <w:p w14:paraId="250E6F6F" w14:textId="3D3FC86D"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sz w:val="20"/>
                <w:szCs w:val="20"/>
              </w:rPr>
              <w:t>Gebruik je creativiteit!</w:t>
            </w:r>
          </w:p>
          <w:p w14:paraId="514F5286" w14:textId="77777777" w:rsid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p>
          <w:p w14:paraId="34A57F4C"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b/>
                <w:sz w:val="20"/>
                <w:szCs w:val="20"/>
              </w:rPr>
            </w:pPr>
            <w:r w:rsidRPr="00FA2F1E">
              <w:rPr>
                <w:rFonts w:ascii="Calibri" w:hAnsi="Calibri" w:cs="Calibri"/>
                <w:b/>
                <w:sz w:val="20"/>
                <w:szCs w:val="20"/>
              </w:rPr>
              <w:t>Deel 2: Op weg naar je favoriete beroep</w:t>
            </w:r>
          </w:p>
          <w:p w14:paraId="4C114F5D" w14:textId="77777777"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p>
          <w:p w14:paraId="4F1E8AEF" w14:textId="1E126A01" w:rsidR="00FA2F1E" w:rsidRP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r w:rsidRPr="00FA2F1E">
              <w:rPr>
                <w:rFonts w:ascii="Calibri" w:hAnsi="Calibri" w:cs="Calibri"/>
                <w:b/>
                <w:sz w:val="20"/>
                <w:szCs w:val="20"/>
              </w:rPr>
              <w:t>Vraag aan student</w:t>
            </w:r>
            <w:r w:rsidRPr="00FA2F1E">
              <w:rPr>
                <w:rFonts w:ascii="Calibri" w:hAnsi="Calibri" w:cs="Calibri"/>
                <w:sz w:val="20"/>
                <w:szCs w:val="20"/>
              </w:rPr>
              <w:t xml:space="preserve">: kijk op het schema </w:t>
            </w:r>
            <w:r>
              <w:rPr>
                <w:rFonts w:ascii="Calibri" w:hAnsi="Calibri" w:cs="Calibri"/>
                <w:sz w:val="20"/>
                <w:szCs w:val="20"/>
              </w:rPr>
              <w:t>in de bijlage</w:t>
            </w:r>
            <w:r w:rsidRPr="00FA2F1E">
              <w:rPr>
                <w:rFonts w:ascii="Calibri" w:hAnsi="Calibri" w:cs="Calibri"/>
                <w:sz w:val="20"/>
                <w:szCs w:val="20"/>
              </w:rPr>
              <w:t xml:space="preserve"> waar jij nu zit in het schoolsysteem.</w:t>
            </w:r>
          </w:p>
          <w:p w14:paraId="2C3CABFD" w14:textId="77777777" w:rsidR="00FA2F1E" w:rsidRDefault="00FA2F1E" w:rsidP="00FA2F1E">
            <w:pPr>
              <w:widowControl w:val="0"/>
              <w:autoSpaceDE w:val="0"/>
              <w:autoSpaceDN w:val="0"/>
              <w:adjustRightInd w:val="0"/>
              <w:ind w:left="449" w:right="113" w:hanging="284"/>
              <w:textAlignment w:val="center"/>
              <w:rPr>
                <w:rFonts w:ascii="Calibri" w:hAnsi="Calibri" w:cs="Calibri"/>
                <w:sz w:val="20"/>
                <w:szCs w:val="20"/>
              </w:rPr>
            </w:pPr>
          </w:p>
          <w:p w14:paraId="72023F9E" w14:textId="419F522C" w:rsidR="006B09F0" w:rsidRDefault="00FA2F1E" w:rsidP="00FA2F1E">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FA2F1E">
              <w:rPr>
                <w:rFonts w:ascii="Calibri" w:hAnsi="Calibri" w:cs="Calibri"/>
                <w:sz w:val="20"/>
                <w:szCs w:val="20"/>
              </w:rPr>
              <w:t>Denk aan het beroep dat je op dit moment het leukst lijkt. Als je klaar bent met deze opleiding kun je dan direct aan de slag in dit beroep, of moet je nog verder leren? Zo ja, welke opleiding(en) moet je dan nog doen?</w:t>
            </w:r>
          </w:p>
          <w:p w14:paraId="18203AEE" w14:textId="77777777" w:rsidR="00FA2F1E" w:rsidRDefault="00FA2F1E" w:rsidP="00FA2F1E">
            <w:pPr>
              <w:pStyle w:val="Lijstalinea"/>
              <w:widowControl w:val="0"/>
              <w:autoSpaceDE w:val="0"/>
              <w:autoSpaceDN w:val="0"/>
              <w:adjustRightInd w:val="0"/>
              <w:ind w:left="700" w:right="113"/>
              <w:textAlignment w:val="center"/>
              <w:rPr>
                <w:rFonts w:ascii="Calibri" w:hAnsi="Calibri" w:cs="Calibri"/>
                <w:sz w:val="20"/>
                <w:szCs w:val="20"/>
              </w:rPr>
            </w:pPr>
          </w:p>
          <w:p w14:paraId="34F45982" w14:textId="18306B47" w:rsidR="00FA2F1E" w:rsidRPr="00FA2F1E" w:rsidRDefault="00FA2F1E" w:rsidP="00FA2F1E">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FA2F1E">
              <w:rPr>
                <w:rFonts w:ascii="Calibri" w:hAnsi="Calibri" w:cs="Calibri"/>
                <w:sz w:val="20"/>
                <w:szCs w:val="20"/>
              </w:rPr>
              <w:t>Hoeveel jaar volg je vanaf nu nog onderwijs totdat je helemaal klaar bent voor je beroep? Zoek dit uit (opzoeken, navragen) en maak de rekensom.</w:t>
            </w:r>
          </w:p>
          <w:p w14:paraId="2E44DF6D" w14:textId="5EAEC682" w:rsidR="006B09F0" w:rsidRPr="00296885" w:rsidRDefault="006B09F0" w:rsidP="006B09F0">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0FEF8B75" w:rsidR="009A29C1" w:rsidRPr="00CF6F6E" w:rsidRDefault="00AB4099"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Antwoorden worden meegenomen naar de volgende bijeenkomst van het programma, waarin op de antwoorden gereflecteerd wordt.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6156A7D0" w:rsidR="000E139C" w:rsidRPr="00CF6F6E" w:rsidRDefault="006B09F0"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Ouder/verzorger plaatst handtekening onder de opdracht. Opdracht wordt ingeleverd bij </w:t>
            </w:r>
            <w:r>
              <w:t xml:space="preserve"> </w:t>
            </w:r>
            <w:r w:rsidRPr="006B09F0">
              <w:rPr>
                <w:rFonts w:ascii="Calibri" w:hAnsi="Calibri" w:cs="Calibri"/>
                <w:sz w:val="20"/>
                <w:szCs w:val="20"/>
              </w:rPr>
              <w:t>loopbaanbegeleider/mentor</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0CA267E" w14:textId="7777777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 gereflecteerd wordt.</w:t>
            </w:r>
          </w:p>
          <w:p w14:paraId="5ED9CAA6" w14:textId="77777777" w:rsidR="00FA2F1E" w:rsidRDefault="00FA2F1E" w:rsidP="00296885">
            <w:pPr>
              <w:widowControl w:val="0"/>
              <w:autoSpaceDE w:val="0"/>
              <w:autoSpaceDN w:val="0"/>
              <w:adjustRightInd w:val="0"/>
              <w:ind w:left="170" w:right="113"/>
              <w:textAlignment w:val="center"/>
              <w:rPr>
                <w:rFonts w:ascii="Calibri" w:hAnsi="Calibri" w:cs="Calibri"/>
                <w:sz w:val="20"/>
                <w:szCs w:val="20"/>
              </w:rPr>
            </w:pPr>
          </w:p>
          <w:p w14:paraId="65D4AA1D"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w:t>
            </w:r>
            <w:r w:rsidRPr="007A0AC6">
              <w:rPr>
                <w:rFonts w:ascii="Calibri" w:hAnsi="Calibri" w:cs="Calibri-Bold"/>
                <w:bCs/>
                <w:color w:val="000000"/>
                <w:sz w:val="20"/>
                <w:szCs w:val="20"/>
              </w:rPr>
              <w:lastRenderedPageBreak/>
              <w:t xml:space="preserve">het programma een terugkombijeenkomst te organiseren met ouders en leerlingen/studenten om te bespreken hoe zij de opdrachten hebben ervaren en of dit naar hun mening heeft bijgedragen aan de loopbaankeuzes.  </w:t>
            </w:r>
          </w:p>
          <w:p w14:paraId="32E6FD96" w14:textId="35998BF4" w:rsidR="00FA2F1E" w:rsidRPr="00296885"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Ook kan na iedere thuisopdracht een evaluatieformulier ingevuld worden door zowel </w:t>
            </w:r>
            <w:hyperlink r:id="rId22" w:history="1">
              <w:r w:rsidRPr="00963A15">
                <w:rPr>
                  <w:rStyle w:val="Hyperlink"/>
                  <w:rFonts w:ascii="Calibri" w:hAnsi="Calibri" w:cs="Calibri-Bold"/>
                  <w:bCs/>
                  <w:sz w:val="20"/>
                  <w:szCs w:val="20"/>
                </w:rPr>
                <w:t>leerling/student</w:t>
              </w:r>
            </w:hyperlink>
            <w:r w:rsidRPr="007A0AC6">
              <w:rPr>
                <w:rFonts w:ascii="Calibri" w:hAnsi="Calibri" w:cs="Calibri-Bold"/>
                <w:bCs/>
                <w:color w:val="000000"/>
                <w:sz w:val="20"/>
                <w:szCs w:val="20"/>
              </w:rPr>
              <w:t xml:space="preserve"> als </w:t>
            </w:r>
            <w:hyperlink r:id="rId23" w:history="1">
              <w:r w:rsidRPr="00963A15">
                <w:rPr>
                  <w:rStyle w:val="Hyperlink"/>
                  <w:rFonts w:ascii="Calibri" w:hAnsi="Calibri" w:cs="Calibri-Bold"/>
                  <w:bCs/>
                  <w:sz w:val="20"/>
                  <w:szCs w:val="20"/>
                </w:rPr>
                <w:t>ou</w:t>
              </w:r>
              <w:bookmarkStart w:id="0" w:name="_GoBack"/>
              <w:bookmarkEnd w:id="0"/>
              <w:r w:rsidRPr="00963A15">
                <w:rPr>
                  <w:rStyle w:val="Hyperlink"/>
                  <w:rFonts w:ascii="Calibri" w:hAnsi="Calibri" w:cs="Calibri-Bold"/>
                  <w:bCs/>
                  <w:sz w:val="20"/>
                  <w:szCs w:val="20"/>
                </w:rPr>
                <w:t>der</w:t>
              </w:r>
            </w:hyperlink>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76C0881" w14:textId="77777777" w:rsidR="00FA2F1E"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Scholen plannen de startbijeenkomst en de verwerking van de thuisopdrachten in LOB-lessen zelf, binnen de bovengenoemde periodes. Uiteraard staat het vrij om andere periodes te kiezen voor het uitvoeren van de opdrachten. Als de opdrachten maar een samenhangend geheel vormen met loopbaanlessen.</w:t>
            </w:r>
          </w:p>
          <w:p w14:paraId="468F0F82" w14:textId="77777777" w:rsidR="00FA2F1E"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p>
          <w:p w14:paraId="7952D579"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
                <w:bCs/>
                <w:color w:val="000000"/>
                <w:sz w:val="20"/>
                <w:szCs w:val="20"/>
              </w:rPr>
            </w:pPr>
            <w:r w:rsidRPr="007A0AC6">
              <w:rPr>
                <w:rFonts w:ascii="Calibri" w:hAnsi="Calibri" w:cs="Calibri-Bold"/>
                <w:b/>
                <w:bCs/>
                <w:color w:val="000000"/>
                <w:sz w:val="20"/>
                <w:szCs w:val="20"/>
              </w:rPr>
              <w:t>Tips voor implementatie</w:t>
            </w:r>
            <w:r>
              <w:rPr>
                <w:rFonts w:ascii="Calibri" w:hAnsi="Calibri" w:cs="Calibri-Bold"/>
                <w:b/>
                <w:bCs/>
                <w:color w:val="000000"/>
                <w:sz w:val="20"/>
                <w:szCs w:val="20"/>
              </w:rPr>
              <w:t xml:space="preserve"> </w:t>
            </w:r>
          </w:p>
          <w:p w14:paraId="79D48EB2"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Betrek het hele team en zeker de uitvoerders bij de keuze om dit programma te gaan uitvoeren en bij de implementatie in het belang van de continuïteit en eigenaarschap. Dergelijke programma’s worden vaak uitgevoerd door een of enkele enthousiaste personen. Wanneer deze vertrekken is de kans groot dat het programma stopt.</w:t>
            </w:r>
          </w:p>
          <w:p w14:paraId="6A7339B9"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p>
          <w:p w14:paraId="617A602C"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Zorg dat thuisopdrachten niet losstaan van het curriculum, maar er onderdeel van zijn.</w:t>
            </w:r>
          </w:p>
          <w:p w14:paraId="2EC85C64"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p>
          <w:p w14:paraId="578D2B17"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Geef ruimte en tijd aan de uitvoerders voor het integreren van het programma in het curriculum en voor experimenteren. Er wordt gemakkelijk onderschat hoeveel tijd het kost om dit goed te doen.</w:t>
            </w:r>
          </w:p>
          <w:p w14:paraId="5DBAE520"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p>
          <w:p w14:paraId="65F4D94F"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 xml:space="preserve">Begin op tijd met de voorbereidingen, het communiceren met ouders, het plannen van de startbijeenkomst en het plannen van data waarop opdrachten klaar moeten zijn. </w:t>
            </w:r>
          </w:p>
          <w:p w14:paraId="7D419FFC"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p>
          <w:p w14:paraId="2B7A1BB2" w14:textId="59A38327" w:rsidR="0007374C" w:rsidRPr="00CF6F6E"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Pas het programma zo nodig aan de eigen context aan, inhoudelijk en qua timing. Ook in andere of meerdere leerjaren kunnen thuisopdrachten van nut zijn.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86EAC52" w14:textId="4D6B2F6C" w:rsidR="00374E4F" w:rsidRDefault="00AB409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Thuisopdracht </w:t>
            </w:r>
            <w:r w:rsidR="00FA2F1E">
              <w:rPr>
                <w:rFonts w:ascii="Calibri" w:hAnsi="Calibri" w:cs="Calibri"/>
                <w:sz w:val="20"/>
                <w:szCs w:val="20"/>
              </w:rPr>
              <w:t>1</w:t>
            </w:r>
            <w:r>
              <w:rPr>
                <w:rFonts w:ascii="Calibri" w:hAnsi="Calibri" w:cs="Calibri"/>
                <w:sz w:val="20"/>
                <w:szCs w:val="20"/>
              </w:rPr>
              <w:t xml:space="preserve">: </w:t>
            </w:r>
            <w:r w:rsidR="00FA2F1E">
              <w:rPr>
                <w:rFonts w:ascii="Calibri" w:hAnsi="Calibri" w:cs="Calibri"/>
                <w:sz w:val="20"/>
                <w:szCs w:val="20"/>
              </w:rPr>
              <w:t>Kwaliteiten</w:t>
            </w:r>
          </w:p>
          <w:p w14:paraId="4A8A9628" w14:textId="73F6260C" w:rsidR="00AB4099" w:rsidRPr="00374E4F" w:rsidRDefault="00AB409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1FFD0F57" w14:textId="4B383BD7" w:rsidR="00CF6F6E" w:rsidRDefault="00CF6F6E" w:rsidP="00CF6F6E">
      <w:pPr>
        <w:ind w:right="-9356"/>
        <w:rPr>
          <w:rFonts w:ascii="Calibri" w:hAnsi="Calibri"/>
          <w:i/>
          <w:sz w:val="36"/>
          <w:szCs w:val="36"/>
        </w:rPr>
      </w:pPr>
      <w:r>
        <w:rPr>
          <w:rFonts w:ascii="Calibri" w:hAnsi="Calibri"/>
          <w:i/>
          <w:sz w:val="36"/>
          <w:szCs w:val="36"/>
        </w:rPr>
        <w:lastRenderedPageBreak/>
        <w:t xml:space="preserve">Bijlage </w:t>
      </w:r>
      <w:r w:rsidR="00FA2F1E">
        <w:rPr>
          <w:rFonts w:ascii="Calibri" w:hAnsi="Calibri"/>
          <w:i/>
          <w:sz w:val="36"/>
          <w:szCs w:val="36"/>
        </w:rPr>
        <w:t>schema schoolsysteem</w:t>
      </w:r>
    </w:p>
    <w:p w14:paraId="615212AE" w14:textId="51D0D980" w:rsidR="00FA2F1E" w:rsidRDefault="00FA2F1E" w:rsidP="00CF6F6E">
      <w:pPr>
        <w:ind w:right="-9356"/>
        <w:rPr>
          <w:rFonts w:ascii="Calibri" w:hAnsi="Calibri"/>
          <w:i/>
          <w:sz w:val="36"/>
          <w:szCs w:val="36"/>
        </w:rPr>
      </w:pPr>
    </w:p>
    <w:p w14:paraId="5434D805" w14:textId="24851A22" w:rsidR="00FA2F1E" w:rsidRDefault="00FA2F1E" w:rsidP="00CF6F6E">
      <w:pPr>
        <w:ind w:right="-9356"/>
        <w:rPr>
          <w:rFonts w:ascii="Calibri" w:hAnsi="Calibri"/>
          <w:i/>
          <w:sz w:val="36"/>
          <w:szCs w:val="36"/>
        </w:rPr>
      </w:pPr>
      <w:r>
        <w:rPr>
          <w:noProof/>
        </w:rPr>
        <w:drawing>
          <wp:inline distT="0" distB="0" distL="0" distR="0" wp14:anchorId="163AB7C7" wp14:editId="65A8FCCC">
            <wp:extent cx="6029613" cy="3459480"/>
            <wp:effectExtent l="0" t="0" r="952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58708" t="23050" r="10030" b="13170"/>
                    <a:stretch/>
                  </pic:blipFill>
                  <pic:spPr bwMode="auto">
                    <a:xfrm>
                      <a:off x="0" y="0"/>
                      <a:ext cx="6030104" cy="3459762"/>
                    </a:xfrm>
                    <a:prstGeom prst="rect">
                      <a:avLst/>
                    </a:prstGeom>
                    <a:ln>
                      <a:noFill/>
                    </a:ln>
                    <a:extLst>
                      <a:ext uri="{53640926-AAD7-44D8-BBD7-CCE9431645EC}">
                        <a14:shadowObscured xmlns:a14="http://schemas.microsoft.com/office/drawing/2010/main"/>
                      </a:ext>
                    </a:extLst>
                  </pic:spPr>
                </pic:pic>
              </a:graphicData>
            </a:graphic>
          </wp:inline>
        </w:drawing>
      </w:r>
    </w:p>
    <w:p w14:paraId="54437E37" w14:textId="77777777" w:rsidR="00FA2F1E" w:rsidRPr="001B579A" w:rsidRDefault="00FA2F1E" w:rsidP="00FA2F1E">
      <w:pPr>
        <w:rPr>
          <w:rFonts w:ascii="Century Gothic" w:hAnsi="Century Gothic"/>
          <w:b/>
          <w:sz w:val="20"/>
          <w:szCs w:val="20"/>
        </w:rPr>
      </w:pPr>
      <w:r w:rsidRPr="001B579A">
        <w:rPr>
          <w:rFonts w:ascii="Century Gothic" w:hAnsi="Century Gothic"/>
          <w:b/>
          <w:sz w:val="20"/>
          <w:szCs w:val="20"/>
        </w:rPr>
        <w:t xml:space="preserve">* Veel opleidingen op </w:t>
      </w:r>
      <w:r>
        <w:rPr>
          <w:rFonts w:ascii="Century Gothic" w:hAnsi="Century Gothic"/>
          <w:b/>
          <w:sz w:val="20"/>
          <w:szCs w:val="20"/>
        </w:rPr>
        <w:t>mbo-</w:t>
      </w:r>
      <w:r w:rsidRPr="001B579A">
        <w:rPr>
          <w:rFonts w:ascii="Century Gothic" w:hAnsi="Century Gothic"/>
          <w:b/>
          <w:sz w:val="20"/>
          <w:szCs w:val="20"/>
        </w:rPr>
        <w:t xml:space="preserve">niveau 4 duren drie jaar. Sommige opleidingen duren vier jaar. </w:t>
      </w:r>
    </w:p>
    <w:p w14:paraId="2148415A" w14:textId="77777777" w:rsidR="00FA2F1E" w:rsidRDefault="00FA2F1E" w:rsidP="00CF6F6E">
      <w:pPr>
        <w:ind w:right="-9356"/>
        <w:rPr>
          <w:rFonts w:ascii="Calibri" w:hAnsi="Calibri"/>
          <w:i/>
          <w:sz w:val="36"/>
          <w:szCs w:val="36"/>
        </w:rPr>
      </w:pPr>
    </w:p>
    <w:sectPr w:rsidR="00FA2F1E" w:rsidSect="00904D89">
      <w:headerReference w:type="default" r:id="rId25"/>
      <w:footerReference w:type="even" r:id="rId26"/>
      <w:footerReference w:type="default" r:id="rId27"/>
      <w:headerReference w:type="first" r:id="rId2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8F5A" w14:textId="77777777" w:rsidR="00B46463" w:rsidRDefault="00B46463" w:rsidP="00367101">
      <w:r>
        <w:separator/>
      </w:r>
    </w:p>
  </w:endnote>
  <w:endnote w:type="continuationSeparator" w:id="0">
    <w:p w14:paraId="28416FAF" w14:textId="77777777" w:rsidR="00B46463" w:rsidRDefault="00B4646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4BF03F65"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3A15">
      <w:rPr>
        <w:rStyle w:val="Paginanummer"/>
        <w:noProof/>
      </w:rPr>
      <w:t>4</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7A01" w14:textId="77777777" w:rsidR="00B46463" w:rsidRDefault="00B46463" w:rsidP="00367101">
      <w:r>
        <w:separator/>
      </w:r>
    </w:p>
  </w:footnote>
  <w:footnote w:type="continuationSeparator" w:id="0">
    <w:p w14:paraId="28B4D087" w14:textId="77777777" w:rsidR="00B46463" w:rsidRDefault="00B4646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1C0CBF"/>
    <w:rsid w:val="002106B8"/>
    <w:rsid w:val="0023619E"/>
    <w:rsid w:val="00241D60"/>
    <w:rsid w:val="00252842"/>
    <w:rsid w:val="002638DE"/>
    <w:rsid w:val="002838FD"/>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04020"/>
    <w:rsid w:val="0066191F"/>
    <w:rsid w:val="00662504"/>
    <w:rsid w:val="006665CF"/>
    <w:rsid w:val="006B09F0"/>
    <w:rsid w:val="006E194E"/>
    <w:rsid w:val="006E7A69"/>
    <w:rsid w:val="006F7ED3"/>
    <w:rsid w:val="0076043F"/>
    <w:rsid w:val="007A17A8"/>
    <w:rsid w:val="007D138D"/>
    <w:rsid w:val="00851CBD"/>
    <w:rsid w:val="00862A7C"/>
    <w:rsid w:val="008926A5"/>
    <w:rsid w:val="00892E71"/>
    <w:rsid w:val="008958A1"/>
    <w:rsid w:val="00904D89"/>
    <w:rsid w:val="00905AF7"/>
    <w:rsid w:val="009135AD"/>
    <w:rsid w:val="00951A5A"/>
    <w:rsid w:val="00962703"/>
    <w:rsid w:val="00963A15"/>
    <w:rsid w:val="009729E9"/>
    <w:rsid w:val="009A29C1"/>
    <w:rsid w:val="009A7AAA"/>
    <w:rsid w:val="009B04BF"/>
    <w:rsid w:val="009B4F41"/>
    <w:rsid w:val="009B7695"/>
    <w:rsid w:val="009D3F98"/>
    <w:rsid w:val="009E16B1"/>
    <w:rsid w:val="009F6D45"/>
    <w:rsid w:val="00A074E4"/>
    <w:rsid w:val="00A22A63"/>
    <w:rsid w:val="00A547FD"/>
    <w:rsid w:val="00A67304"/>
    <w:rsid w:val="00A74558"/>
    <w:rsid w:val="00A931D3"/>
    <w:rsid w:val="00AB4099"/>
    <w:rsid w:val="00AC21C2"/>
    <w:rsid w:val="00AE09CB"/>
    <w:rsid w:val="00B045DC"/>
    <w:rsid w:val="00B3044A"/>
    <w:rsid w:val="00B46463"/>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A2F1E"/>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thuisopdracht-2"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thuisopdracht-2" TargetMode="External"/><Relationship Id="rId17" Type="http://schemas.openxmlformats.org/officeDocument/2006/relationships/hyperlink" Target="https://www.expertisepuntlob.nl/materialen/opdrachtenbank/ouders-en-loopbaankeuzes-thuisopdracht-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thuisopdracht-2"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thuisopdracht-2"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thuisopdracht-2" TargetMode="External"/><Relationship Id="rId23" Type="http://schemas.openxmlformats.org/officeDocument/2006/relationships/hyperlink" Target="https://www.expertisepuntlob.nl/materialen/opdrachtenbank/ouders-en-loopbaankeuzes-thuisopdracht-2"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thuisopdracht-2" TargetMode="External"/><Relationship Id="rId22" Type="http://schemas.openxmlformats.org/officeDocument/2006/relationships/hyperlink" Target="https://www.expertisepuntlob.nl/materialen/opdrachtenbank/ouders-en-loopbaankeuzes-thuisopdracht-2"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CE56-4CF6-4C59-9328-3D02C72F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31E89-C723-43E0-A7F2-D881CA6A2ADA}">
  <ds:schemaRefs>
    <ds:schemaRef ds:uri="http://schemas.microsoft.com/sharepoint/v3/contenttype/forms"/>
  </ds:schemaRefs>
</ds:datastoreItem>
</file>

<file path=customXml/itemProps3.xml><?xml version="1.0" encoding="utf-8"?>
<ds:datastoreItem xmlns:ds="http://schemas.openxmlformats.org/officeDocument/2006/customXml" ds:itemID="{7AE7670B-2751-49B5-8DCC-C8E22661D684}">
  <ds:schemaRefs>
    <ds:schemaRef ds:uri="5a4f6c19-02a1-498a-a2d0-647364df9f59"/>
    <ds:schemaRef ds:uri="http://schemas.microsoft.com/office/2006/documentManagement/types"/>
    <ds:schemaRef ds:uri="http://schemas.microsoft.com/office/2006/metadata/properties"/>
    <ds:schemaRef ds:uri="5883bc27-05c0-464e-85c0-2feb4c96e1a4"/>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8DB43B-9843-4F46-92DE-BC5BA117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8</TotalTime>
  <Pages>5</Pages>
  <Words>1086</Words>
  <Characters>6712</Characters>
  <Application>Microsoft Office Word</Application>
  <DocSecurity>0</DocSecurity>
  <Lines>181</Lines>
  <Paragraphs>121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2019-08-07T11:43:00Z</cp:lastPrinted>
  <dcterms:created xsi:type="dcterms:W3CDTF">2019-08-07T07:32:00Z</dcterms:created>
  <dcterms:modified xsi:type="dcterms:W3CDTF">2019-08-07T11:51:00Z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