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571F9C" w:rsidR="003F15B5" w:rsidRPr="009E16B1" w:rsidRDefault="009F3A61"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DD3D7AB" w:rsidR="003F15B5" w:rsidRPr="009E16B1" w:rsidRDefault="009F3A61"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9F3A61"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9F3A61"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9F3A61"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9F3A6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9F3A61"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6571F9C" w:rsidR="003F15B5" w:rsidRPr="009E16B1" w:rsidRDefault="00CE1875"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DD3D7AB" w:rsidR="003F15B5" w:rsidRPr="009E16B1" w:rsidRDefault="00CE1875"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CE1875"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4B6FE262" w:rsidR="003F15B5" w:rsidRPr="009E16B1" w:rsidRDefault="00CE1875"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2D47B36E" w:rsidR="003F15B5" w:rsidRPr="009E16B1" w:rsidRDefault="00CE1875"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B57CB5F"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7A17A8">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CD5BD43"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5D5E3F73"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1064EF02"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17196B2E"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A2A801D"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0E4226D6"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230EF74A"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1B7E8051"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592014E4"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2B08719A"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64B35F35"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60C44E07"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3A6613B1"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2D11FFAF" w:rsidR="003F15B5" w:rsidRPr="009E16B1" w:rsidRDefault="00CE18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4A4C620C" w:rsidR="003F15B5" w:rsidRDefault="00CE1875"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662504">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403F3C8C" w:rsidR="006E7A69" w:rsidRPr="006E7A69" w:rsidRDefault="001C0CBF" w:rsidP="00556D3E">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Ouders en loopbaankeuzes – </w:t>
            </w:r>
            <w:r w:rsidR="00637786">
              <w:rPr>
                <w:rFonts w:ascii="Calibri" w:hAnsi="Calibri" w:cs="Calibri-Bold"/>
                <w:b/>
                <w:bCs/>
                <w:color w:val="000000"/>
                <w:sz w:val="20"/>
                <w:szCs w:val="20"/>
              </w:rPr>
              <w:t>Organiseren LOB</w:t>
            </w:r>
            <w:r w:rsidR="000A75B7">
              <w:rPr>
                <w:rFonts w:ascii="Calibri" w:hAnsi="Calibri" w:cs="Calibri-Bold"/>
                <w:b/>
                <w:bCs/>
                <w:color w:val="000000"/>
                <w:sz w:val="20"/>
                <w:szCs w:val="20"/>
              </w:rPr>
              <w:t xml:space="preserve"> ouderbijeenkomsten</w:t>
            </w:r>
            <w:r w:rsidR="00637786">
              <w:rPr>
                <w:rFonts w:ascii="Calibri" w:hAnsi="Calibri" w:cs="Calibri-Bold"/>
                <w:b/>
                <w:bCs/>
                <w:color w:val="000000"/>
                <w:sz w:val="20"/>
                <w:szCs w:val="20"/>
              </w:rPr>
              <w:t xml:space="preserve">: </w:t>
            </w:r>
            <w:r w:rsidR="000A75B7">
              <w:rPr>
                <w:rFonts w:ascii="Calibri" w:hAnsi="Calibri" w:cs="Calibri-Bold"/>
                <w:b/>
                <w:bCs/>
                <w:color w:val="000000"/>
                <w:sz w:val="20"/>
                <w:szCs w:val="20"/>
              </w:rPr>
              <w:t xml:space="preserve">Bijeenkomst </w:t>
            </w:r>
            <w:r w:rsidR="0058751A">
              <w:rPr>
                <w:rFonts w:ascii="Calibri" w:hAnsi="Calibri" w:cs="Calibri-Bold"/>
                <w:b/>
                <w:bCs/>
                <w:color w:val="000000"/>
                <w:sz w:val="20"/>
                <w:szCs w:val="20"/>
              </w:rPr>
              <w:t>3</w:t>
            </w:r>
            <w:r w:rsidR="000A75B7">
              <w:rPr>
                <w:rFonts w:ascii="Calibri" w:hAnsi="Calibri" w:cs="Calibri-Bold"/>
                <w:b/>
                <w:bCs/>
                <w:color w:val="000000"/>
                <w:sz w:val="20"/>
                <w:szCs w:val="20"/>
              </w:rPr>
              <w:t xml:space="preserve"> </w:t>
            </w:r>
            <w:r w:rsidR="00556D3E">
              <w:rPr>
                <w:rFonts w:ascii="Calibri" w:hAnsi="Calibri" w:cs="Calibri-Bold"/>
                <w:b/>
                <w:bCs/>
                <w:color w:val="000000"/>
                <w:sz w:val="20"/>
                <w:szCs w:val="20"/>
              </w:rPr>
              <w:t>–</w:t>
            </w:r>
            <w:r w:rsidR="000A75B7">
              <w:rPr>
                <w:rFonts w:ascii="Calibri" w:hAnsi="Calibri" w:cs="Calibri-Bold"/>
                <w:b/>
                <w:bCs/>
                <w:color w:val="000000"/>
                <w:sz w:val="20"/>
                <w:szCs w:val="20"/>
              </w:rPr>
              <w:t xml:space="preserve"> </w:t>
            </w:r>
            <w:r w:rsidR="0058751A">
              <w:t xml:space="preserve"> </w:t>
            </w:r>
            <w:r w:rsidR="0058751A" w:rsidRPr="0058751A">
              <w:rPr>
                <w:rFonts w:ascii="Calibri" w:hAnsi="Calibri" w:cs="Calibri-Bold"/>
                <w:b/>
                <w:bCs/>
                <w:color w:val="000000"/>
                <w:sz w:val="20"/>
                <w:szCs w:val="20"/>
              </w:rPr>
              <w:t>Hulp van familie en vrienden bij studie- en beroepskeuze</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0821FB7" w14:textId="77777777" w:rsidR="00DD60CC" w:rsidRDefault="00DD60CC" w:rsidP="00DD60CC">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D60CC">
              <w:rPr>
                <w:rFonts w:ascii="Calibri" w:hAnsi="Calibri" w:cs="Calibri"/>
                <w:sz w:val="20"/>
                <w:szCs w:val="20"/>
              </w:rPr>
              <w:t>Bewustwording van het belang, het benutten en uitbreiden</w:t>
            </w:r>
            <w:r>
              <w:rPr>
                <w:rFonts w:ascii="Calibri" w:hAnsi="Calibri" w:cs="Calibri"/>
                <w:sz w:val="20"/>
                <w:szCs w:val="20"/>
              </w:rPr>
              <w:t xml:space="preserve"> van het sociaal kapitaal.</w:t>
            </w:r>
          </w:p>
          <w:p w14:paraId="50A3DC90" w14:textId="70413459" w:rsidR="00DD60CC" w:rsidRPr="00DD60CC" w:rsidRDefault="00DD60CC" w:rsidP="00DD60CC">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D60CC">
              <w:rPr>
                <w:rFonts w:ascii="Calibri" w:hAnsi="Calibri" w:cs="Calibri"/>
                <w:sz w:val="20"/>
                <w:szCs w:val="20"/>
              </w:rPr>
              <w:t>Bewustwording van het belang van de mensen in je omgeving (familie, vrienden, kennissen) bij de studie- en beroepskeuze.</w:t>
            </w:r>
          </w:p>
          <w:p w14:paraId="39515DC0" w14:textId="77777777" w:rsidR="00DD60CC" w:rsidRPr="00DD60CC" w:rsidRDefault="00DD60CC" w:rsidP="00DD60CC">
            <w:pPr>
              <w:pStyle w:val="Lijstalinea"/>
              <w:widowControl w:val="0"/>
              <w:numPr>
                <w:ilvl w:val="0"/>
                <w:numId w:val="14"/>
              </w:numPr>
              <w:autoSpaceDE w:val="0"/>
              <w:autoSpaceDN w:val="0"/>
              <w:adjustRightInd w:val="0"/>
              <w:ind w:right="113"/>
              <w:textAlignment w:val="center"/>
              <w:rPr>
                <w:rFonts w:ascii="Calibri" w:hAnsi="Calibri" w:cs="Calibri"/>
                <w:sz w:val="20"/>
                <w:szCs w:val="20"/>
              </w:rPr>
            </w:pPr>
            <w:r w:rsidRPr="00DD60CC">
              <w:rPr>
                <w:rFonts w:ascii="Calibri" w:hAnsi="Calibri" w:cs="Calibri"/>
                <w:sz w:val="20"/>
                <w:szCs w:val="20"/>
              </w:rPr>
              <w:t>Handvatten voor ouders en leerlingen om het (ook digitale) netwerk te benutten. (Subdoelen hierbij zijn: Gesprek voeren/interactie ouder-kind, Mediavaardigheden m.b.t. sociaal kapitaal, Leren kennen relevante netwerken school, Bewustwording mogelijk actieve rol van ouders bij schoolactiviteiten, het vinden van een stageplek, etc.)</w:t>
            </w:r>
          </w:p>
          <w:p w14:paraId="6F53EAC9" w14:textId="77777777" w:rsidR="0058751A" w:rsidRDefault="0058751A" w:rsidP="0058751A">
            <w:pPr>
              <w:widowControl w:val="0"/>
              <w:autoSpaceDE w:val="0"/>
              <w:autoSpaceDN w:val="0"/>
              <w:adjustRightInd w:val="0"/>
              <w:ind w:right="113"/>
              <w:textAlignment w:val="center"/>
              <w:rPr>
                <w:rFonts w:ascii="Calibri" w:hAnsi="Calibri" w:cs="Calibri"/>
                <w:sz w:val="20"/>
                <w:szCs w:val="20"/>
              </w:rPr>
            </w:pPr>
          </w:p>
          <w:p w14:paraId="2A3B0CBA" w14:textId="41081D2C" w:rsidR="00556D3E" w:rsidRPr="0058751A" w:rsidRDefault="00556D3E" w:rsidP="0058751A">
            <w:pPr>
              <w:widowControl w:val="0"/>
              <w:autoSpaceDE w:val="0"/>
              <w:autoSpaceDN w:val="0"/>
              <w:adjustRightInd w:val="0"/>
              <w:ind w:right="113"/>
              <w:textAlignment w:val="center"/>
              <w:rPr>
                <w:rFonts w:ascii="Calibri" w:hAnsi="Calibri" w:cs="Calibri"/>
                <w:sz w:val="20"/>
                <w:szCs w:val="20"/>
              </w:rPr>
            </w:pPr>
            <w:r w:rsidRPr="0058751A">
              <w:rPr>
                <w:rFonts w:ascii="Calibri" w:hAnsi="Calibri" w:cs="Calibri"/>
                <w:sz w:val="20"/>
                <w:szCs w:val="20"/>
              </w:rPr>
              <w:t xml:space="preserve">N.B. Bovenstaande doelen gelden ook voor de leerlingen, maar dan gericht op keuzes maken i.p.v. het begeleiden daarbij. De leerling leert dus dezelfde dingen, maar dan vanuit de eigen positie.  </w:t>
            </w:r>
          </w:p>
          <w:p w14:paraId="670AEC0A" w14:textId="77777777" w:rsidR="00E51B61" w:rsidRDefault="00E51B61" w:rsidP="00E51B61">
            <w:pPr>
              <w:widowControl w:val="0"/>
              <w:autoSpaceDE w:val="0"/>
              <w:autoSpaceDN w:val="0"/>
              <w:adjustRightInd w:val="0"/>
              <w:ind w:right="113"/>
              <w:textAlignment w:val="center"/>
              <w:rPr>
                <w:rFonts w:ascii="Calibri" w:hAnsi="Calibri" w:cs="Calibri"/>
                <w:sz w:val="20"/>
                <w:szCs w:val="20"/>
              </w:rPr>
            </w:pPr>
          </w:p>
          <w:p w14:paraId="42BB7BED" w14:textId="77777777" w:rsidR="00E51B61" w:rsidRPr="00E51B61" w:rsidRDefault="00E51B61" w:rsidP="00E51B61">
            <w:pPr>
              <w:widowControl w:val="0"/>
              <w:autoSpaceDE w:val="0"/>
              <w:autoSpaceDN w:val="0"/>
              <w:adjustRightInd w:val="0"/>
              <w:ind w:right="113"/>
              <w:textAlignment w:val="center"/>
              <w:rPr>
                <w:rFonts w:ascii="Calibri" w:hAnsi="Calibri" w:cs="Calibri"/>
                <w:b/>
                <w:sz w:val="20"/>
                <w:szCs w:val="20"/>
              </w:rPr>
            </w:pPr>
            <w:r w:rsidRPr="00E51B61">
              <w:rPr>
                <w:rFonts w:ascii="Calibri" w:hAnsi="Calibri" w:cs="Calibri"/>
                <w:b/>
                <w:sz w:val="20"/>
                <w:szCs w:val="20"/>
              </w:rPr>
              <w:t>Deelnemers/doelgroep:</w:t>
            </w:r>
          </w:p>
          <w:p w14:paraId="5AB18D47" w14:textId="77777777" w:rsidR="000A75B7" w:rsidRDefault="00E51B61" w:rsidP="00556D3E">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E51B61">
              <w:rPr>
                <w:rFonts w:ascii="Calibri" w:hAnsi="Calibri" w:cs="Calibri"/>
                <w:sz w:val="20"/>
                <w:szCs w:val="20"/>
              </w:rPr>
              <w:t xml:space="preserve">Ouders van de volgende onderwijstypen nemen deel: ouders van het derde of vierde leerjaar VMBO en ouders van het eerste jaar MBO. </w:t>
            </w:r>
          </w:p>
          <w:p w14:paraId="0AF22E1D" w14:textId="3C391BE1" w:rsidR="00556D3E" w:rsidRPr="00556D3E" w:rsidRDefault="00DD60CC" w:rsidP="00DD60CC">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DD60CC">
              <w:rPr>
                <w:rFonts w:ascii="Calibri" w:hAnsi="Calibri" w:cs="Calibri"/>
                <w:sz w:val="20"/>
                <w:szCs w:val="20"/>
              </w:rPr>
              <w:t>Minimaal 6 en maximaal 15 ouders per groep. De leerlingen zijn aanwezig. De ouders en leerlingen worden naast elkaar in de ruimte neergezet, om te voorkomen dat de leerlingen als groep bij elkaar gaan zitten.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2D95C54" w14:textId="39D14E01" w:rsidR="001C0CBF" w:rsidRPr="006A58AD"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Deze </w:t>
            </w:r>
            <w:r w:rsidR="00637786" w:rsidRPr="006A58AD">
              <w:rPr>
                <w:rFonts w:ascii="Calibri" w:hAnsi="Calibri" w:cs="Calibri-Bold"/>
                <w:bCs/>
                <w:color w:val="000000"/>
                <w:sz w:val="20"/>
                <w:szCs w:val="20"/>
              </w:rPr>
              <w:t>bijeenkomst</w:t>
            </w:r>
            <w:r w:rsidRPr="006A58AD">
              <w:rPr>
                <w:rFonts w:ascii="Calibri" w:hAnsi="Calibri" w:cs="Calibri-Bold"/>
                <w:bCs/>
                <w:color w:val="000000"/>
                <w:sz w:val="20"/>
                <w:szCs w:val="20"/>
              </w:rPr>
              <w:t xml:space="preserve"> maakt deel uit van het programma ‘Ouders en loopbaankeuzes’.</w:t>
            </w:r>
          </w:p>
          <w:p w14:paraId="336D7025" w14:textId="000B2333" w:rsidR="00637786" w:rsidRPr="006A58AD" w:rsidRDefault="00637786"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Zie het volledige </w:t>
            </w:r>
            <w:hyperlink r:id="rId11" w:history="1">
              <w:r w:rsidRPr="009F3A61">
                <w:rPr>
                  <w:rStyle w:val="Hyperlink"/>
                  <w:rFonts w:ascii="Calibri" w:hAnsi="Calibri" w:cs="Calibri-Bold"/>
                  <w:bCs/>
                  <w:sz w:val="20"/>
                  <w:szCs w:val="20"/>
                </w:rPr>
                <w:t>draaiboek voor het organiseren van de bijeenkomsten</w:t>
              </w:r>
            </w:hyperlink>
            <w:r w:rsidRPr="006A58AD">
              <w:rPr>
                <w:rFonts w:ascii="Calibri" w:hAnsi="Calibri" w:cs="Calibri-Bold"/>
                <w:bCs/>
                <w:color w:val="000000"/>
                <w:sz w:val="20"/>
                <w:szCs w:val="20"/>
              </w:rPr>
              <w:t>.</w:t>
            </w:r>
          </w:p>
          <w:p w14:paraId="5FE449E4" w14:textId="34408BE2" w:rsidR="00CF19C9" w:rsidRPr="006A58AD" w:rsidRDefault="001C0CBF" w:rsidP="00B95BD4">
            <w:pPr>
              <w:widowControl w:val="0"/>
              <w:autoSpaceDE w:val="0"/>
              <w:autoSpaceDN w:val="0"/>
              <w:adjustRightInd w:val="0"/>
              <w:ind w:left="170"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Zie ook de handleiding ‘</w:t>
            </w:r>
            <w:hyperlink r:id="rId12" w:history="1">
              <w:r w:rsidRPr="009F3A61">
                <w:rPr>
                  <w:rStyle w:val="Hyperlink"/>
                  <w:rFonts w:ascii="Calibri" w:hAnsi="Calibri" w:cs="Calibri-Bold"/>
                  <w:bCs/>
                  <w:sz w:val="20"/>
                  <w:szCs w:val="20"/>
                </w:rPr>
                <w:t>Werken met thuisopdrachten’</w:t>
              </w:r>
            </w:hyperlink>
            <w:r w:rsidRPr="006A58AD">
              <w:rPr>
                <w:rFonts w:ascii="Calibri" w:hAnsi="Calibri" w:cs="Calibri-Bold"/>
                <w:bCs/>
                <w:color w:val="000000"/>
                <w:sz w:val="20"/>
                <w:szCs w:val="20"/>
              </w:rPr>
              <w:t>.</w:t>
            </w:r>
          </w:p>
          <w:p w14:paraId="6BAFC382" w14:textId="09340F03" w:rsidR="00E51B61" w:rsidRDefault="00E51B61" w:rsidP="006E194E">
            <w:pPr>
              <w:widowControl w:val="0"/>
              <w:autoSpaceDE w:val="0"/>
              <w:autoSpaceDN w:val="0"/>
              <w:adjustRightInd w:val="0"/>
              <w:ind w:right="113"/>
              <w:textAlignment w:val="center"/>
              <w:rPr>
                <w:rFonts w:ascii="Calibri" w:hAnsi="Calibri" w:cs="Calibri-Bold"/>
                <w:bCs/>
                <w:color w:val="000000"/>
                <w:sz w:val="20"/>
                <w:szCs w:val="20"/>
              </w:rPr>
            </w:pPr>
          </w:p>
          <w:p w14:paraId="2D30A69B" w14:textId="070A0465" w:rsidR="006A58AD" w:rsidRPr="006A58AD" w:rsidRDefault="006A58AD" w:rsidP="006E194E">
            <w:pPr>
              <w:widowControl w:val="0"/>
              <w:autoSpaceDE w:val="0"/>
              <w:autoSpaceDN w:val="0"/>
              <w:adjustRightInd w:val="0"/>
              <w:ind w:right="113"/>
              <w:textAlignment w:val="center"/>
              <w:rPr>
                <w:rFonts w:ascii="Calibri" w:hAnsi="Calibri" w:cs="Calibri-Bold"/>
                <w:b/>
                <w:bCs/>
                <w:color w:val="000000"/>
                <w:sz w:val="20"/>
                <w:szCs w:val="20"/>
              </w:rPr>
            </w:pPr>
            <w:r>
              <w:rPr>
                <w:rFonts w:ascii="Calibri" w:hAnsi="Calibri" w:cs="Calibri-Bold"/>
                <w:b/>
                <w:bCs/>
                <w:color w:val="000000"/>
                <w:sz w:val="20"/>
                <w:szCs w:val="20"/>
              </w:rPr>
              <w:t>Benodigdheden</w:t>
            </w:r>
          </w:p>
          <w:p w14:paraId="39044344" w14:textId="580ACCF1"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 xml:space="preserve">Stickervellen voor de </w:t>
            </w:r>
            <w:hyperlink r:id="rId13" w:history="1">
              <w:r w:rsidRPr="009F3A61">
                <w:rPr>
                  <w:rStyle w:val="Hyperlink"/>
                  <w:rFonts w:ascii="Calibri" w:hAnsi="Calibri" w:cs="Calibri-Bold"/>
                  <w:bCs/>
                  <w:sz w:val="20"/>
                  <w:szCs w:val="20"/>
                </w:rPr>
                <w:t xml:space="preserve">naambadges </w:t>
              </w:r>
            </w:hyperlink>
            <w:r w:rsidRPr="006A58AD">
              <w:rPr>
                <w:rFonts w:ascii="Calibri" w:hAnsi="Calibri" w:cs="Calibri-Bold"/>
                <w:bCs/>
                <w:color w:val="000000"/>
                <w:sz w:val="20"/>
                <w:szCs w:val="20"/>
              </w:rPr>
              <w:t xml:space="preserve">(met format badges erop geprint)     </w:t>
            </w:r>
          </w:p>
          <w:p w14:paraId="73954FA2" w14:textId="3DAFE8B2"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Computer, beamer en groot scherm voor het afspelen van de filmpjes. Check het geluid!</w:t>
            </w:r>
          </w:p>
          <w:p w14:paraId="421CE214" w14:textId="13CC416C"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Klok of stopwatch</w:t>
            </w:r>
          </w:p>
          <w:p w14:paraId="6919E637" w14:textId="4B92EBAD" w:rsidR="006A58AD" w:rsidRPr="006A58AD" w:rsidRDefault="006A58AD" w:rsidP="006A58AD">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6A58AD">
              <w:rPr>
                <w:rFonts w:ascii="Calibri" w:hAnsi="Calibri" w:cs="Calibri-Bold"/>
                <w:bCs/>
                <w:color w:val="000000"/>
                <w:sz w:val="20"/>
                <w:szCs w:val="20"/>
              </w:rPr>
              <w:t>Pennen</w:t>
            </w:r>
          </w:p>
          <w:p w14:paraId="77E995A3" w14:textId="2B36816A" w:rsidR="007F6534" w:rsidRDefault="009F3A61" w:rsidP="007F6534">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14" w:history="1">
              <w:r w:rsidR="006A58AD" w:rsidRPr="009F3A61">
                <w:rPr>
                  <w:rStyle w:val="Hyperlink"/>
                  <w:rFonts w:ascii="Calibri" w:hAnsi="Calibri" w:cs="Calibri-Bold"/>
                  <w:bCs/>
                  <w:sz w:val="20"/>
                  <w:szCs w:val="20"/>
                </w:rPr>
                <w:t>Ge</w:t>
              </w:r>
              <w:r w:rsidR="00556D3E" w:rsidRPr="009F3A61">
                <w:rPr>
                  <w:rStyle w:val="Hyperlink"/>
                  <w:rFonts w:ascii="Calibri" w:hAnsi="Calibri" w:cs="Calibri-Bold"/>
                  <w:bCs/>
                  <w:sz w:val="20"/>
                  <w:szCs w:val="20"/>
                </w:rPr>
                <w:t>spreksleidraad film 3</w:t>
              </w:r>
              <w:r w:rsidR="006A58AD" w:rsidRPr="009F3A61">
                <w:rPr>
                  <w:rStyle w:val="Hyperlink"/>
                  <w:rFonts w:ascii="Calibri" w:hAnsi="Calibri" w:cs="Calibri-Bold"/>
                  <w:bCs/>
                  <w:sz w:val="20"/>
                  <w:szCs w:val="20"/>
                </w:rPr>
                <w:t xml:space="preserve"> en </w:t>
              </w:r>
              <w:r w:rsidR="00556D3E" w:rsidRPr="009F3A61">
                <w:rPr>
                  <w:rStyle w:val="Hyperlink"/>
                  <w:rFonts w:ascii="Calibri" w:hAnsi="Calibri" w:cs="Calibri-Bold"/>
                  <w:bCs/>
                  <w:sz w:val="20"/>
                  <w:szCs w:val="20"/>
                </w:rPr>
                <w:t>4.</w:t>
              </w:r>
            </w:hyperlink>
          </w:p>
          <w:p w14:paraId="65567E3C" w14:textId="47354438" w:rsidR="007C5D81" w:rsidRPr="007C5D81" w:rsidRDefault="007C5D81" w:rsidP="007C5D81">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Bekijken en klaarzetten </w:t>
            </w:r>
            <w:hyperlink r:id="rId15" w:history="1">
              <w:r w:rsidRPr="009F3A61">
                <w:rPr>
                  <w:rStyle w:val="Hyperlink"/>
                  <w:rFonts w:ascii="Calibri" w:hAnsi="Calibri" w:cs="Calibri-Bold"/>
                  <w:bCs/>
                  <w:sz w:val="20"/>
                  <w:szCs w:val="20"/>
                </w:rPr>
                <w:t>film</w:t>
              </w:r>
              <w:bookmarkStart w:id="0" w:name="_GoBack"/>
              <w:bookmarkEnd w:id="0"/>
              <w:r w:rsidRPr="009F3A61">
                <w:rPr>
                  <w:rStyle w:val="Hyperlink"/>
                  <w:rFonts w:ascii="Calibri" w:hAnsi="Calibri" w:cs="Calibri-Bold"/>
                  <w:bCs/>
                  <w:sz w:val="20"/>
                  <w:szCs w:val="20"/>
                </w:rPr>
                <w:t xml:space="preserve"> 4</w:t>
              </w:r>
            </w:hyperlink>
            <w:r>
              <w:rPr>
                <w:rFonts w:ascii="Calibri" w:hAnsi="Calibri" w:cs="Calibri-Bold"/>
                <w:bCs/>
                <w:color w:val="000000"/>
                <w:sz w:val="20"/>
                <w:szCs w:val="20"/>
              </w:rPr>
              <w:t xml:space="preserve"> </w:t>
            </w:r>
          </w:p>
          <w:p w14:paraId="748BE20B" w14:textId="069EFCF3" w:rsidR="007F6534" w:rsidRDefault="00DD60CC" w:rsidP="007F6534">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Kaartjes en pennen</w:t>
            </w:r>
          </w:p>
          <w:p w14:paraId="1C5AAE07" w14:textId="0DADAE81" w:rsidR="00DD60CC" w:rsidRPr="007F6534" w:rsidRDefault="009F3A61" w:rsidP="007F6534">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hyperlink r:id="rId16" w:history="1">
              <w:r w:rsidR="00DD60CC" w:rsidRPr="009F3A61">
                <w:rPr>
                  <w:rStyle w:val="Hyperlink"/>
                  <w:rFonts w:ascii="Calibri" w:hAnsi="Calibri" w:cs="Calibri-Bold"/>
                  <w:bCs/>
                  <w:sz w:val="20"/>
                  <w:szCs w:val="20"/>
                </w:rPr>
                <w:t>Certificaten voor ouders</w:t>
              </w:r>
            </w:hyperlink>
          </w:p>
          <w:p w14:paraId="06995785" w14:textId="086D2F83" w:rsidR="00951A5A" w:rsidRDefault="007F6534" w:rsidP="00653760">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sidRPr="007F6534">
              <w:rPr>
                <w:rFonts w:ascii="Calibri" w:hAnsi="Calibri" w:cs="Calibri-Bold"/>
                <w:bCs/>
                <w:color w:val="000000"/>
                <w:sz w:val="20"/>
                <w:szCs w:val="20"/>
              </w:rPr>
              <w:t xml:space="preserve">Evaluatieformulier (15 kopieën- </w:t>
            </w:r>
            <w:hyperlink r:id="rId17" w:history="1">
              <w:r w:rsidRPr="009F3A61">
                <w:rPr>
                  <w:rStyle w:val="Hyperlink"/>
                  <w:rFonts w:ascii="Calibri" w:hAnsi="Calibri" w:cs="Calibri-Bold"/>
                  <w:bCs/>
                  <w:sz w:val="20"/>
                  <w:szCs w:val="20"/>
                </w:rPr>
                <w:t>versie ouder</w:t>
              </w:r>
            </w:hyperlink>
            <w:r w:rsidRPr="007F6534">
              <w:rPr>
                <w:rFonts w:ascii="Calibri" w:hAnsi="Calibri" w:cs="Calibri-Bold"/>
                <w:bCs/>
                <w:color w:val="000000"/>
                <w:sz w:val="20"/>
                <w:szCs w:val="20"/>
              </w:rPr>
              <w:t xml:space="preserve">, 15 kopieën </w:t>
            </w:r>
            <w:hyperlink r:id="rId18" w:history="1">
              <w:r w:rsidRPr="009F3A61">
                <w:rPr>
                  <w:rStyle w:val="Hyperlink"/>
                  <w:rFonts w:ascii="Calibri" w:hAnsi="Calibri" w:cs="Calibri-Bold"/>
                  <w:bCs/>
                  <w:sz w:val="20"/>
                  <w:szCs w:val="20"/>
                </w:rPr>
                <w:t>versie leerling</w:t>
              </w:r>
            </w:hyperlink>
            <w:r w:rsidRPr="007F6534">
              <w:rPr>
                <w:rFonts w:ascii="Calibri" w:hAnsi="Calibri" w:cs="Calibri-Bold"/>
                <w:bCs/>
                <w:color w:val="000000"/>
                <w:sz w:val="20"/>
                <w:szCs w:val="20"/>
              </w:rPr>
              <w:t>)</w:t>
            </w:r>
          </w:p>
          <w:p w14:paraId="65C83651" w14:textId="6C068BF6" w:rsidR="007C5D81" w:rsidRDefault="007C5D81" w:rsidP="00653760">
            <w:pPr>
              <w:pStyle w:val="Lijstalinea"/>
              <w:widowControl w:val="0"/>
              <w:numPr>
                <w:ilvl w:val="0"/>
                <w:numId w:val="16"/>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lastRenderedPageBreak/>
              <w:t>Hapjes en drankjes</w:t>
            </w:r>
          </w:p>
          <w:p w14:paraId="5E5ECC90" w14:textId="24F4AE08" w:rsidR="006E194E" w:rsidRPr="00CC5209" w:rsidRDefault="007C5D81" w:rsidP="00CC5209">
            <w:pPr>
              <w:pStyle w:val="Lijstalinea"/>
              <w:numPr>
                <w:ilvl w:val="0"/>
                <w:numId w:val="16"/>
              </w:numPr>
              <w:rPr>
                <w:rFonts w:ascii="Calibri" w:hAnsi="Calibri" w:cs="Calibri-Bold"/>
                <w:bCs/>
                <w:color w:val="000000"/>
                <w:sz w:val="20"/>
                <w:szCs w:val="20"/>
              </w:rPr>
            </w:pPr>
            <w:r w:rsidRPr="007C5D81">
              <w:rPr>
                <w:rFonts w:ascii="Calibri" w:hAnsi="Calibri" w:cs="Calibri-Bold"/>
                <w:bCs/>
                <w:color w:val="000000"/>
                <w:sz w:val="20"/>
                <w:szCs w:val="20"/>
              </w:rPr>
              <w:t>Genodigden van een vervolgopleiding of stagebedrijven voor de afsluiting.</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7B9649B6" w:rsidR="00CF19C9" w:rsidRPr="006B09F0" w:rsidRDefault="00CF19C9" w:rsidP="00B95BD4">
            <w:pPr>
              <w:widowControl w:val="0"/>
              <w:autoSpaceDE w:val="0"/>
              <w:autoSpaceDN w:val="0"/>
              <w:adjustRightInd w:val="0"/>
              <w:ind w:left="170" w:right="113"/>
              <w:textAlignment w:val="center"/>
              <w:rPr>
                <w:rFonts w:ascii="Calibri" w:hAnsi="Calibri" w:cs="Calibri-Bold"/>
                <w:bCs/>
                <w:color w:val="000000"/>
                <w:sz w:val="20"/>
                <w:szCs w:val="20"/>
              </w:rPr>
            </w:pP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E44DF6D" w14:textId="4ACC9328" w:rsidR="006B09F0" w:rsidRPr="00296885" w:rsidRDefault="005F4E67" w:rsidP="006B09F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Zie </w:t>
            </w:r>
            <w:hyperlink r:id="rId19" w:history="1">
              <w:r w:rsidRPr="009F3A61">
                <w:rPr>
                  <w:rStyle w:val="Hyperlink"/>
                  <w:rFonts w:ascii="Calibri" w:hAnsi="Calibri" w:cs="Calibri"/>
                  <w:sz w:val="20"/>
                  <w:szCs w:val="20"/>
                </w:rPr>
                <w:t xml:space="preserve">draaiboek </w:t>
              </w:r>
            </w:hyperlink>
            <w:r>
              <w:rPr>
                <w:rFonts w:ascii="Calibri" w:hAnsi="Calibri" w:cs="Calibri"/>
                <w:sz w:val="20"/>
                <w:szCs w:val="20"/>
              </w:rPr>
              <w:t>voor bijeenkomsten.</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7FB450F8" w14:textId="77777777" w:rsidR="005F4E67" w:rsidRPr="005F4E67" w:rsidRDefault="005F4E67" w:rsidP="005F4E67">
            <w:pPr>
              <w:widowControl w:val="0"/>
              <w:autoSpaceDE w:val="0"/>
              <w:autoSpaceDN w:val="0"/>
              <w:adjustRightInd w:val="0"/>
              <w:ind w:left="449" w:right="113" w:hanging="284"/>
              <w:textAlignment w:val="center"/>
              <w:rPr>
                <w:rFonts w:ascii="Calibri" w:hAnsi="Calibri" w:cs="Calibri"/>
                <w:sz w:val="20"/>
                <w:szCs w:val="20"/>
              </w:rPr>
            </w:pPr>
            <w:r w:rsidRPr="005F4E67">
              <w:rPr>
                <w:rFonts w:ascii="Calibri" w:hAnsi="Calibri" w:cs="Calibri"/>
                <w:sz w:val="20"/>
                <w:szCs w:val="20"/>
              </w:rPr>
              <w:t>-Korte plenaire terugblik op de bijeenkomst</w:t>
            </w:r>
          </w:p>
          <w:p w14:paraId="57AEB132" w14:textId="439344A3" w:rsidR="009A29C1" w:rsidRPr="00CF6F6E" w:rsidRDefault="005F4E67" w:rsidP="005F4E67">
            <w:pPr>
              <w:widowControl w:val="0"/>
              <w:autoSpaceDE w:val="0"/>
              <w:autoSpaceDN w:val="0"/>
              <w:adjustRightInd w:val="0"/>
              <w:ind w:left="449" w:right="113" w:hanging="284"/>
              <w:textAlignment w:val="center"/>
              <w:rPr>
                <w:rFonts w:ascii="Calibri" w:hAnsi="Calibri" w:cs="Calibri"/>
                <w:sz w:val="20"/>
                <w:szCs w:val="20"/>
              </w:rPr>
            </w:pPr>
            <w:r w:rsidRPr="005F4E67">
              <w:rPr>
                <w:rFonts w:ascii="Calibri" w:hAnsi="Calibri" w:cs="Calibri"/>
                <w:sz w:val="20"/>
                <w:szCs w:val="20"/>
              </w:rPr>
              <w:t>-Evaluatieformulier laten invullen (kort)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53BB3CED" w:rsidR="000E139C" w:rsidRPr="00CF6F6E" w:rsidRDefault="000E139C" w:rsidP="00CF6F6E">
            <w:pPr>
              <w:widowControl w:val="0"/>
              <w:autoSpaceDE w:val="0"/>
              <w:autoSpaceDN w:val="0"/>
              <w:adjustRightInd w:val="0"/>
              <w:ind w:left="449" w:right="113" w:hanging="284"/>
              <w:textAlignment w:val="center"/>
              <w:rPr>
                <w:rFonts w:ascii="Calibri" w:hAnsi="Calibri" w:cs="Calibri"/>
                <w:sz w:val="20"/>
                <w:szCs w:val="20"/>
              </w:rPr>
            </w:pP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65D4AA1D" w14:textId="77777777" w:rsidR="00FA2F1E" w:rsidRPr="007A0AC6"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 xml:space="preserve">Het is aan te raden, zeker bij de eerste keer dat het programma wordt uitgevoerd, om na afloop van het programma een terugkombijeenkomst te organiseren met ouders en leerlingen/studenten om te bespreken hoe zij de opdrachten hebben ervaren en of dit naar hun mening heeft bijgedragen aan de loopbaankeuzes.  </w:t>
            </w:r>
          </w:p>
          <w:p w14:paraId="32E6FD96" w14:textId="19FF6FB2" w:rsidR="00FA2F1E" w:rsidRPr="00296885" w:rsidRDefault="00FA2F1E" w:rsidP="00FA2F1E">
            <w:pPr>
              <w:widowControl w:val="0"/>
              <w:autoSpaceDE w:val="0"/>
              <w:autoSpaceDN w:val="0"/>
              <w:adjustRightInd w:val="0"/>
              <w:ind w:left="170" w:right="113"/>
              <w:textAlignment w:val="center"/>
              <w:rPr>
                <w:rFonts w:ascii="Calibri" w:hAnsi="Calibri" w:cs="Calibri-Bold"/>
                <w:bCs/>
                <w:color w:val="000000"/>
                <w:sz w:val="20"/>
                <w:szCs w:val="20"/>
              </w:rPr>
            </w:pPr>
            <w:r w:rsidRPr="007A0AC6">
              <w:rPr>
                <w:rFonts w:ascii="Calibri" w:hAnsi="Calibri" w:cs="Calibri-Bold"/>
                <w:bCs/>
                <w:color w:val="000000"/>
                <w:sz w:val="20"/>
                <w:szCs w:val="20"/>
              </w:rPr>
              <w:t>Ook kan na iedere thuisopdracht een evaluatieformulier ingevuld worden door zowel l</w:t>
            </w:r>
            <w:hyperlink r:id="rId20" w:history="1">
              <w:r w:rsidRPr="009F3A61">
                <w:rPr>
                  <w:rStyle w:val="Hyperlink"/>
                  <w:rFonts w:ascii="Calibri" w:hAnsi="Calibri" w:cs="Calibri-Bold"/>
                  <w:bCs/>
                  <w:sz w:val="20"/>
                  <w:szCs w:val="20"/>
                </w:rPr>
                <w:t>eerling/student</w:t>
              </w:r>
            </w:hyperlink>
            <w:r w:rsidRPr="007A0AC6">
              <w:rPr>
                <w:rFonts w:ascii="Calibri" w:hAnsi="Calibri" w:cs="Calibri-Bold"/>
                <w:bCs/>
                <w:color w:val="000000"/>
                <w:sz w:val="20"/>
                <w:szCs w:val="20"/>
              </w:rPr>
              <w:t xml:space="preserve"> als </w:t>
            </w:r>
            <w:hyperlink r:id="rId21" w:history="1">
              <w:r w:rsidRPr="009F3A61">
                <w:rPr>
                  <w:rStyle w:val="Hyperlink"/>
                  <w:rFonts w:ascii="Calibri" w:hAnsi="Calibri" w:cs="Calibri-Bold"/>
                  <w:bCs/>
                  <w:sz w:val="20"/>
                  <w:szCs w:val="20"/>
                </w:rPr>
                <w:t>ouder</w:t>
              </w:r>
            </w:hyperlink>
            <w:r w:rsidRPr="007A0AC6">
              <w:rPr>
                <w:rFonts w:ascii="Calibri" w:hAnsi="Calibri" w:cs="Calibri-Bold"/>
                <w:bCs/>
                <w:color w:val="000000"/>
                <w:sz w:val="20"/>
                <w:szCs w:val="20"/>
              </w:rPr>
              <w:t>. De ervaring uit dit project leert dat een gesprek waarin je kunt doorvragen meer oplevert dan een schriftelijke evaluatie.</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B449772" w14:textId="77777777" w:rsidR="005F4E67" w:rsidRDefault="005F4E67" w:rsidP="005F4E67">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D35996">
              <w:rPr>
                <w:rFonts w:ascii="Calibri" w:hAnsi="Calibri" w:cs="Calibri"/>
                <w:sz w:val="20"/>
                <w:szCs w:val="20"/>
              </w:rPr>
              <w:t>Er zijn verschillen in opleidingsniveau tussen ouders. Over taalgebruik voor laagopgeleide (niet-westerse) ouders: vermijd zoveel mogelijk gezegden en dubbele ontkenningen en houd rekening met ouders die moeite hebben met lezen en schrijven.</w:t>
            </w:r>
          </w:p>
          <w:p w14:paraId="2B7A1BB2" w14:textId="5619EA76" w:rsidR="0007374C" w:rsidRPr="005F4E67" w:rsidRDefault="005F4E67" w:rsidP="005F4E67">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5F4E67">
              <w:rPr>
                <w:rFonts w:ascii="Calibri" w:hAnsi="Calibri" w:cs="Calibri-Bold"/>
                <w:bCs/>
                <w:color w:val="000000"/>
                <w:sz w:val="20"/>
                <w:szCs w:val="20"/>
              </w:rPr>
              <w:t>Het is belangrijk dat de doelen aan het begin van de sessies goed worden besproken. De doelen gelden ook voor de leerlingen, maar dan gericht op keuzes maken i.p.v. het begeleiden daarbij. De leerling leert dus dezelfde dingen, maar dan vanuit de eigen positie. Hierbij de verbinding tussen LOB op school, de begeleiding van de ouders en de eigen keuzes van de leerling benadrukken.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4EAC45A2" w14:textId="77777777" w:rsidR="005F4E67" w:rsidRDefault="005F4E67" w:rsidP="005F4E67">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Bijeenkomsten:</w:t>
            </w:r>
          </w:p>
          <w:p w14:paraId="41F82B52" w14:textId="58E339F2"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Ouders en loopbaankeuzes – Organiseren </w:t>
            </w:r>
            <w:r w:rsidR="00FA14DF">
              <w:rPr>
                <w:rFonts w:ascii="Calibri" w:hAnsi="Calibri" w:cs="Calibri"/>
                <w:sz w:val="20"/>
                <w:szCs w:val="20"/>
              </w:rPr>
              <w:t>ouderbijeenkomst 0 (kennismakingsgesprek)</w:t>
            </w:r>
          </w:p>
          <w:p w14:paraId="68A2CFF7" w14:textId="1DDD743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Ouders en loopbaankeuzes </w:t>
            </w:r>
            <w:r w:rsidR="007F6534">
              <w:rPr>
                <w:rFonts w:ascii="Calibri" w:hAnsi="Calibri" w:cs="Calibri"/>
                <w:sz w:val="20"/>
                <w:szCs w:val="20"/>
              </w:rPr>
              <w:t>– Organiseren ouderbijeenkomst 1</w:t>
            </w:r>
          </w:p>
          <w:p w14:paraId="49111524" w14:textId="14BF500B"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Ouders en loopbaankeuzes </w:t>
            </w:r>
            <w:r w:rsidR="00CC5209">
              <w:rPr>
                <w:rFonts w:ascii="Calibri" w:hAnsi="Calibri" w:cs="Calibri"/>
                <w:sz w:val="20"/>
                <w:szCs w:val="20"/>
              </w:rPr>
              <w:t>– Organiseren ouderbijeenkomst 2</w:t>
            </w:r>
          </w:p>
          <w:p w14:paraId="35B85DF8" w14:textId="0B2A6D27" w:rsidR="005F4E67" w:rsidRPr="005F4E67" w:rsidRDefault="005F4E67" w:rsidP="005F4E67">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Thuisopdrachten:</w:t>
            </w:r>
          </w:p>
          <w:p w14:paraId="2F64DAD3" w14:textId="7777777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6E4D47">
              <w:rPr>
                <w:rFonts w:ascii="Calibri" w:hAnsi="Calibri" w:cs="Calibri"/>
                <w:sz w:val="20"/>
                <w:szCs w:val="20"/>
              </w:rPr>
              <w:t>Ouders en loopbaankeuzes – Thuisopdracht 1: Kwaliteiten</w:t>
            </w:r>
          </w:p>
          <w:p w14:paraId="4B2B94D6" w14:textId="77777777" w:rsidR="005F4E67"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Ouders en loopbaankeuzes – Thuisopdracht 2: Opleidingen en beroepen</w:t>
            </w:r>
          </w:p>
          <w:p w14:paraId="4A8A9628" w14:textId="61F9BAD2" w:rsidR="00AB4099" w:rsidRPr="00374E4F" w:rsidRDefault="005F4E67" w:rsidP="005F4E67">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6E4D47">
              <w:rPr>
                <w:rFonts w:ascii="Calibri" w:hAnsi="Calibri" w:cs="Calibri"/>
                <w:sz w:val="20"/>
                <w:szCs w:val="20"/>
              </w:rPr>
              <w:t>Ouders en loopbaankeuzes – Thuisopdracht 3: Wat kunnen mensen in de omgeving betekenen?</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4FEC075" w14:textId="77777777" w:rsidR="00292EFA" w:rsidRDefault="00292EFA">
      <w:pPr>
        <w:rPr>
          <w:rFonts w:ascii="Calibri" w:hAnsi="Calibri"/>
          <w:i/>
          <w:sz w:val="36"/>
          <w:szCs w:val="36"/>
        </w:rPr>
      </w:pPr>
      <w:r>
        <w:rPr>
          <w:rFonts w:ascii="Calibri" w:hAnsi="Calibri"/>
          <w:i/>
          <w:sz w:val="36"/>
          <w:szCs w:val="36"/>
        </w:rPr>
        <w:br w:type="page"/>
      </w:r>
    </w:p>
    <w:p w14:paraId="54437E37" w14:textId="1B6604F5" w:rsidR="00FA2F1E" w:rsidRPr="001B579A" w:rsidRDefault="00FA14DF" w:rsidP="00FA14DF">
      <w:pPr>
        <w:ind w:right="-9356"/>
        <w:rPr>
          <w:rFonts w:ascii="Century Gothic" w:hAnsi="Century Gothic"/>
          <w:b/>
          <w:sz w:val="20"/>
          <w:szCs w:val="20"/>
        </w:rPr>
      </w:pPr>
      <w:r>
        <w:rPr>
          <w:rFonts w:ascii="Calibri" w:hAnsi="Calibri"/>
          <w:i/>
          <w:sz w:val="36"/>
          <w:szCs w:val="36"/>
        </w:rPr>
        <w:lastRenderedPageBreak/>
        <w:t>Bijlage</w:t>
      </w:r>
    </w:p>
    <w:p w14:paraId="2148415A" w14:textId="77777777" w:rsidR="00FA2F1E" w:rsidRDefault="00FA2F1E" w:rsidP="00CF6F6E">
      <w:pPr>
        <w:ind w:right="-9356"/>
        <w:rPr>
          <w:rFonts w:ascii="Calibri" w:hAnsi="Calibri"/>
          <w:i/>
          <w:sz w:val="36"/>
          <w:szCs w:val="36"/>
        </w:rPr>
      </w:pPr>
    </w:p>
    <w:sectPr w:rsidR="00FA2F1E" w:rsidSect="00904D89">
      <w:headerReference w:type="default" r:id="rId22"/>
      <w:footerReference w:type="even" r:id="rId23"/>
      <w:footerReference w:type="default" r:id="rId24"/>
      <w:headerReference w:type="first" r:id="rId2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CAC42" w14:textId="77777777" w:rsidR="00CE1875" w:rsidRDefault="00CE1875" w:rsidP="00367101">
      <w:r>
        <w:separator/>
      </w:r>
    </w:p>
  </w:endnote>
  <w:endnote w:type="continuationSeparator" w:id="0">
    <w:p w14:paraId="11FE6174" w14:textId="77777777" w:rsidR="00CE1875" w:rsidRDefault="00CE1875"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6085452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3A61">
      <w:rPr>
        <w:rStyle w:val="Paginanummer"/>
        <w:noProof/>
      </w:rPr>
      <w:t>4</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9228" w14:textId="77777777" w:rsidR="00CE1875" w:rsidRDefault="00CE1875" w:rsidP="00367101">
      <w:r>
        <w:separator/>
      </w:r>
    </w:p>
  </w:footnote>
  <w:footnote w:type="continuationSeparator" w:id="0">
    <w:p w14:paraId="50DBBD95" w14:textId="77777777" w:rsidR="00CE1875" w:rsidRDefault="00CE1875"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996C0C"/>
    <w:multiLevelType w:val="hybridMultilevel"/>
    <w:tmpl w:val="A31278A2"/>
    <w:lvl w:ilvl="0" w:tplc="A6BCFC90">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681919"/>
    <w:multiLevelType w:val="hybridMultilevel"/>
    <w:tmpl w:val="C9F8CF88"/>
    <w:lvl w:ilvl="0" w:tplc="0A7ED7BC">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62D3D6D"/>
    <w:multiLevelType w:val="hybridMultilevel"/>
    <w:tmpl w:val="900A79E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3DC32DCD"/>
    <w:multiLevelType w:val="hybridMultilevel"/>
    <w:tmpl w:val="B35A24BC"/>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48022D07"/>
    <w:multiLevelType w:val="hybridMultilevel"/>
    <w:tmpl w:val="48729A66"/>
    <w:lvl w:ilvl="0" w:tplc="0A7ED7BC">
      <w:numFmt w:val="bullet"/>
      <w:lvlText w:val="-"/>
      <w:lvlJc w:val="left"/>
      <w:pPr>
        <w:ind w:left="700" w:hanging="360"/>
      </w:pPr>
      <w:rPr>
        <w:rFonts w:ascii="Calibri" w:eastAsiaTheme="minorEastAsia" w:hAnsi="Calibri" w:cs="Calibri"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0" w15:restartNumberingAfterBreak="0">
    <w:nsid w:val="53CF70C7"/>
    <w:multiLevelType w:val="hybridMultilevel"/>
    <w:tmpl w:val="A4642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377BBF"/>
    <w:multiLevelType w:val="hybridMultilevel"/>
    <w:tmpl w:val="2ED61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410C02"/>
    <w:multiLevelType w:val="hybridMultilevel"/>
    <w:tmpl w:val="99FE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60E72"/>
    <w:multiLevelType w:val="hybridMultilevel"/>
    <w:tmpl w:val="CD50FC10"/>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4" w15:restartNumberingAfterBreak="0">
    <w:nsid w:val="70EE1A9E"/>
    <w:multiLevelType w:val="hybridMultilevel"/>
    <w:tmpl w:val="C510701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5" w15:restartNumberingAfterBreak="0">
    <w:nsid w:val="741761FA"/>
    <w:multiLevelType w:val="hybridMultilevel"/>
    <w:tmpl w:val="F738D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A77D80"/>
    <w:multiLevelType w:val="hybridMultilevel"/>
    <w:tmpl w:val="C9BCE4EA"/>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16"/>
  </w:num>
  <w:num w:numId="2">
    <w:abstractNumId w:val="6"/>
  </w:num>
  <w:num w:numId="3">
    <w:abstractNumId w:val="0"/>
  </w:num>
  <w:num w:numId="4">
    <w:abstractNumId w:val="2"/>
  </w:num>
  <w:num w:numId="5">
    <w:abstractNumId w:val="8"/>
  </w:num>
  <w:num w:numId="6">
    <w:abstractNumId w:val="4"/>
  </w:num>
  <w:num w:numId="7">
    <w:abstractNumId w:val="3"/>
  </w:num>
  <w:num w:numId="8">
    <w:abstractNumId w:val="1"/>
  </w:num>
  <w:num w:numId="9">
    <w:abstractNumId w:val="9"/>
  </w:num>
  <w:num w:numId="10">
    <w:abstractNumId w:val="7"/>
  </w:num>
  <w:num w:numId="11">
    <w:abstractNumId w:val="10"/>
  </w:num>
  <w:num w:numId="12">
    <w:abstractNumId w:val="13"/>
  </w:num>
  <w:num w:numId="13">
    <w:abstractNumId w:val="17"/>
  </w:num>
  <w:num w:numId="14">
    <w:abstractNumId w:val="15"/>
  </w:num>
  <w:num w:numId="15">
    <w:abstractNumId w:val="11"/>
  </w:num>
  <w:num w:numId="16">
    <w:abstractNumId w:val="1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5795F"/>
    <w:rsid w:val="0007374C"/>
    <w:rsid w:val="000A75B7"/>
    <w:rsid w:val="000C413E"/>
    <w:rsid w:val="000D449F"/>
    <w:rsid w:val="000E139C"/>
    <w:rsid w:val="000F4ECC"/>
    <w:rsid w:val="00180BE2"/>
    <w:rsid w:val="00195039"/>
    <w:rsid w:val="0019590B"/>
    <w:rsid w:val="001B5174"/>
    <w:rsid w:val="001C0CBF"/>
    <w:rsid w:val="002106B8"/>
    <w:rsid w:val="0023619E"/>
    <w:rsid w:val="00241D60"/>
    <w:rsid w:val="00252842"/>
    <w:rsid w:val="002638DE"/>
    <w:rsid w:val="00292EFA"/>
    <w:rsid w:val="00296885"/>
    <w:rsid w:val="002A034A"/>
    <w:rsid w:val="002A33F0"/>
    <w:rsid w:val="002B6241"/>
    <w:rsid w:val="002C7D99"/>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56D3E"/>
    <w:rsid w:val="00583512"/>
    <w:rsid w:val="0058553B"/>
    <w:rsid w:val="0058751A"/>
    <w:rsid w:val="005A1136"/>
    <w:rsid w:val="005B37A2"/>
    <w:rsid w:val="005B71A9"/>
    <w:rsid w:val="005D3570"/>
    <w:rsid w:val="005E64A6"/>
    <w:rsid w:val="005F4E67"/>
    <w:rsid w:val="00604020"/>
    <w:rsid w:val="00637786"/>
    <w:rsid w:val="0066191F"/>
    <w:rsid w:val="00662504"/>
    <w:rsid w:val="006665CF"/>
    <w:rsid w:val="006774F2"/>
    <w:rsid w:val="006A58AD"/>
    <w:rsid w:val="006B09F0"/>
    <w:rsid w:val="006E194E"/>
    <w:rsid w:val="006E7A69"/>
    <w:rsid w:val="006F7ED3"/>
    <w:rsid w:val="00715890"/>
    <w:rsid w:val="0076043F"/>
    <w:rsid w:val="007A17A8"/>
    <w:rsid w:val="007C5D81"/>
    <w:rsid w:val="007D138D"/>
    <w:rsid w:val="007F6534"/>
    <w:rsid w:val="00851CBD"/>
    <w:rsid w:val="00862A7C"/>
    <w:rsid w:val="008926A5"/>
    <w:rsid w:val="00892E71"/>
    <w:rsid w:val="008958A1"/>
    <w:rsid w:val="00904D89"/>
    <w:rsid w:val="00905AF7"/>
    <w:rsid w:val="009135AD"/>
    <w:rsid w:val="00951A5A"/>
    <w:rsid w:val="00962703"/>
    <w:rsid w:val="009729E9"/>
    <w:rsid w:val="009A29C1"/>
    <w:rsid w:val="009A7AAA"/>
    <w:rsid w:val="009B04BF"/>
    <w:rsid w:val="009B4F41"/>
    <w:rsid w:val="009B7695"/>
    <w:rsid w:val="009D3F98"/>
    <w:rsid w:val="009E16B1"/>
    <w:rsid w:val="009F3A61"/>
    <w:rsid w:val="009F6D45"/>
    <w:rsid w:val="00A074E4"/>
    <w:rsid w:val="00A22A63"/>
    <w:rsid w:val="00A547FD"/>
    <w:rsid w:val="00A67304"/>
    <w:rsid w:val="00A74558"/>
    <w:rsid w:val="00A931D3"/>
    <w:rsid w:val="00AB4099"/>
    <w:rsid w:val="00AB6224"/>
    <w:rsid w:val="00AC21C2"/>
    <w:rsid w:val="00B045DC"/>
    <w:rsid w:val="00B3044A"/>
    <w:rsid w:val="00B5184E"/>
    <w:rsid w:val="00B70B74"/>
    <w:rsid w:val="00B95BD4"/>
    <w:rsid w:val="00BE5FEF"/>
    <w:rsid w:val="00C0705B"/>
    <w:rsid w:val="00C17500"/>
    <w:rsid w:val="00C731C0"/>
    <w:rsid w:val="00C83A3E"/>
    <w:rsid w:val="00CC5209"/>
    <w:rsid w:val="00CE1875"/>
    <w:rsid w:val="00CE6125"/>
    <w:rsid w:val="00CF19C9"/>
    <w:rsid w:val="00CF2D5D"/>
    <w:rsid w:val="00CF6F6E"/>
    <w:rsid w:val="00D436FE"/>
    <w:rsid w:val="00D5076E"/>
    <w:rsid w:val="00DD60CC"/>
    <w:rsid w:val="00DD6201"/>
    <w:rsid w:val="00E51B61"/>
    <w:rsid w:val="00E63D7A"/>
    <w:rsid w:val="00E67E6B"/>
    <w:rsid w:val="00E81BCF"/>
    <w:rsid w:val="00EA35CD"/>
    <w:rsid w:val="00EC5E15"/>
    <w:rsid w:val="00EF769C"/>
    <w:rsid w:val="00F31917"/>
    <w:rsid w:val="00F43B53"/>
    <w:rsid w:val="00F469DC"/>
    <w:rsid w:val="00F64900"/>
    <w:rsid w:val="00F658C1"/>
    <w:rsid w:val="00FA1162"/>
    <w:rsid w:val="00FA14DF"/>
    <w:rsid w:val="00FA2F1E"/>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3AC5A4"/>
  <w14:defaultImageDpi w14:val="33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Tekstopmerking">
    <w:name w:val="annotation text"/>
    <w:basedOn w:val="Standaard"/>
    <w:link w:val="TekstopmerkingChar"/>
    <w:uiPriority w:val="99"/>
    <w:semiHidden/>
    <w:unhideWhenUsed/>
    <w:rsid w:val="001C0CBF"/>
    <w:rPr>
      <w:sz w:val="20"/>
      <w:szCs w:val="20"/>
    </w:rPr>
  </w:style>
  <w:style w:type="character" w:customStyle="1" w:styleId="TekstopmerkingChar">
    <w:name w:val="Tekst opmerking Char"/>
    <w:basedOn w:val="Standaardalinea-lettertype"/>
    <w:link w:val="Tekstopmerking"/>
    <w:uiPriority w:val="99"/>
    <w:semiHidden/>
    <w:rsid w:val="001C0CB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C0CBF"/>
    <w:rPr>
      <w:b/>
      <w:bCs/>
    </w:rPr>
  </w:style>
  <w:style w:type="character" w:customStyle="1" w:styleId="OnderwerpvanopmerkingChar">
    <w:name w:val="Onderwerp van opmerking Char"/>
    <w:basedOn w:val="TekstopmerkingChar"/>
    <w:link w:val="Onderwerpvanopmerking"/>
    <w:uiPriority w:val="99"/>
    <w:semiHidden/>
    <w:rsid w:val="001C0CBF"/>
    <w:rPr>
      <w:b/>
      <w:bCs/>
      <w:sz w:val="20"/>
      <w:szCs w:val="20"/>
      <w:lang w:val="nl-NL"/>
    </w:rPr>
  </w:style>
  <w:style w:type="paragraph" w:styleId="Revisie">
    <w:name w:val="Revision"/>
    <w:hidden/>
    <w:uiPriority w:val="99"/>
    <w:semiHidden/>
    <w:rsid w:val="005F4E6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ertisepuntlob.nl/materialen/opdrachtenbank/ouders-en-loopbaankeuzes-organiseren-lob-3" TargetMode="External"/><Relationship Id="rId18" Type="http://schemas.openxmlformats.org/officeDocument/2006/relationships/hyperlink" Target="https://www.expertisepuntlob.nl/materialen/opdrachtenbank/ouders-en-loopbaankeuzes-organiseren-lob-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xpertisepuntlob.nl/materialen/opdrachtenbank/ouders-en-loopbaankeuzes-organiseren-lob-3" TargetMode="External"/><Relationship Id="rId7" Type="http://schemas.openxmlformats.org/officeDocument/2006/relationships/settings" Target="settings.xml"/><Relationship Id="rId12" Type="http://schemas.openxmlformats.org/officeDocument/2006/relationships/hyperlink" Target="https://www.expertisepuntlob.nl/materialen/opdrachtenbank/ouders-en-loopbaankeuzes-organiseren-lob-3" TargetMode="External"/><Relationship Id="rId17" Type="http://schemas.openxmlformats.org/officeDocument/2006/relationships/hyperlink" Target="https://www.expertisepuntlob.nl/materialen/opdrachtenbank/ouders-en-loopbaankeuzes-organiseren-lob-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xpertisepuntlob.nl/materialen/opdrachtenbank/ouders-en-loopbaankeuzes-organiseren-lob-3" TargetMode="External"/><Relationship Id="rId20" Type="http://schemas.openxmlformats.org/officeDocument/2006/relationships/hyperlink" Target="https://www.expertisepuntlob.nl/materialen/opdrachtenbank/ouders-en-loopbaankeuzes-organiseren-lob-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pertisepuntlob.nl/materialen/opdrachtenbank/ouders-en-loopbaankeuzes-organiseren-lob-3"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_hGivAW9wvQ&amp;feature=youtu.b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xpertisepuntlob.nl/materialen/opdrachtenbank/ouders-en-loopbaankeuzes-organiseren-lob-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pertisepuntlob.nl/materialen/opdrachtenbank/ouders-en-loopbaankeuzes-organiseren-lob-3"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1" ma:contentTypeDescription="Een nieuw document maken." ma:contentTypeScope="" ma:versionID="78bd36b92ceef003f2dde814bbc7d5b5">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63c668ab8095956be78489a8c8b9a104"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5138-4947-4100-BFD7-CA476CD11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6374B-D78F-4FE4-B7FC-63B14E966B66}">
  <ds:schemaRefs>
    <ds:schemaRef ds:uri="http://schemas.microsoft.com/sharepoint/v3/contenttype/forms"/>
  </ds:schemaRefs>
</ds:datastoreItem>
</file>

<file path=customXml/itemProps3.xml><?xml version="1.0" encoding="utf-8"?>
<ds:datastoreItem xmlns:ds="http://schemas.openxmlformats.org/officeDocument/2006/customXml" ds:itemID="{4D35091C-99E5-4A75-884C-E520D1564D0B}">
  <ds:schemaRef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5a4f6c19-02a1-498a-a2d0-647364df9f59"/>
    <ds:schemaRef ds:uri="5883bc27-05c0-464e-85c0-2feb4c96e1a4"/>
  </ds:schemaRefs>
</ds:datastoreItem>
</file>

<file path=customXml/itemProps4.xml><?xml version="1.0" encoding="utf-8"?>
<ds:datastoreItem xmlns:ds="http://schemas.openxmlformats.org/officeDocument/2006/customXml" ds:itemID="{39B86467-4EC9-4343-B2CF-D3F3470F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12</TotalTime>
  <Pages>4</Pages>
  <Words>721</Words>
  <Characters>4426</Characters>
  <Application>Microsoft Office Word</Application>
  <DocSecurity>0</DocSecurity>
  <Lines>113</Lines>
  <Paragraphs>73</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Braun</dc:creator>
  <cp:keywords/>
  <dc:description/>
  <cp:lastModifiedBy>Ellen Heijne</cp:lastModifiedBy>
  <cp:revision>3</cp:revision>
  <cp:lastPrinted>2019-08-07T11:30:00Z</cp:lastPrinted>
  <dcterms:created xsi:type="dcterms:W3CDTF">2019-08-07T07:30:00Z</dcterms:created>
  <dcterms:modified xsi:type="dcterms:W3CDTF">2019-08-07T11:41:00Z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