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AA8F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77A7" wp14:editId="33B0E5F3">
                <wp:simplePos x="0" y="0"/>
                <wp:positionH relativeFrom="column">
                  <wp:posOffset>411480</wp:posOffset>
                </wp:positionH>
                <wp:positionV relativeFrom="page">
                  <wp:posOffset>1256030</wp:posOffset>
                </wp:positionV>
                <wp:extent cx="1601470" cy="6285230"/>
                <wp:effectExtent l="0" t="0" r="0" b="127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628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B3C76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FDB4D5D" w14:textId="77777777" w:rsidR="003F15B5" w:rsidRPr="00EF769C" w:rsidRDefault="003F15B5" w:rsidP="003F15B5">
                            <w:pPr>
                              <w:spacing w:before="120" w:line="252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Sector</w:t>
                            </w:r>
                          </w:p>
                          <w:p w14:paraId="0B33C21A" w14:textId="173F9AB6" w:rsidR="003F15B5" w:rsidRPr="009E16B1" w:rsidRDefault="00DF0D9F" w:rsidP="003F15B5">
                            <w:pPr>
                              <w:spacing w:line="252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20148715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5B5" w:rsidRPr="009E16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vmbo basis</w:t>
                            </w:r>
                          </w:p>
                          <w:p w14:paraId="5BAA26B3" w14:textId="0523E22B" w:rsidR="003F15B5" w:rsidRPr="009E16B1" w:rsidRDefault="00DF0D9F" w:rsidP="003F15B5">
                            <w:pPr>
                              <w:spacing w:line="252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96678184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5B5" w:rsidRPr="009E16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vmbo kader / theoretisch</w:t>
                            </w:r>
                          </w:p>
                          <w:p w14:paraId="299B9744" w14:textId="5426A70A" w:rsidR="003F15B5" w:rsidRPr="009E16B1" w:rsidRDefault="00DF0D9F" w:rsidP="003F15B5">
                            <w:pPr>
                              <w:spacing w:line="252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6326957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72A3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5B5" w:rsidRPr="009E16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havo / vwo</w:t>
                            </w:r>
                          </w:p>
                          <w:p w14:paraId="5106D74E" w14:textId="77777777" w:rsidR="003F15B5" w:rsidRPr="009E16B1" w:rsidRDefault="00DF0D9F" w:rsidP="003F15B5">
                            <w:pPr>
                              <w:spacing w:line="252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7554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034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5B5" w:rsidRPr="009E16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mbo niveau 1-2</w:t>
                            </w:r>
                          </w:p>
                          <w:p w14:paraId="0E7EAFBE" w14:textId="77777777" w:rsidR="003F15B5" w:rsidRPr="009E16B1" w:rsidRDefault="00DF0D9F" w:rsidP="003F15B5">
                            <w:pPr>
                              <w:spacing w:line="252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980302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5B5" w:rsidRPr="009E16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mbo niveau 3-4</w:t>
                            </w:r>
                          </w:p>
                          <w:p w14:paraId="2D28CEC9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Fase van de opleiding</w:t>
                            </w:r>
                          </w:p>
                          <w:p w14:paraId="1191C8CB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begin van de opleiding</w:t>
                            </w:r>
                          </w:p>
                          <w:p w14:paraId="20D0CA12" w14:textId="6D38F75F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tijdens de opleiding</w:t>
                            </w:r>
                          </w:p>
                          <w:p w14:paraId="04E4E278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93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einde van de opleiding</w:t>
                            </w:r>
                          </w:p>
                          <w:p w14:paraId="5BD0C579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73348F6A" w14:textId="1804397D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426EDB41" w14:textId="2289D3A9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31DE2F4C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93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33C9328E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48A5310D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045793CC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LOB-cyclus</w:t>
                            </w:r>
                          </w:p>
                          <w:p w14:paraId="2ECDA4F2" w14:textId="6DA2DED9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1858651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ervaren</w:t>
                            </w:r>
                          </w:p>
                          <w:p w14:paraId="223D955B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274322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reflecteren en vastleggen</w:t>
                            </w:r>
                          </w:p>
                          <w:p w14:paraId="2F979BCD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7897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93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hele LOB-cyclus: </w:t>
                            </w:r>
                          </w:p>
                          <w:p w14:paraId="6640D5D8" w14:textId="77777777" w:rsidR="003F15B5" w:rsidRPr="009E16B1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ervaren + reflectie + vastleggen</w:t>
                            </w:r>
                          </w:p>
                          <w:p w14:paraId="6058BF85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Ervaringsniveau </w:t>
                            </w:r>
                          </w:p>
                          <w:p w14:paraId="47B83B6A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2071716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oriënteren door informatie </w:t>
                            </w:r>
                          </w:p>
                          <w:p w14:paraId="01CC3325" w14:textId="2DE5AF01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9817189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ervaren op school / privé</w:t>
                            </w:r>
                          </w:p>
                          <w:p w14:paraId="11D2B98F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593784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034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ervaren in beroepspraktijk</w:t>
                            </w:r>
                          </w:p>
                          <w:p w14:paraId="5C254F62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1E63486E" w14:textId="08B8EAAE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61DE7807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2EAF9D1B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222AD240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Voorbereidingstijd docent </w:t>
                            </w:r>
                          </w:p>
                          <w:p w14:paraId="5FD0B8FD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108352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weinig  </w:t>
                            </w:r>
                          </w:p>
                          <w:p w14:paraId="6555B6A5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18746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93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gemiddeld</w:t>
                            </w:r>
                          </w:p>
                          <w:p w14:paraId="244CD7FF" w14:textId="2F42B771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29846548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veel </w:t>
                            </w:r>
                          </w:p>
                          <w:p w14:paraId="3307155F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31CBBF25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070BBEA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2FE5F92B" w14:textId="2CFA80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824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  <w:p w14:paraId="2494B586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Type opdracht </w:t>
                            </w:r>
                          </w:p>
                          <w:p w14:paraId="7804936B" w14:textId="77777777" w:rsidR="003F15B5" w:rsidRPr="009E16B1" w:rsidRDefault="00DF0D9F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2039194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individuele opdracht</w:t>
                            </w:r>
                          </w:p>
                          <w:p w14:paraId="6298637C" w14:textId="3DAB902D" w:rsidR="003F15B5" w:rsidRDefault="00DF0D9F" w:rsidP="003F15B5"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9245701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1F77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groepsopdracht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1277A7"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.4pt;margin-top:98.9pt;width:126.1pt;height:4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" filled="f" stroked="f">
                <v:textbox>
                  <w:txbxContent>
                    <w:p w14:paraId="20CB3C76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FDB4D5D" w14:textId="77777777" w:rsidR="003F15B5" w:rsidRPr="00EF769C" w:rsidRDefault="003F15B5" w:rsidP="003F15B5">
                      <w:pPr>
                        <w:spacing w:before="120" w:line="252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Sector</w:t>
                      </w:r>
                    </w:p>
                    <w:p w14:paraId="0B33C21A" w14:textId="173F9AB6" w:rsidR="003F15B5" w:rsidRPr="009E16B1" w:rsidRDefault="00885B07" w:rsidP="003F15B5">
                      <w:pPr>
                        <w:spacing w:line="252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20148715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>vmbo</w:t>
                      </w:r>
                      <w:proofErr w:type="gramEnd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basis</w:t>
                      </w:r>
                    </w:p>
                    <w:p w14:paraId="5BAA26B3" w14:textId="0523E22B" w:rsidR="003F15B5" w:rsidRPr="009E16B1" w:rsidRDefault="00885B07" w:rsidP="003F15B5">
                      <w:pPr>
                        <w:spacing w:line="252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96678184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>vmbo</w:t>
                      </w:r>
                      <w:proofErr w:type="gramEnd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kader / theoretisch</w:t>
                      </w:r>
                    </w:p>
                    <w:p w14:paraId="299B9744" w14:textId="5426A70A" w:rsidR="003F15B5" w:rsidRPr="009E16B1" w:rsidRDefault="00885B07" w:rsidP="003F15B5">
                      <w:pPr>
                        <w:spacing w:line="252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6326957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72A3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>havo /</w:t>
                      </w:r>
                      <w:proofErr w:type="gramEnd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5106D74E" w14:textId="77777777" w:rsidR="003F15B5" w:rsidRPr="009E16B1" w:rsidRDefault="00885B07" w:rsidP="003F15B5">
                      <w:pPr>
                        <w:spacing w:line="252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7554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034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>mbo</w:t>
                      </w:r>
                      <w:proofErr w:type="gramEnd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niveau 1-2</w:t>
                      </w:r>
                    </w:p>
                    <w:p w14:paraId="0E7EAFBE" w14:textId="77777777" w:rsidR="003F15B5" w:rsidRPr="009E16B1" w:rsidRDefault="00885B07" w:rsidP="003F15B5">
                      <w:pPr>
                        <w:spacing w:line="252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980302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>mbo</w:t>
                      </w:r>
                      <w:proofErr w:type="gramEnd"/>
                      <w:r w:rsidR="003F15B5" w:rsidRPr="009E16B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niveau 3-4</w:t>
                      </w:r>
                    </w:p>
                    <w:p w14:paraId="2D28CEC9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Fase van de opleiding</w:t>
                      </w:r>
                    </w:p>
                    <w:p w14:paraId="1191C8CB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begin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van de opleiding</w:t>
                      </w:r>
                    </w:p>
                    <w:p w14:paraId="20D0CA12" w14:textId="6D38F75F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tijdens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opleiding</w:t>
                      </w:r>
                    </w:p>
                    <w:p w14:paraId="04E4E278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093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einde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van de opleiding</w:t>
                      </w:r>
                    </w:p>
                    <w:p w14:paraId="5BD0C579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73348F6A" w14:textId="1804397D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kwaliteitenreflectie</w:t>
                      </w:r>
                      <w:proofErr w:type="gramEnd"/>
                    </w:p>
                    <w:p w14:paraId="426EDB41" w14:textId="2289D3A9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motievenreflectie</w:t>
                      </w:r>
                      <w:proofErr w:type="gramEnd"/>
                    </w:p>
                    <w:p w14:paraId="31DE2F4C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093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werkexploratie</w:t>
                      </w:r>
                      <w:proofErr w:type="gramEnd"/>
                    </w:p>
                    <w:p w14:paraId="33C9328E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netwerken</w:t>
                      </w:r>
                      <w:proofErr w:type="gramEnd"/>
                    </w:p>
                    <w:p w14:paraId="48A5310D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loopbaansturing</w:t>
                      </w:r>
                      <w:proofErr w:type="gramEnd"/>
                    </w:p>
                    <w:p w14:paraId="045793CC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LOB-cyclus</w:t>
                      </w:r>
                    </w:p>
                    <w:p w14:paraId="2ECDA4F2" w14:textId="6DA2DED9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1858651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ervaren</w:t>
                      </w:r>
                      <w:proofErr w:type="gramEnd"/>
                    </w:p>
                    <w:p w14:paraId="223D955B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274322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reflecteren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en vastleggen</w:t>
                      </w:r>
                    </w:p>
                    <w:p w14:paraId="2F979BCD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7897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093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hele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LOB-cyclus: </w:t>
                      </w:r>
                    </w:p>
                    <w:p w14:paraId="6640D5D8" w14:textId="77777777" w:rsidR="003F15B5" w:rsidRPr="009E16B1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ervaren</w:t>
                      </w:r>
                      <w:proofErr w:type="gramEnd"/>
                      <w:r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+ reflectie + vastleggen</w:t>
                      </w:r>
                    </w:p>
                    <w:p w14:paraId="6058BF85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Ervaringsniveau </w:t>
                      </w:r>
                    </w:p>
                    <w:p w14:paraId="47B83B6A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2071716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oriënteren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door informatie </w:t>
                      </w:r>
                    </w:p>
                    <w:p w14:paraId="01CC3325" w14:textId="2DE5AF01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9817189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ervaren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op school / privé</w:t>
                      </w:r>
                    </w:p>
                    <w:p w14:paraId="11D2B98F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593784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034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ervaren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 beroepspraktijk</w:t>
                      </w:r>
                    </w:p>
                    <w:p w14:paraId="5C254F62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1E63486E" w14:textId="08B8EAAE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ouders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DE7807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arbeidsmarkt</w:t>
                      </w:r>
                      <w:proofErr w:type="gramEnd"/>
                    </w:p>
                    <w:p w14:paraId="2EAF9D1B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alumni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(afgestudeerde)</w:t>
                      </w:r>
                    </w:p>
                    <w:p w14:paraId="222AD240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Voorbereidingstijd docent </w:t>
                      </w:r>
                    </w:p>
                    <w:p w14:paraId="5FD0B8FD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108352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weinig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555B6A5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18746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093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gemiddeld</w:t>
                      </w:r>
                      <w:proofErr w:type="gramEnd"/>
                    </w:p>
                    <w:p w14:paraId="244CD7FF" w14:textId="2F42B771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29846548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veel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07155F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31CBBF25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070BBEA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2FE5F92B" w14:textId="2CFA80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824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  <w:p w14:paraId="2494B586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Type opdracht </w:t>
                      </w:r>
                    </w:p>
                    <w:p w14:paraId="7804936B" w14:textId="77777777" w:rsidR="003F15B5" w:rsidRPr="009E16B1" w:rsidRDefault="00885B0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2039194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individuele</w:t>
                      </w:r>
                      <w:proofErr w:type="gramEnd"/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opdracht</w:t>
                      </w:r>
                    </w:p>
                    <w:p w14:paraId="6298637C" w14:textId="3DAB902D" w:rsidR="003F15B5" w:rsidRDefault="00885B07" w:rsidP="003F15B5"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9245701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1F77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F15B5">
                        <w:rPr>
                          <w:rFonts w:ascii="Calibri" w:hAnsi="Calibri" w:cs="Calibri"/>
                          <w:sz w:val="16"/>
                          <w:szCs w:val="16"/>
                        </w:rPr>
                        <w:t>groepsopdracht</w:t>
                      </w:r>
                      <w:proofErr w:type="gram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6E7A69" w:rsidRPr="006E7A69" w14:paraId="32161535" w14:textId="77777777" w:rsidTr="00A372A3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FE53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19B78FD8" w14:textId="318CF817" w:rsidR="006E7A69" w:rsidRPr="006E7A69" w:rsidRDefault="005E6824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Draaiboek interactieve ouderbijeenkomst: profielen verkennen in een carrousel</w:t>
            </w:r>
          </w:p>
        </w:tc>
      </w:tr>
      <w:tr w:rsidR="006E7A69" w:rsidRPr="006E7A69" w14:paraId="3B9E6054" w14:textId="77777777" w:rsidTr="00A372A3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4D86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4F02DB28" w14:textId="2BD046EF" w:rsidR="00CF19C9" w:rsidRPr="00296885" w:rsidRDefault="005E6824" w:rsidP="00B95BD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Leerlingen en ouders/ verzorgers gaan een praktijkopdracht uitvoeren in twee profielen, om te verkennen of dit bij de kwaliteiten en motieven van de jongere past.</w:t>
            </w:r>
          </w:p>
        </w:tc>
      </w:tr>
      <w:tr w:rsidR="0007374C" w:rsidRPr="006E7A69" w14:paraId="324F0566" w14:textId="77777777" w:rsidTr="00A372A3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24557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8AF7BF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6904C200" w14:textId="77777777" w:rsidTr="00A372A3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D793" w14:textId="77777777" w:rsidR="006E7A69" w:rsidRPr="006E7A69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6FE51CA8" w14:textId="1FB42ADE" w:rsidR="005E6824" w:rsidRPr="00DF0D9F" w:rsidRDefault="00261797" w:rsidP="005E6824">
            <w:pPr>
              <w:pStyle w:val="Plattetekst"/>
              <w:ind w:left="100"/>
              <w:rPr>
                <w:rFonts w:asciiTheme="majorHAnsi" w:hAnsiTheme="majorHAnsi"/>
                <w:u w:val="single"/>
              </w:rPr>
            </w:pPr>
            <w:r>
              <w:rPr>
                <w:rFonts w:ascii="Calibri" w:hAnsi="Calibri" w:cs="Calibri-Bold"/>
                <w:bCs/>
                <w:color w:val="000000"/>
              </w:rPr>
              <w:t xml:space="preserve"> </w:t>
            </w:r>
            <w:r w:rsidR="005E6824">
              <w:rPr>
                <w:b/>
              </w:rPr>
              <w:t xml:space="preserve"> </w:t>
            </w:r>
            <w:r w:rsidR="005E6824" w:rsidRPr="00DF0D9F">
              <w:rPr>
                <w:rFonts w:asciiTheme="majorHAnsi" w:hAnsiTheme="majorHAnsi"/>
                <w:u w:val="single"/>
              </w:rPr>
              <w:t>Benodigdheden:</w:t>
            </w:r>
          </w:p>
          <w:p w14:paraId="3813D112" w14:textId="580BDCE6" w:rsidR="005E6824" w:rsidRPr="005E6824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Uitnodigingen, gemaakt door de jongeren zelf.</w:t>
            </w:r>
          </w:p>
          <w:p w14:paraId="5CEE7F39" w14:textId="77777777" w:rsidR="005E6824" w:rsidRPr="005E6824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Ingericht klaslokaal per profiel</w:t>
            </w:r>
          </w:p>
          <w:p w14:paraId="4493A2AC" w14:textId="65C21237" w:rsidR="005E6824" w:rsidRPr="005E6824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Per profiel een voorbereide praktijkopdracht, uitgevoerd door vakleraren waarin ouders/ verzorgers en jongeren ervaring op kunnen doen.</w:t>
            </w:r>
          </w:p>
          <w:p w14:paraId="2D8447A3" w14:textId="1FEAB8B5" w:rsidR="005E6824" w:rsidRPr="005E6824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Collega’s die meehelpen tijdens deze bijeenkomst.</w:t>
            </w:r>
          </w:p>
          <w:p w14:paraId="556A3380" w14:textId="77777777" w:rsidR="005E6824" w:rsidRPr="005E6824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Kaartjes met de namen van de jongeren en het gekozen profiel</w:t>
            </w:r>
          </w:p>
          <w:p w14:paraId="6646A4FE" w14:textId="5D74DD95" w:rsidR="005E6824" w:rsidRPr="005E6824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Laptop en beamer</w:t>
            </w:r>
          </w:p>
          <w:p w14:paraId="3BCDA461" w14:textId="3BC8FA31" w:rsidR="005E6824" w:rsidRPr="00A372A3" w:rsidRDefault="005E6824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Programma (zie bijlage ‘programma’)</w:t>
            </w:r>
          </w:p>
          <w:p w14:paraId="15074963" w14:textId="1C040EDA" w:rsidR="00A372A3" w:rsidRPr="005E6824" w:rsidRDefault="00A372A3" w:rsidP="005E6824">
            <w:pPr>
              <w:pStyle w:val="Plattetek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Theme="majorHAnsi" w:hAnsiTheme="majorHAnsi"/>
              </w:rPr>
              <w:t>Reflectieformulieren (zie bijlage ‘reflectieformulieren’)</w:t>
            </w:r>
          </w:p>
          <w:p w14:paraId="3EDF0B56" w14:textId="77777777" w:rsidR="005E6824" w:rsidRDefault="005E6824" w:rsidP="005E6824">
            <w:pPr>
              <w:pStyle w:val="Plattetekst"/>
              <w:ind w:left="820"/>
              <w:rPr>
                <w:b/>
              </w:rPr>
            </w:pPr>
          </w:p>
          <w:p w14:paraId="438833C7" w14:textId="1B4D9F3D" w:rsidR="00B02756" w:rsidRDefault="005E6824" w:rsidP="00DF0D9F">
            <w:pPr>
              <w:pStyle w:val="Lijstaline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7" w:hanging="227"/>
              <w:rPr>
                <w:rFonts w:asciiTheme="majorHAnsi" w:hAnsiTheme="majorHAnsi"/>
                <w:spacing w:val="-3"/>
                <w:sz w:val="20"/>
                <w:szCs w:val="20"/>
              </w:rPr>
            </w:pP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Bereid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de</w:t>
            </w:r>
            <w:r w:rsidRPr="00B02756">
              <w:rPr>
                <w:rFonts w:asciiTheme="majorHAnsi" w:hAnsiTheme="majorHAnsi"/>
                <w:spacing w:val="-2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introductie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op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de</w:t>
            </w:r>
            <w:r w:rsidRPr="00B02756">
              <w:rPr>
                <w:rFonts w:asciiTheme="majorHAnsi" w:hAnsiTheme="majorHAnsi"/>
                <w:spacing w:val="-2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4"/>
                <w:sz w:val="20"/>
                <w:szCs w:val="20"/>
              </w:rPr>
              <w:t>bijeenkomst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goed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voor:</w:t>
            </w:r>
            <w:r w:rsidRPr="00B02756">
              <w:rPr>
                <w:rFonts w:asciiTheme="majorHAnsi" w:hAnsiTheme="majorHAnsi"/>
                <w:spacing w:val="-2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wat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is</w:t>
            </w:r>
            <w:r w:rsidRPr="00B02756">
              <w:rPr>
                <w:rFonts w:asciiTheme="majorHAnsi" w:hAnsiTheme="majorHAnsi"/>
                <w:spacing w:val="-2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het</w:t>
            </w:r>
            <w:r w:rsidRPr="00B02756">
              <w:rPr>
                <w:rFonts w:asciiTheme="majorHAnsi" w:hAnsiTheme="majorHAnsi"/>
                <w:spacing w:val="-2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doel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van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de</w:t>
            </w:r>
            <w:r w:rsidRPr="00B02756">
              <w:rPr>
                <w:rFonts w:asciiTheme="majorHAnsi" w:hAnsiTheme="majorHAnsi"/>
                <w:spacing w:val="-2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avond</w:t>
            </w:r>
            <w:r w:rsidRPr="00B02756">
              <w:rPr>
                <w:rFonts w:asciiTheme="majorHAnsi" w:hAnsiTheme="majorHAnsi"/>
                <w:spacing w:val="-2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en de</w:t>
            </w:r>
            <w:r w:rsidR="00B027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opdrachten</w:t>
            </w:r>
            <w:r w:rsidR="00B02756">
              <w:rPr>
                <w:rFonts w:asciiTheme="majorHAnsi" w:hAnsiTheme="majorHAnsi"/>
                <w:spacing w:val="-3"/>
                <w:sz w:val="20"/>
                <w:szCs w:val="20"/>
              </w:rPr>
              <w:t>?</w:t>
            </w:r>
          </w:p>
          <w:p w14:paraId="0EC39D51" w14:textId="1985F802" w:rsidR="005E6824" w:rsidRPr="00B02756" w:rsidRDefault="00B02756" w:rsidP="00DF0D9F">
            <w:pPr>
              <w:pStyle w:val="Lijstaline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7" w:hanging="227"/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</w:t>
            </w:r>
            <w:r w:rsidR="005E6824" w:rsidRPr="00B02756">
              <w:rPr>
                <w:rFonts w:asciiTheme="majorHAnsi" w:hAnsiTheme="majorHAnsi"/>
                <w:spacing w:val="-3"/>
                <w:sz w:val="20"/>
                <w:szCs w:val="20"/>
              </w:rPr>
              <w:t>at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z w:val="20"/>
                <w:szCs w:val="20"/>
              </w:rPr>
              <w:t>verwacht</w:t>
            </w:r>
            <w:r w:rsidR="005E6824" w:rsidRPr="00B02756">
              <w:rPr>
                <w:rFonts w:asciiTheme="majorHAnsi" w:hAnsiTheme="majorHAnsi"/>
                <w:spacing w:val="-32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z w:val="20"/>
                <w:szCs w:val="20"/>
              </w:rPr>
              <w:t>je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pacing w:val="-3"/>
                <w:sz w:val="20"/>
                <w:szCs w:val="20"/>
              </w:rPr>
              <w:t>van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z w:val="20"/>
                <w:szCs w:val="20"/>
              </w:rPr>
              <w:t>ouders</w:t>
            </w:r>
            <w:r w:rsidR="005E6824" w:rsidRPr="00B02756">
              <w:rPr>
                <w:rFonts w:asciiTheme="majorHAnsi" w:hAnsiTheme="majorHAnsi"/>
                <w:spacing w:val="-32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pacing w:val="-3"/>
                <w:sz w:val="20"/>
                <w:szCs w:val="20"/>
              </w:rPr>
              <w:t>tijdens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z w:val="20"/>
                <w:szCs w:val="20"/>
              </w:rPr>
              <w:t>de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pacing w:val="-4"/>
                <w:sz w:val="20"/>
                <w:szCs w:val="20"/>
              </w:rPr>
              <w:t>bijeenkomst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z w:val="20"/>
                <w:szCs w:val="20"/>
              </w:rPr>
              <w:t>en</w:t>
            </w:r>
            <w:r w:rsidR="005E6824" w:rsidRPr="00B02756">
              <w:rPr>
                <w:rFonts w:asciiTheme="majorHAnsi" w:hAnsiTheme="majorHAnsi"/>
                <w:spacing w:val="-32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pacing w:val="-3"/>
                <w:sz w:val="20"/>
                <w:szCs w:val="20"/>
              </w:rPr>
              <w:t>achteraf</w:t>
            </w:r>
            <w:r w:rsidR="005E6824" w:rsidRPr="00B02756">
              <w:rPr>
                <w:rFonts w:asciiTheme="majorHAnsi" w:hAnsiTheme="majorHAnsi"/>
                <w:spacing w:val="-33"/>
                <w:sz w:val="20"/>
                <w:szCs w:val="20"/>
              </w:rPr>
              <w:t xml:space="preserve"> </w:t>
            </w:r>
            <w:r w:rsidR="005E6824" w:rsidRPr="00B02756">
              <w:rPr>
                <w:rFonts w:asciiTheme="majorHAnsi" w:hAnsiTheme="majorHAnsi"/>
                <w:spacing w:val="-3"/>
                <w:sz w:val="20"/>
                <w:szCs w:val="20"/>
              </w:rPr>
              <w:t>thuis?</w:t>
            </w:r>
          </w:p>
          <w:p w14:paraId="42F1881F" w14:textId="4722F504" w:rsidR="005E6824" w:rsidRPr="00B02756" w:rsidRDefault="005E6824" w:rsidP="00DF0D9F">
            <w:pPr>
              <w:pStyle w:val="Lijstaline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7" w:hanging="227"/>
              <w:rPr>
                <w:rFonts w:asciiTheme="majorHAnsi" w:hAnsiTheme="majorHAnsi"/>
                <w:spacing w:val="-3"/>
                <w:sz w:val="20"/>
                <w:szCs w:val="20"/>
              </w:rPr>
            </w:pP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Wanneer</w:t>
            </w:r>
            <w:r w:rsidRPr="00B02756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4"/>
                <w:sz w:val="20"/>
                <w:szCs w:val="20"/>
              </w:rPr>
              <w:t>kom</w:t>
            </w:r>
            <w:r w:rsidRPr="00B02756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je</w:t>
            </w:r>
            <w:r w:rsidRPr="00B02756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terug</w:t>
            </w:r>
            <w:r w:rsidRPr="00B02756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op</w:t>
            </w:r>
            <w:r w:rsidRPr="00B0275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z w:val="20"/>
                <w:szCs w:val="20"/>
              </w:rPr>
              <w:t>de</w:t>
            </w:r>
            <w:r w:rsidRPr="00B02756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ervaringen</w:t>
            </w:r>
            <w:r w:rsidRPr="00B0275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van</w:t>
            </w:r>
            <w:r w:rsidRPr="00B0275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deze</w:t>
            </w:r>
            <w:r w:rsidRPr="00B02756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>bijeenkomst?</w:t>
            </w:r>
          </w:p>
          <w:p w14:paraId="2EF0DAC0" w14:textId="3AAB2815" w:rsidR="005E6824" w:rsidRPr="00B02756" w:rsidRDefault="005E6824" w:rsidP="00DF0D9F">
            <w:pPr>
              <w:pStyle w:val="Lijstalinea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457" w:hanging="227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B02756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Spreek af wie de ouders/ verzorgers ontvangt bij de deur. </w:t>
            </w:r>
          </w:p>
        </w:tc>
      </w:tr>
      <w:tr w:rsidR="0007374C" w:rsidRPr="006E7A69" w14:paraId="4C772173" w14:textId="77777777" w:rsidTr="00A372A3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37A6D" w14:textId="5B3724F8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CC8E2D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A69" w:rsidRPr="006E7A69" w14:paraId="11796012" w14:textId="77777777" w:rsidTr="00A372A3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0F19" w14:textId="77777777" w:rsidR="005001A6" w:rsidRPr="006E7A69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 w:rsidR="0007374C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078EEF27" w14:textId="5FB39F32" w:rsidR="00CF19C9" w:rsidRPr="00550B13" w:rsidRDefault="005C1F77" w:rsidP="00DF0D9F">
            <w:pPr>
              <w:pStyle w:val="Plattetekst"/>
              <w:spacing w:line="276" w:lineRule="auto"/>
              <w:ind w:left="318" w:right="278"/>
              <w:jc w:val="both"/>
              <w:rPr>
                <w:rFonts w:ascii="Calibri" w:hAnsi="Calibri" w:cs="Calibri-Bold"/>
                <w:bCs/>
                <w:i/>
                <w:color w:val="000000"/>
              </w:rPr>
            </w:pPr>
            <w:r>
              <w:rPr>
                <w:rFonts w:ascii="Calibri" w:hAnsi="Calibri" w:cs="Calibri-Bold"/>
                <w:bCs/>
                <w:i/>
                <w:color w:val="000000"/>
              </w:rPr>
              <w:t>‘We gaan een bijeenkomst organiseren waarbij jullie aan de hand van praktijkopdrachten kunnen onderzoeken welk profiel jullie interessant vinden. We doen die samen met jullie ouders/ verzorgers, zodat zij ook een beeld krijgen van de profielen. En zodat jullie thuis daar ook met elkaar over kunnen praten.’</w:t>
            </w:r>
          </w:p>
        </w:tc>
      </w:tr>
      <w:tr w:rsidR="009A29C1" w:rsidRPr="006E7A69" w14:paraId="7C25F0AC" w14:textId="77777777" w:rsidTr="00A372A3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4F27" w14:textId="77777777" w:rsidR="009A29C1" w:rsidRPr="000E139C" w:rsidRDefault="002A33F0" w:rsidP="002A33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4D6AE182" w14:textId="77777777" w:rsidR="00DF0D9F" w:rsidRDefault="005E6824" w:rsidP="00DF0D9F">
            <w:pPr>
              <w:pStyle w:val="Lijstaline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9" w:right="113"/>
              <w:textAlignment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 xml:space="preserve">De jongeren maken zelf een uitnodiging. Geef ze hiervoor een tekstje met de juiste datum, tijdstip, locatie en het thema van de bijeenkomst. </w:t>
            </w:r>
          </w:p>
          <w:p w14:paraId="2E548959" w14:textId="7111A81A" w:rsidR="00A372A3" w:rsidRPr="00DF0D9F" w:rsidRDefault="00A372A3" w:rsidP="00DF0D9F">
            <w:pPr>
              <w:pStyle w:val="Lijstaline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9" w:right="113"/>
              <w:textAlignment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F0D9F">
              <w:rPr>
                <w:rFonts w:asciiTheme="majorHAnsi" w:hAnsiTheme="majorHAnsi" w:cstheme="majorHAnsi"/>
                <w:spacing w:val="-3"/>
                <w:sz w:val="20"/>
              </w:rPr>
              <w:t>Leerlingen</w:t>
            </w:r>
            <w:r w:rsidRPr="00DF0D9F">
              <w:rPr>
                <w:rFonts w:asciiTheme="majorHAnsi" w:hAnsiTheme="majorHAnsi" w:cstheme="majorHAnsi"/>
                <w:spacing w:val="-20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pacing w:val="-3"/>
                <w:sz w:val="20"/>
              </w:rPr>
              <w:t>hebben</w:t>
            </w:r>
            <w:r w:rsidRPr="00DF0D9F">
              <w:rPr>
                <w:rFonts w:asciiTheme="majorHAnsi" w:hAnsiTheme="majorHAnsi" w:cstheme="majorHAnsi"/>
                <w:spacing w:val="-19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pacing w:val="-3"/>
                <w:sz w:val="20"/>
              </w:rPr>
              <w:t>ter</w:t>
            </w:r>
            <w:r w:rsidRPr="00DF0D9F">
              <w:rPr>
                <w:rFonts w:asciiTheme="majorHAnsi" w:hAnsiTheme="majorHAnsi" w:cstheme="majorHAnsi"/>
                <w:spacing w:val="-20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pacing w:val="-3"/>
                <w:sz w:val="20"/>
              </w:rPr>
              <w:t>voorbereiding</w:t>
            </w:r>
            <w:r w:rsidRPr="00DF0D9F">
              <w:rPr>
                <w:rFonts w:asciiTheme="majorHAnsi" w:hAnsiTheme="majorHAnsi" w:cstheme="majorHAnsi"/>
                <w:spacing w:val="-19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</w:rPr>
              <w:t>op</w:t>
            </w:r>
            <w:r w:rsidRPr="00DF0D9F">
              <w:rPr>
                <w:rFonts w:asciiTheme="majorHAnsi" w:hAnsiTheme="majorHAnsi" w:cstheme="majorHAnsi"/>
                <w:spacing w:val="-20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pacing w:val="-3"/>
                <w:sz w:val="20"/>
              </w:rPr>
              <w:t>deze</w:t>
            </w:r>
            <w:r w:rsidRPr="00DF0D9F">
              <w:rPr>
                <w:rFonts w:asciiTheme="majorHAnsi" w:hAnsiTheme="majorHAnsi" w:cstheme="majorHAnsi"/>
                <w:spacing w:val="-19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pacing w:val="-3"/>
                <w:sz w:val="20"/>
              </w:rPr>
              <w:t>avond</w:t>
            </w:r>
            <w:r w:rsidRPr="00DF0D9F">
              <w:rPr>
                <w:rFonts w:asciiTheme="majorHAnsi" w:hAnsiTheme="majorHAnsi" w:cstheme="majorHAnsi"/>
                <w:spacing w:val="-20"/>
                <w:sz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</w:rPr>
              <w:t>al thuis besproken over welke profielen ze meer willen weten.</w:t>
            </w:r>
          </w:p>
        </w:tc>
      </w:tr>
      <w:tr w:rsidR="009A29C1" w:rsidRPr="006E7A69" w14:paraId="47DC5909" w14:textId="77777777" w:rsidTr="00A372A3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F26A" w14:textId="5A264509" w:rsidR="009A29C1" w:rsidRPr="006E7A69" w:rsidRDefault="00DA2DDE" w:rsidP="009A29C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6824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255956F0" w14:textId="7A0B99B8" w:rsidR="00A372A3" w:rsidRPr="00DF0D9F" w:rsidRDefault="00A372A3" w:rsidP="00DF0D9F">
            <w:pPr>
              <w:ind w:left="173"/>
              <w:rPr>
                <w:rFonts w:asciiTheme="majorHAnsi" w:hAnsiTheme="majorHAnsi" w:cstheme="majorHAnsi"/>
                <w:sz w:val="20"/>
                <w:szCs w:val="20"/>
              </w:rPr>
            </w:pP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 xml:space="preserve"> In</w:t>
            </w:r>
            <w:r w:rsidRPr="00DF0D9F">
              <w:rPr>
                <w:rFonts w:asciiTheme="majorHAnsi" w:hAnsiTheme="majorHAnsi" w:cstheme="majorHAnsi"/>
                <w:spacing w:val="-15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een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volgend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loopbaangericht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voortgangsgesprek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vindt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een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terugblik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op</w:t>
            </w:r>
            <w:r w:rsidRPr="00DF0D9F">
              <w:rPr>
                <w:rFonts w:asciiTheme="majorHAnsi" w:hAnsiTheme="majorHAnsi" w:cstheme="majorHAnsi"/>
                <w:spacing w:val="-14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</w:p>
          <w:p w14:paraId="44F6B721" w14:textId="3D023FF0" w:rsidR="009A29C1" w:rsidRPr="00DF0D9F" w:rsidRDefault="00A372A3" w:rsidP="00DF0D9F">
            <w:pPr>
              <w:ind w:left="173"/>
              <w:rPr>
                <w:rFonts w:asciiTheme="majorHAnsi" w:hAnsiTheme="majorHAnsi" w:cstheme="majorHAnsi"/>
                <w:sz w:val="20"/>
                <w:szCs w:val="20"/>
              </w:rPr>
            </w:pP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lastRenderedPageBreak/>
              <w:t xml:space="preserve"> bijeenkomst plaats met leerling en ouders/ verzorgers en maakt de jongere zijn profielkeuze.</w:t>
            </w:r>
          </w:p>
        </w:tc>
      </w:tr>
      <w:tr w:rsidR="000E139C" w:rsidRPr="006E7A69" w14:paraId="46FC5F03" w14:textId="77777777" w:rsidTr="00A372A3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8542" w14:textId="77777777" w:rsidR="000E139C" w:rsidRDefault="000E139C" w:rsidP="000E13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0B1530C3" w14:textId="618EAF7A" w:rsidR="000E139C" w:rsidRPr="00DF0D9F" w:rsidRDefault="00A372A3" w:rsidP="00DF0D9F">
            <w:pPr>
              <w:ind w:left="173"/>
              <w:rPr>
                <w:rFonts w:asciiTheme="majorHAnsi" w:hAnsiTheme="majorHAnsi" w:cstheme="majorHAnsi"/>
                <w:sz w:val="20"/>
              </w:rPr>
            </w:pP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 xml:space="preserve"> Leerlingen slaan </w:t>
            </w:r>
            <w:r w:rsidRPr="00DF0D9F">
              <w:rPr>
                <w:rFonts w:asciiTheme="majorHAnsi" w:hAnsiTheme="majorHAnsi" w:cstheme="majorHAnsi"/>
                <w:spacing w:val="-40"/>
                <w:w w:val="95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 xml:space="preserve">het </w:t>
            </w:r>
            <w:r w:rsidRPr="00DF0D9F">
              <w:rPr>
                <w:rFonts w:asciiTheme="majorHAnsi" w:hAnsiTheme="majorHAnsi" w:cstheme="majorHAnsi"/>
                <w:spacing w:val="-40"/>
                <w:w w:val="95"/>
                <w:sz w:val="20"/>
                <w:szCs w:val="20"/>
              </w:rPr>
              <w:t xml:space="preserve">  </w:t>
            </w: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 xml:space="preserve">reflectieformulier </w:t>
            </w:r>
            <w:r w:rsidRPr="00DF0D9F">
              <w:rPr>
                <w:rFonts w:asciiTheme="majorHAnsi" w:hAnsiTheme="majorHAnsi" w:cstheme="majorHAnsi"/>
                <w:spacing w:val="-40"/>
                <w:w w:val="95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 xml:space="preserve">op </w:t>
            </w:r>
            <w:r w:rsidRPr="00DF0D9F">
              <w:rPr>
                <w:rFonts w:asciiTheme="majorHAnsi" w:hAnsiTheme="majorHAnsi" w:cstheme="majorHAnsi"/>
                <w:spacing w:val="-40"/>
                <w:w w:val="95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 xml:space="preserve">in </w:t>
            </w:r>
            <w:r w:rsidRPr="00DF0D9F">
              <w:rPr>
                <w:rFonts w:asciiTheme="majorHAnsi" w:hAnsiTheme="majorHAnsi" w:cstheme="majorHAnsi"/>
                <w:spacing w:val="-40"/>
                <w:w w:val="95"/>
                <w:sz w:val="20"/>
                <w:szCs w:val="20"/>
              </w:rPr>
              <w:t xml:space="preserve"> </w:t>
            </w: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 xml:space="preserve">hun </w:t>
            </w:r>
            <w:r w:rsidRPr="00DF0D9F">
              <w:rPr>
                <w:rFonts w:asciiTheme="majorHAnsi" w:hAnsiTheme="majorHAnsi" w:cstheme="majorHAnsi"/>
                <w:spacing w:val="-40"/>
                <w:w w:val="95"/>
                <w:sz w:val="20"/>
                <w:szCs w:val="20"/>
              </w:rPr>
              <w:t xml:space="preserve">  </w:t>
            </w:r>
            <w:r w:rsidRPr="00DF0D9F">
              <w:rPr>
                <w:rFonts w:asciiTheme="majorHAnsi" w:hAnsiTheme="majorHAnsi" w:cstheme="majorHAnsi"/>
                <w:w w:val="95"/>
                <w:sz w:val="20"/>
                <w:szCs w:val="20"/>
              </w:rPr>
              <w:t>lob-dossier.</w:t>
            </w:r>
          </w:p>
        </w:tc>
      </w:tr>
      <w:tr w:rsidR="009A29C1" w:rsidRPr="006E7A69" w14:paraId="3AB8987B" w14:textId="77777777" w:rsidTr="00A372A3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DC71" w14:textId="77777777" w:rsidR="009A29C1" w:rsidRPr="00292EFA" w:rsidRDefault="009A29C1" w:rsidP="009A29C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53E93EED" w14:textId="6D0898C8" w:rsidR="00B02756" w:rsidRDefault="00B02756" w:rsidP="00EA2F0C">
            <w:pPr>
              <w:pStyle w:val="Lijstaline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 mentor bespreekt op basis van de reflectieformulieren in de les met de jongeren hoe zij de bijeenkomst hebben ervaren. Wat hebben ze geleerd?</w:t>
            </w:r>
          </w:p>
          <w:p w14:paraId="7975C79E" w14:textId="34C80F6A" w:rsidR="00B02756" w:rsidRPr="00B02756" w:rsidRDefault="00B02756" w:rsidP="00EA2F0C">
            <w:pPr>
              <w:pStyle w:val="Lijstaline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 willen de jongeren nog meer weten en hoe gaan ze dit aanpakken?</w:t>
            </w:r>
          </w:p>
          <w:p w14:paraId="5976B989" w14:textId="77777777" w:rsidR="009A29C1" w:rsidRPr="00B02756" w:rsidRDefault="009A29C1" w:rsidP="00B02756">
            <w:pPr>
              <w:rPr>
                <w:rFonts w:ascii="Calibri" w:hAnsi="Calibri" w:cs="Calibri-Bold"/>
                <w:bCs/>
                <w:color w:val="000000"/>
              </w:rPr>
            </w:pPr>
          </w:p>
        </w:tc>
      </w:tr>
      <w:tr w:rsidR="0007374C" w:rsidRPr="006E7A69" w14:paraId="7679E1B7" w14:textId="77777777" w:rsidTr="00A372A3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E8D1C" w14:textId="367800EB" w:rsidR="0007374C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6738509F" w14:textId="77777777" w:rsidR="0007374C" w:rsidRPr="00296885" w:rsidRDefault="0007374C" w:rsidP="00296885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74C" w:rsidRPr="006E7A69" w14:paraId="764B4157" w14:textId="77777777" w:rsidTr="00A372A3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1048" w14:textId="77777777" w:rsidR="0007374C" w:rsidRPr="006E7A69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54DE7C16" w14:textId="6A22BD02" w:rsidR="0007374C" w:rsidRPr="00B02756" w:rsidRDefault="00B02756" w:rsidP="00B02756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  <w:r w:rsidRPr="00B0275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Laat ouderejaars assisteren bij deze bijeenkomst. Zij kunnen ouders/ verzorgers ook te woord staan.</w:t>
            </w:r>
          </w:p>
        </w:tc>
      </w:tr>
      <w:tr w:rsidR="00583512" w:rsidRPr="006E7A69" w14:paraId="1DDA569B" w14:textId="77777777" w:rsidTr="00A372A3">
        <w:trPr>
          <w:trHeight w:val="624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8F48" w14:textId="77777777" w:rsidR="00583512" w:rsidRPr="006E7A69" w:rsidRDefault="00583512" w:rsidP="0058351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Samenhang en verwijzingen naar andere </w:t>
            </w:r>
            <w:r w:rsid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LOB opdrachten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79C6DEF8" w14:textId="77777777" w:rsidR="00261797" w:rsidRDefault="00261797" w:rsidP="00374E4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1F77">
              <w:rPr>
                <w:rFonts w:ascii="Calibri" w:hAnsi="Calibri" w:cs="Calibri"/>
                <w:sz w:val="20"/>
                <w:szCs w:val="20"/>
              </w:rPr>
              <w:t>Actie</w:t>
            </w:r>
          </w:p>
          <w:p w14:paraId="7C676A15" w14:textId="77777777" w:rsidR="005C1F77" w:rsidRDefault="005C1F77" w:rsidP="00374E4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Samenwerking</w:t>
            </w:r>
          </w:p>
          <w:p w14:paraId="3C838D8E" w14:textId="70221D89" w:rsidR="005C1F77" w:rsidRPr="00374E4F" w:rsidRDefault="005C1F77" w:rsidP="00374E4F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Zelfvertrouwen</w:t>
            </w:r>
          </w:p>
        </w:tc>
      </w:tr>
    </w:tbl>
    <w:p w14:paraId="5C393FDD" w14:textId="265D9B78" w:rsidR="006E7A69" w:rsidRDefault="006E7A69"/>
    <w:p w14:paraId="1B53ED09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DB92D62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440F14DE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1A063B1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11D2503" w14:textId="77777777" w:rsidR="003F15B5" w:rsidRDefault="003F15B5" w:rsidP="00CF6F6E">
      <w:pPr>
        <w:ind w:right="-9356"/>
        <w:rPr>
          <w:rFonts w:ascii="Calibri" w:hAnsi="Calibri"/>
          <w:i/>
          <w:sz w:val="36"/>
          <w:szCs w:val="36"/>
        </w:rPr>
      </w:pPr>
    </w:p>
    <w:p w14:paraId="4F763686" w14:textId="77777777" w:rsidR="00DF0D9F" w:rsidRDefault="00DF0D9F">
      <w:pPr>
        <w:rPr>
          <w:rFonts w:ascii="Calibri" w:hAnsi="Calibri"/>
          <w:i/>
          <w:sz w:val="36"/>
          <w:szCs w:val="36"/>
        </w:rPr>
      </w:pPr>
    </w:p>
    <w:p w14:paraId="60664E24" w14:textId="77777777" w:rsidR="00DF0D9F" w:rsidRDefault="00DF0D9F">
      <w:pPr>
        <w:rPr>
          <w:rFonts w:ascii="Calibri" w:hAnsi="Calibri"/>
          <w:i/>
          <w:sz w:val="36"/>
          <w:szCs w:val="36"/>
        </w:rPr>
      </w:pPr>
    </w:p>
    <w:p w14:paraId="0E28240D" w14:textId="77777777" w:rsidR="00DF0D9F" w:rsidRDefault="00DF0D9F">
      <w:pPr>
        <w:rPr>
          <w:rFonts w:ascii="Calibri" w:hAnsi="Calibri"/>
          <w:i/>
          <w:sz w:val="36"/>
          <w:szCs w:val="36"/>
        </w:rPr>
      </w:pPr>
    </w:p>
    <w:p w14:paraId="02C465AA" w14:textId="77777777" w:rsidR="00DF0D9F" w:rsidRDefault="00DF0D9F">
      <w:pPr>
        <w:rPr>
          <w:rFonts w:ascii="Calibri" w:hAnsi="Calibri"/>
          <w:i/>
          <w:sz w:val="36"/>
          <w:szCs w:val="36"/>
        </w:rPr>
      </w:pPr>
    </w:p>
    <w:p w14:paraId="3FA3EB54" w14:textId="77777777" w:rsidR="00DF0D9F" w:rsidRDefault="00DF0D9F">
      <w:pPr>
        <w:rPr>
          <w:rFonts w:ascii="Calibri" w:hAnsi="Calibri"/>
          <w:i/>
          <w:sz w:val="36"/>
          <w:szCs w:val="36"/>
        </w:rPr>
      </w:pPr>
    </w:p>
    <w:p w14:paraId="0C0C1EC9" w14:textId="77777777" w:rsidR="00DF0D9F" w:rsidRDefault="00DF0D9F">
      <w:pPr>
        <w:rPr>
          <w:rFonts w:ascii="Calibri" w:hAnsi="Calibri"/>
          <w:i/>
          <w:sz w:val="36"/>
          <w:szCs w:val="36"/>
        </w:rPr>
      </w:pPr>
    </w:p>
    <w:p w14:paraId="4E76842D" w14:textId="351F4A88" w:rsidR="00DF0D9F" w:rsidRDefault="00DF0D9F" w:rsidP="00DF0D9F">
      <w:pPr>
        <w:rPr>
          <w:rFonts w:ascii="Cambria" w:hAnsi="Cambria"/>
        </w:rPr>
      </w:pPr>
      <w:bookmarkStart w:id="0" w:name="_GoBack"/>
      <w:bookmarkEnd w:id="0"/>
      <w:r>
        <w:rPr>
          <w:rFonts w:ascii="Calibri" w:hAnsi="Calibri"/>
          <w:i/>
          <w:sz w:val="36"/>
          <w:szCs w:val="36"/>
        </w:rPr>
        <w:tab/>
      </w:r>
      <w:r>
        <w:rPr>
          <w:rFonts w:ascii="Calibri" w:hAnsi="Calibri"/>
          <w:i/>
          <w:sz w:val="36"/>
          <w:szCs w:val="36"/>
        </w:rPr>
        <w:tab/>
      </w:r>
      <w:r>
        <w:rPr>
          <w:rFonts w:ascii="Calibri" w:hAnsi="Calibri"/>
          <w:i/>
          <w:sz w:val="36"/>
          <w:szCs w:val="36"/>
        </w:rPr>
        <w:tab/>
      </w:r>
      <w:r>
        <w:rPr>
          <w:rFonts w:ascii="Calibri" w:hAnsi="Calibri"/>
          <w:i/>
          <w:sz w:val="36"/>
          <w:szCs w:val="36"/>
        </w:rPr>
        <w:tab/>
      </w:r>
      <w:r>
        <w:rPr>
          <w:rFonts w:ascii="Calibri" w:hAnsi="Calibri"/>
          <w:i/>
          <w:sz w:val="36"/>
          <w:szCs w:val="36"/>
        </w:rPr>
        <w:tab/>
      </w:r>
      <w:r>
        <w:rPr>
          <w:rFonts w:ascii="Cambria" w:hAnsi="Cambria" w:cs="Calibri"/>
        </w:rPr>
        <w:t>©</w:t>
      </w:r>
      <w:r>
        <w:rPr>
          <w:rFonts w:ascii="Cambria" w:hAnsi="Cambria"/>
        </w:rPr>
        <w:t xml:space="preserve"> Basis van de opdracht uit: Handreiking ouders en lob – vmbo, april 2018.</w:t>
      </w:r>
    </w:p>
    <w:p w14:paraId="6621C844" w14:textId="5110C96C" w:rsidR="00292EFA" w:rsidRDefault="00292EFA">
      <w:pPr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br w:type="page"/>
      </w:r>
    </w:p>
    <w:p w14:paraId="2832EB97" w14:textId="4D7550B7" w:rsidR="005E6824" w:rsidRDefault="005E6824" w:rsidP="00A372A3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Bijlage 1 Programm</w:t>
      </w:r>
      <w:r w:rsidR="00A372A3">
        <w:rPr>
          <w:rFonts w:ascii="Calibri" w:hAnsi="Calibri"/>
          <w:sz w:val="36"/>
          <w:szCs w:val="36"/>
        </w:rPr>
        <w:t>a</w:t>
      </w:r>
    </w:p>
    <w:p w14:paraId="6A4DA22E" w14:textId="77777777" w:rsidR="00A372A3" w:rsidRDefault="00A372A3" w:rsidP="00A372A3">
      <w:pPr>
        <w:rPr>
          <w:rFonts w:ascii="Calibri" w:hAnsi="Calibri"/>
          <w:sz w:val="36"/>
          <w:szCs w:val="36"/>
        </w:rPr>
      </w:pPr>
    </w:p>
    <w:p w14:paraId="39EC56FD" w14:textId="77777777" w:rsidR="005E6824" w:rsidRDefault="005E6824" w:rsidP="00DA2DDE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i.</w:t>
      </w:r>
      <w:r>
        <w:rPr>
          <w:rFonts w:ascii="Calibri" w:hAnsi="Calibri"/>
          <w:sz w:val="20"/>
          <w:szCs w:val="20"/>
        </w:rPr>
        <w:tab/>
      </w:r>
      <w:r w:rsidRPr="005E6824">
        <w:rPr>
          <w:rFonts w:ascii="Calibri" w:hAnsi="Calibri"/>
          <w:b/>
          <w:sz w:val="20"/>
          <w:szCs w:val="20"/>
        </w:rPr>
        <w:t>Inloop van 0 – 30 minuten</w:t>
      </w:r>
    </w:p>
    <w:p w14:paraId="6F976765" w14:textId="3AD202CC" w:rsidR="005E6824" w:rsidRPr="005E6824" w:rsidRDefault="005E6824" w:rsidP="005E6824">
      <w:pPr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Ontvangst bij de ingang. Ieder koppel van jongere en ouder/ verzorger krijgt een kaartje met hun naam en het gekozen profiel.</w:t>
      </w:r>
    </w:p>
    <w:p w14:paraId="25C2329D" w14:textId="77777777" w:rsidR="005E6824" w:rsidRDefault="005E6824" w:rsidP="005E6824">
      <w:pPr>
        <w:pStyle w:val="Plattetekst"/>
        <w:spacing w:before="15"/>
        <w:ind w:left="440"/>
      </w:pPr>
    </w:p>
    <w:p w14:paraId="5ECBA123" w14:textId="688203AB" w:rsidR="005C1F77" w:rsidRDefault="005E6824" w:rsidP="005C1F77">
      <w:pPr>
        <w:pStyle w:val="Plattetekst"/>
        <w:spacing w:before="15"/>
        <w:ind w:left="440" w:firstLine="268"/>
      </w:pPr>
      <w:r>
        <w:t>ii.</w:t>
      </w:r>
      <w:r>
        <w:tab/>
      </w:r>
      <w:r w:rsidR="005C1F77" w:rsidRPr="005C1F77">
        <w:rPr>
          <w:rFonts w:asciiTheme="majorHAnsi" w:hAnsiTheme="majorHAnsi"/>
          <w:b/>
        </w:rPr>
        <w:t>5 minuten</w:t>
      </w:r>
    </w:p>
    <w:p w14:paraId="71283C71" w14:textId="44F1A729" w:rsidR="005E6824" w:rsidRDefault="005E6824" w:rsidP="005C1F77">
      <w:pPr>
        <w:pStyle w:val="Plattetekst"/>
        <w:spacing w:before="15"/>
        <w:ind w:left="1148" w:firstLine="268"/>
        <w:rPr>
          <w:rFonts w:asciiTheme="majorHAnsi" w:hAnsiTheme="majorHAnsi"/>
        </w:rPr>
      </w:pPr>
      <w:r w:rsidRPr="005E6824">
        <w:rPr>
          <w:rFonts w:asciiTheme="majorHAnsi" w:hAnsiTheme="majorHAnsi"/>
        </w:rPr>
        <w:t>Ouderejaars leerlingen begeleiden ouders e</w:t>
      </w:r>
      <w:r w:rsidR="005C1F77">
        <w:rPr>
          <w:rFonts w:asciiTheme="majorHAnsi" w:hAnsiTheme="majorHAnsi"/>
        </w:rPr>
        <w:t>n leerlingen naar de vaklokalen.</w:t>
      </w:r>
    </w:p>
    <w:p w14:paraId="2FA3B629" w14:textId="4E6F4F37" w:rsidR="005E6824" w:rsidRPr="005E6824" w:rsidRDefault="005E6824" w:rsidP="005E6824">
      <w:pPr>
        <w:pStyle w:val="Plattetekst"/>
        <w:spacing w:before="15"/>
        <w:ind w:left="440" w:firstLine="268"/>
        <w:rPr>
          <w:rFonts w:asciiTheme="majorHAnsi" w:hAnsiTheme="majorHAnsi"/>
        </w:rPr>
      </w:pPr>
      <w:r w:rsidRPr="005E6824">
        <w:rPr>
          <w:rFonts w:asciiTheme="majorHAnsi" w:hAnsiTheme="majorHAnsi"/>
        </w:rPr>
        <w:t xml:space="preserve">iii. </w:t>
      </w:r>
      <w:r w:rsidRPr="005E6824">
        <w:rPr>
          <w:rFonts w:asciiTheme="majorHAnsi" w:hAnsiTheme="majorHAnsi"/>
        </w:rPr>
        <w:tab/>
      </w:r>
      <w:r w:rsidRPr="005E6824">
        <w:rPr>
          <w:rFonts w:asciiTheme="majorHAnsi" w:hAnsiTheme="majorHAnsi"/>
          <w:b/>
        </w:rPr>
        <w:t>5 minuten</w:t>
      </w:r>
    </w:p>
    <w:p w14:paraId="6A0B8F1E" w14:textId="48191DE9" w:rsidR="005E6824" w:rsidRPr="005E6824" w:rsidRDefault="005E6824" w:rsidP="005E6824">
      <w:pPr>
        <w:ind w:left="708" w:firstLine="708"/>
        <w:rPr>
          <w:rFonts w:asciiTheme="majorHAnsi" w:hAnsiTheme="majorHAnsi"/>
          <w:i/>
          <w:sz w:val="20"/>
          <w:szCs w:val="20"/>
        </w:rPr>
      </w:pPr>
      <w:r w:rsidRPr="005E6824">
        <w:rPr>
          <w:rFonts w:asciiTheme="majorHAnsi" w:hAnsiTheme="majorHAnsi"/>
          <w:spacing w:val="-5"/>
          <w:w w:val="90"/>
          <w:sz w:val="20"/>
          <w:szCs w:val="20"/>
        </w:rPr>
        <w:t>Vakdocent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geeft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een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korte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4"/>
          <w:w w:val="90"/>
          <w:sz w:val="20"/>
          <w:szCs w:val="20"/>
        </w:rPr>
        <w:t>toelichting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op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de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>avond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en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>over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het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>profiel,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ab/>
      </w:r>
    </w:p>
    <w:p w14:paraId="7C19B325" w14:textId="65122365" w:rsidR="005E6824" w:rsidRPr="005C1F77" w:rsidRDefault="005E6824" w:rsidP="005C1F77">
      <w:pPr>
        <w:ind w:left="1416"/>
        <w:rPr>
          <w:rFonts w:asciiTheme="majorHAnsi" w:hAnsiTheme="majorHAnsi"/>
          <w:w w:val="95"/>
          <w:sz w:val="20"/>
          <w:szCs w:val="20"/>
        </w:rPr>
      </w:pPr>
      <w:r w:rsidRPr="005E6824">
        <w:rPr>
          <w:rFonts w:asciiTheme="majorHAnsi" w:hAnsiTheme="majorHAnsi"/>
          <w:w w:val="95"/>
          <w:sz w:val="20"/>
          <w:szCs w:val="20"/>
        </w:rPr>
        <w:t>de beroepen en werkzaamheden in het profiel, en uitleg over de opdracht.</w:t>
      </w:r>
    </w:p>
    <w:p w14:paraId="00FA9ABD" w14:textId="0A1A4C1E" w:rsidR="005E6824" w:rsidRDefault="005E6824" w:rsidP="005E6824">
      <w:pPr>
        <w:rPr>
          <w:rFonts w:asciiTheme="majorHAnsi" w:hAnsiTheme="majorHAnsi"/>
          <w:b/>
          <w:w w:val="95"/>
          <w:sz w:val="20"/>
          <w:szCs w:val="20"/>
        </w:rPr>
      </w:pPr>
      <w:r>
        <w:rPr>
          <w:rFonts w:asciiTheme="majorHAnsi" w:hAnsiTheme="majorHAnsi"/>
          <w:w w:val="95"/>
        </w:rPr>
        <w:tab/>
        <w:t>iv.</w:t>
      </w:r>
      <w:r>
        <w:rPr>
          <w:rFonts w:asciiTheme="majorHAnsi" w:hAnsiTheme="majorHAnsi"/>
          <w:w w:val="95"/>
        </w:rPr>
        <w:tab/>
      </w:r>
      <w:r w:rsidRPr="005E6824">
        <w:rPr>
          <w:rFonts w:asciiTheme="majorHAnsi" w:hAnsiTheme="majorHAnsi"/>
          <w:b/>
          <w:w w:val="95"/>
          <w:sz w:val="20"/>
          <w:szCs w:val="20"/>
        </w:rPr>
        <w:t>25 minuten</w:t>
      </w:r>
    </w:p>
    <w:p w14:paraId="7CCB3ED6" w14:textId="03E4D5B4" w:rsidR="005E6824" w:rsidRDefault="005E6824" w:rsidP="005E6824">
      <w:pPr>
        <w:rPr>
          <w:rFonts w:asciiTheme="majorHAnsi" w:hAnsiTheme="majorHAnsi"/>
          <w:w w:val="95"/>
          <w:sz w:val="20"/>
          <w:szCs w:val="20"/>
        </w:rPr>
      </w:pPr>
      <w:r>
        <w:rPr>
          <w:rFonts w:asciiTheme="majorHAnsi" w:hAnsiTheme="majorHAnsi"/>
          <w:b/>
          <w:w w:val="95"/>
          <w:sz w:val="20"/>
          <w:szCs w:val="20"/>
        </w:rPr>
        <w:tab/>
      </w:r>
      <w:r>
        <w:rPr>
          <w:rFonts w:asciiTheme="majorHAnsi" w:hAnsiTheme="majorHAnsi"/>
          <w:b/>
          <w:w w:val="95"/>
          <w:sz w:val="20"/>
          <w:szCs w:val="20"/>
        </w:rPr>
        <w:tab/>
      </w:r>
      <w:r w:rsidRPr="005E6824">
        <w:rPr>
          <w:rFonts w:asciiTheme="majorHAnsi" w:hAnsiTheme="majorHAnsi"/>
          <w:w w:val="95"/>
          <w:sz w:val="20"/>
          <w:szCs w:val="20"/>
        </w:rPr>
        <w:t>Koppels van jongeren en ouders/ verzorgers werken aan de opdracht.</w:t>
      </w:r>
    </w:p>
    <w:p w14:paraId="40E5E2FD" w14:textId="5112B2D8" w:rsidR="005E6824" w:rsidRPr="005E6824" w:rsidRDefault="005E6824" w:rsidP="005E6824">
      <w:pPr>
        <w:rPr>
          <w:rFonts w:asciiTheme="majorHAnsi" w:hAnsiTheme="majorHAnsi"/>
          <w:b/>
          <w:w w:val="95"/>
          <w:sz w:val="20"/>
          <w:szCs w:val="20"/>
        </w:rPr>
      </w:pPr>
      <w:r>
        <w:rPr>
          <w:rFonts w:asciiTheme="majorHAnsi" w:hAnsiTheme="majorHAnsi"/>
          <w:w w:val="95"/>
          <w:sz w:val="20"/>
          <w:szCs w:val="20"/>
        </w:rPr>
        <w:tab/>
        <w:t>v.</w:t>
      </w:r>
      <w:r>
        <w:rPr>
          <w:rFonts w:asciiTheme="majorHAnsi" w:hAnsiTheme="majorHAnsi"/>
          <w:w w:val="95"/>
          <w:sz w:val="20"/>
          <w:szCs w:val="20"/>
        </w:rPr>
        <w:tab/>
      </w:r>
      <w:r>
        <w:rPr>
          <w:rFonts w:asciiTheme="majorHAnsi" w:hAnsiTheme="majorHAnsi"/>
          <w:b/>
          <w:w w:val="95"/>
          <w:sz w:val="20"/>
          <w:szCs w:val="20"/>
        </w:rPr>
        <w:t>5 minuten</w:t>
      </w:r>
    </w:p>
    <w:p w14:paraId="5E6C32B6" w14:textId="7CE6FF1A" w:rsidR="005E6824" w:rsidRPr="005C1F77" w:rsidRDefault="005E6824" w:rsidP="005C1F77">
      <w:pPr>
        <w:ind w:left="708" w:firstLine="708"/>
        <w:rPr>
          <w:rFonts w:asciiTheme="majorHAnsi" w:hAnsiTheme="majorHAnsi"/>
          <w:w w:val="95"/>
        </w:rPr>
      </w:pPr>
      <w:r>
        <w:rPr>
          <w:rFonts w:asciiTheme="majorHAnsi" w:hAnsiTheme="majorHAnsi"/>
          <w:w w:val="95"/>
          <w:sz w:val="20"/>
          <w:szCs w:val="20"/>
        </w:rPr>
        <w:t>Ouderejaars brengen iedereen naar een ander praktijklokaal.</w:t>
      </w:r>
    </w:p>
    <w:p w14:paraId="04B08038" w14:textId="3F0E0FBF" w:rsidR="005E6824" w:rsidRPr="005E6824" w:rsidRDefault="005E6824" w:rsidP="005E6824">
      <w:pPr>
        <w:pStyle w:val="Plattetekst"/>
        <w:spacing w:before="15"/>
        <w:ind w:left="440" w:firstLine="268"/>
        <w:rPr>
          <w:rFonts w:asciiTheme="majorHAnsi" w:hAnsiTheme="majorHAnsi"/>
        </w:rPr>
      </w:pPr>
      <w:r>
        <w:rPr>
          <w:rFonts w:asciiTheme="majorHAnsi" w:hAnsiTheme="majorHAnsi"/>
        </w:rPr>
        <w:t>vi</w:t>
      </w:r>
      <w:r w:rsidRPr="005E6824">
        <w:rPr>
          <w:rFonts w:asciiTheme="majorHAnsi" w:hAnsiTheme="majorHAnsi"/>
        </w:rPr>
        <w:t xml:space="preserve">. </w:t>
      </w:r>
      <w:r w:rsidRPr="005E6824">
        <w:rPr>
          <w:rFonts w:asciiTheme="majorHAnsi" w:hAnsiTheme="majorHAnsi"/>
        </w:rPr>
        <w:tab/>
      </w:r>
      <w:r w:rsidRPr="005E6824">
        <w:rPr>
          <w:rFonts w:asciiTheme="majorHAnsi" w:hAnsiTheme="majorHAnsi"/>
          <w:b/>
        </w:rPr>
        <w:t>5 minuten</w:t>
      </w:r>
    </w:p>
    <w:p w14:paraId="02338B16" w14:textId="77777777" w:rsidR="005E6824" w:rsidRPr="005E6824" w:rsidRDefault="005E6824" w:rsidP="005E6824">
      <w:pPr>
        <w:ind w:left="708" w:firstLine="708"/>
        <w:rPr>
          <w:rFonts w:asciiTheme="majorHAnsi" w:hAnsiTheme="majorHAnsi"/>
          <w:i/>
          <w:sz w:val="20"/>
          <w:szCs w:val="20"/>
        </w:rPr>
      </w:pPr>
      <w:r w:rsidRPr="005E6824">
        <w:rPr>
          <w:rFonts w:asciiTheme="majorHAnsi" w:hAnsiTheme="majorHAnsi"/>
          <w:spacing w:val="-5"/>
          <w:w w:val="90"/>
          <w:sz w:val="20"/>
          <w:szCs w:val="20"/>
        </w:rPr>
        <w:t>Vakdocent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geeft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een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korte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4"/>
          <w:w w:val="90"/>
          <w:sz w:val="20"/>
          <w:szCs w:val="20"/>
        </w:rPr>
        <w:t>toelichting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op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de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>avond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en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>over</w:t>
      </w:r>
      <w:r w:rsidRPr="005E6824">
        <w:rPr>
          <w:rFonts w:asciiTheme="majorHAnsi" w:hAnsiTheme="majorHAnsi"/>
          <w:spacing w:val="-36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w w:val="90"/>
          <w:sz w:val="20"/>
          <w:szCs w:val="20"/>
        </w:rPr>
        <w:t>het</w:t>
      </w:r>
      <w:r w:rsidRPr="005E6824">
        <w:rPr>
          <w:rFonts w:asciiTheme="majorHAnsi" w:hAnsiTheme="majorHAnsi"/>
          <w:spacing w:val="-35"/>
          <w:w w:val="90"/>
          <w:sz w:val="20"/>
          <w:szCs w:val="20"/>
        </w:rPr>
        <w:t xml:space="preserve"> 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>profiel,</w:t>
      </w:r>
      <w:r w:rsidRPr="005E6824">
        <w:rPr>
          <w:rFonts w:asciiTheme="majorHAnsi" w:hAnsiTheme="majorHAnsi"/>
          <w:spacing w:val="-3"/>
          <w:w w:val="90"/>
          <w:sz w:val="20"/>
          <w:szCs w:val="20"/>
        </w:rPr>
        <w:tab/>
      </w:r>
    </w:p>
    <w:p w14:paraId="1A96C3B6" w14:textId="44D588CC" w:rsidR="005E6824" w:rsidRDefault="005E6824" w:rsidP="005C1F77">
      <w:pPr>
        <w:ind w:left="1416"/>
        <w:rPr>
          <w:rFonts w:asciiTheme="majorHAnsi" w:hAnsiTheme="majorHAnsi"/>
          <w:w w:val="95"/>
          <w:sz w:val="20"/>
          <w:szCs w:val="20"/>
        </w:rPr>
      </w:pPr>
      <w:r w:rsidRPr="005E6824">
        <w:rPr>
          <w:rFonts w:asciiTheme="majorHAnsi" w:hAnsiTheme="majorHAnsi"/>
          <w:w w:val="95"/>
          <w:sz w:val="20"/>
          <w:szCs w:val="20"/>
        </w:rPr>
        <w:t>de beroepen en werkzaamheden in het profiel, en uitleg over de opdracht.</w:t>
      </w:r>
    </w:p>
    <w:p w14:paraId="4C330BD4" w14:textId="77777777" w:rsidR="005E6824" w:rsidRDefault="005E6824" w:rsidP="005E6824">
      <w:pPr>
        <w:ind w:firstLine="708"/>
        <w:rPr>
          <w:spacing w:val="-4"/>
          <w:sz w:val="20"/>
        </w:rPr>
      </w:pPr>
      <w:r>
        <w:rPr>
          <w:spacing w:val="-4"/>
          <w:sz w:val="20"/>
        </w:rPr>
        <w:t>vii.</w:t>
      </w:r>
      <w:r>
        <w:rPr>
          <w:spacing w:val="-4"/>
          <w:sz w:val="20"/>
        </w:rPr>
        <w:tab/>
      </w:r>
      <w:r w:rsidRPr="005E6824">
        <w:rPr>
          <w:b/>
          <w:spacing w:val="-4"/>
          <w:sz w:val="20"/>
        </w:rPr>
        <w:t>25 minuten</w:t>
      </w:r>
    </w:p>
    <w:p w14:paraId="5BEEF4F3" w14:textId="4EEDD9CB" w:rsidR="005E6824" w:rsidRDefault="005E6824" w:rsidP="005C1F77">
      <w:pPr>
        <w:ind w:left="708" w:firstLine="708"/>
        <w:rPr>
          <w:spacing w:val="-3"/>
          <w:sz w:val="20"/>
        </w:rPr>
      </w:pPr>
      <w:r w:rsidRPr="005E6824">
        <w:rPr>
          <w:spacing w:val="-4"/>
          <w:sz w:val="20"/>
        </w:rPr>
        <w:t>Koppels</w:t>
      </w:r>
      <w:r w:rsidRPr="005E6824">
        <w:rPr>
          <w:spacing w:val="-26"/>
          <w:sz w:val="20"/>
        </w:rPr>
        <w:t xml:space="preserve"> </w:t>
      </w:r>
      <w:r w:rsidRPr="005E6824">
        <w:rPr>
          <w:spacing w:val="-3"/>
          <w:sz w:val="20"/>
        </w:rPr>
        <w:t>van</w:t>
      </w:r>
      <w:r w:rsidRPr="005E6824">
        <w:rPr>
          <w:spacing w:val="-25"/>
          <w:sz w:val="20"/>
        </w:rPr>
        <w:t xml:space="preserve"> </w:t>
      </w:r>
      <w:r w:rsidRPr="005E6824">
        <w:rPr>
          <w:spacing w:val="-3"/>
          <w:sz w:val="20"/>
        </w:rPr>
        <w:t>leerling</w:t>
      </w:r>
      <w:r w:rsidRPr="005E6824">
        <w:rPr>
          <w:spacing w:val="-25"/>
          <w:sz w:val="20"/>
        </w:rPr>
        <w:t xml:space="preserve"> </w:t>
      </w:r>
      <w:r w:rsidRPr="005E6824">
        <w:rPr>
          <w:sz w:val="20"/>
        </w:rPr>
        <w:t>en</w:t>
      </w:r>
      <w:r w:rsidRPr="005E6824">
        <w:rPr>
          <w:spacing w:val="-25"/>
          <w:sz w:val="20"/>
        </w:rPr>
        <w:t xml:space="preserve"> </w:t>
      </w:r>
      <w:r w:rsidRPr="005E6824">
        <w:rPr>
          <w:spacing w:val="-3"/>
          <w:sz w:val="20"/>
        </w:rPr>
        <w:t>ouder</w:t>
      </w:r>
      <w:r w:rsidRPr="005E6824">
        <w:rPr>
          <w:spacing w:val="-25"/>
          <w:sz w:val="20"/>
        </w:rPr>
        <w:t xml:space="preserve"> </w:t>
      </w:r>
      <w:r w:rsidRPr="005E6824">
        <w:rPr>
          <w:spacing w:val="-3"/>
          <w:sz w:val="20"/>
        </w:rPr>
        <w:t>werken</w:t>
      </w:r>
      <w:r w:rsidRPr="005E6824">
        <w:rPr>
          <w:spacing w:val="-25"/>
          <w:sz w:val="20"/>
        </w:rPr>
        <w:t xml:space="preserve"> </w:t>
      </w:r>
      <w:r w:rsidRPr="005E6824">
        <w:rPr>
          <w:spacing w:val="-3"/>
          <w:sz w:val="20"/>
        </w:rPr>
        <w:t>aan</w:t>
      </w:r>
      <w:r w:rsidRPr="005E6824">
        <w:rPr>
          <w:spacing w:val="-25"/>
          <w:sz w:val="20"/>
        </w:rPr>
        <w:t xml:space="preserve"> </w:t>
      </w:r>
      <w:r w:rsidRPr="005E6824">
        <w:rPr>
          <w:sz w:val="20"/>
        </w:rPr>
        <w:t>de</w:t>
      </w:r>
      <w:r w:rsidRPr="005E6824">
        <w:rPr>
          <w:spacing w:val="-26"/>
          <w:sz w:val="20"/>
        </w:rPr>
        <w:t xml:space="preserve"> </w:t>
      </w:r>
      <w:r w:rsidRPr="005E6824">
        <w:rPr>
          <w:spacing w:val="-3"/>
          <w:sz w:val="20"/>
        </w:rPr>
        <w:t>opdracht.</w:t>
      </w:r>
    </w:p>
    <w:p w14:paraId="2C9DA475" w14:textId="77777777" w:rsidR="005E6824" w:rsidRDefault="005E6824" w:rsidP="005E6824">
      <w:pPr>
        <w:rPr>
          <w:b/>
          <w:spacing w:val="-3"/>
          <w:sz w:val="20"/>
        </w:rPr>
      </w:pPr>
      <w:r>
        <w:rPr>
          <w:spacing w:val="-3"/>
          <w:sz w:val="20"/>
        </w:rPr>
        <w:tab/>
        <w:t>viii.</w:t>
      </w:r>
      <w:r>
        <w:rPr>
          <w:spacing w:val="-3"/>
          <w:sz w:val="20"/>
        </w:rPr>
        <w:tab/>
      </w:r>
      <w:r w:rsidRPr="005E6824">
        <w:rPr>
          <w:b/>
          <w:spacing w:val="-3"/>
          <w:sz w:val="20"/>
        </w:rPr>
        <w:t>10 minuten</w:t>
      </w:r>
    </w:p>
    <w:p w14:paraId="6DF1F7F1" w14:textId="15C918DD" w:rsidR="005E6824" w:rsidRDefault="005E6824" w:rsidP="005C1F77">
      <w:pPr>
        <w:ind w:left="708" w:firstLine="708"/>
        <w:rPr>
          <w:spacing w:val="-3"/>
          <w:sz w:val="20"/>
        </w:rPr>
      </w:pPr>
      <w:r w:rsidRPr="005E6824">
        <w:rPr>
          <w:sz w:val="20"/>
        </w:rPr>
        <w:t>De</w:t>
      </w:r>
      <w:r w:rsidRPr="005E6824">
        <w:rPr>
          <w:spacing w:val="-33"/>
          <w:sz w:val="20"/>
        </w:rPr>
        <w:t xml:space="preserve"> </w:t>
      </w:r>
      <w:r w:rsidRPr="005E6824">
        <w:rPr>
          <w:spacing w:val="-3"/>
          <w:sz w:val="20"/>
        </w:rPr>
        <w:t>vakdocent/mentor</w:t>
      </w:r>
      <w:r w:rsidRPr="005E6824">
        <w:rPr>
          <w:spacing w:val="-33"/>
          <w:sz w:val="20"/>
        </w:rPr>
        <w:t xml:space="preserve"> </w:t>
      </w:r>
      <w:r w:rsidRPr="005E6824">
        <w:rPr>
          <w:spacing w:val="-3"/>
          <w:sz w:val="20"/>
        </w:rPr>
        <w:t>begeleidt</w:t>
      </w:r>
      <w:r w:rsidRPr="005E6824">
        <w:rPr>
          <w:spacing w:val="-32"/>
          <w:sz w:val="20"/>
        </w:rPr>
        <w:t xml:space="preserve"> </w:t>
      </w:r>
      <w:r w:rsidRPr="005E6824">
        <w:rPr>
          <w:spacing w:val="-3"/>
          <w:sz w:val="20"/>
        </w:rPr>
        <w:t>leerling</w:t>
      </w:r>
      <w:r w:rsidRPr="005E6824">
        <w:rPr>
          <w:spacing w:val="-33"/>
          <w:sz w:val="20"/>
        </w:rPr>
        <w:t xml:space="preserve"> </w:t>
      </w:r>
      <w:r w:rsidRPr="005E6824">
        <w:rPr>
          <w:sz w:val="20"/>
        </w:rPr>
        <w:t>en</w:t>
      </w:r>
      <w:r w:rsidRPr="005E6824">
        <w:rPr>
          <w:spacing w:val="-32"/>
          <w:sz w:val="20"/>
        </w:rPr>
        <w:t xml:space="preserve"> </w:t>
      </w:r>
      <w:r w:rsidRPr="005E6824">
        <w:rPr>
          <w:spacing w:val="-3"/>
          <w:sz w:val="20"/>
        </w:rPr>
        <w:t>ouder</w:t>
      </w:r>
      <w:r w:rsidRPr="005E6824">
        <w:rPr>
          <w:spacing w:val="-33"/>
          <w:sz w:val="20"/>
        </w:rPr>
        <w:t xml:space="preserve"> </w:t>
      </w:r>
      <w:r w:rsidRPr="005E6824">
        <w:rPr>
          <w:spacing w:val="-3"/>
          <w:sz w:val="20"/>
        </w:rPr>
        <w:t>bij</w:t>
      </w:r>
      <w:r w:rsidRPr="005E6824">
        <w:rPr>
          <w:spacing w:val="-33"/>
          <w:sz w:val="20"/>
        </w:rPr>
        <w:t xml:space="preserve"> </w:t>
      </w:r>
      <w:r w:rsidRPr="005E6824">
        <w:rPr>
          <w:sz w:val="20"/>
        </w:rPr>
        <w:t>het</w:t>
      </w:r>
      <w:r w:rsidRPr="005E6824">
        <w:rPr>
          <w:spacing w:val="-32"/>
          <w:sz w:val="20"/>
        </w:rPr>
        <w:t xml:space="preserve"> </w:t>
      </w:r>
      <w:r w:rsidRPr="005E6824">
        <w:rPr>
          <w:spacing w:val="-3"/>
          <w:sz w:val="20"/>
        </w:rPr>
        <w:t>invullen</w:t>
      </w:r>
      <w:r w:rsidRPr="005E6824">
        <w:rPr>
          <w:spacing w:val="-33"/>
          <w:sz w:val="20"/>
        </w:rPr>
        <w:t xml:space="preserve"> </w:t>
      </w:r>
      <w:r w:rsidRPr="005E6824">
        <w:rPr>
          <w:spacing w:val="-3"/>
          <w:sz w:val="20"/>
        </w:rPr>
        <w:t>van</w:t>
      </w:r>
      <w:r>
        <w:rPr>
          <w:spacing w:val="-3"/>
          <w:sz w:val="20"/>
        </w:rPr>
        <w:t xml:space="preserve"> de reflectievragen en sluit de avond af.</w:t>
      </w:r>
    </w:p>
    <w:p w14:paraId="76C1BC81" w14:textId="016986B2" w:rsidR="005E6824" w:rsidRDefault="005E6824" w:rsidP="005E6824">
      <w:pPr>
        <w:rPr>
          <w:b/>
          <w:spacing w:val="-3"/>
          <w:sz w:val="20"/>
        </w:rPr>
      </w:pPr>
      <w:r>
        <w:rPr>
          <w:spacing w:val="-3"/>
          <w:sz w:val="20"/>
        </w:rPr>
        <w:tab/>
        <w:t>ix.</w:t>
      </w:r>
      <w:r>
        <w:rPr>
          <w:spacing w:val="-3"/>
          <w:sz w:val="20"/>
        </w:rPr>
        <w:tab/>
      </w:r>
      <w:r w:rsidRPr="005E6824">
        <w:rPr>
          <w:b/>
          <w:spacing w:val="-3"/>
          <w:sz w:val="20"/>
        </w:rPr>
        <w:t>30 minuten</w:t>
      </w:r>
    </w:p>
    <w:p w14:paraId="34A3B5BD" w14:textId="6FCA3E93" w:rsidR="00A372A3" w:rsidRDefault="005E6824" w:rsidP="005E6824">
      <w:pPr>
        <w:rPr>
          <w:spacing w:val="-3"/>
          <w:sz w:val="20"/>
        </w:rPr>
      </w:pP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 w:rsidRPr="005E6824">
        <w:rPr>
          <w:spacing w:val="-3"/>
          <w:sz w:val="20"/>
        </w:rPr>
        <w:t>Ruimte om na te praten en vragen te stellen.</w:t>
      </w:r>
    </w:p>
    <w:p w14:paraId="2AF76429" w14:textId="010B09F9" w:rsidR="005E6824" w:rsidRDefault="00A372A3" w:rsidP="005E6824">
      <w:pPr>
        <w:rPr>
          <w:spacing w:val="-3"/>
          <w:sz w:val="20"/>
        </w:rPr>
      </w:pPr>
      <w:r>
        <w:rPr>
          <w:spacing w:val="-3"/>
          <w:sz w:val="20"/>
        </w:rPr>
        <w:br w:type="page"/>
      </w:r>
    </w:p>
    <w:p w14:paraId="1F8A529A" w14:textId="79060692" w:rsidR="00A372A3" w:rsidRDefault="00A372A3" w:rsidP="005E6824">
      <w:pPr>
        <w:rPr>
          <w:rFonts w:asciiTheme="majorHAnsi" w:hAnsiTheme="majorHAnsi"/>
          <w:spacing w:val="-3"/>
          <w:sz w:val="36"/>
          <w:szCs w:val="36"/>
        </w:rPr>
      </w:pPr>
      <w:r>
        <w:rPr>
          <w:rFonts w:asciiTheme="majorHAnsi" w:hAnsiTheme="majorHAnsi"/>
          <w:spacing w:val="-3"/>
          <w:sz w:val="36"/>
          <w:szCs w:val="36"/>
        </w:rPr>
        <w:lastRenderedPageBreak/>
        <w:t>Bijlage reflectieformulieren</w:t>
      </w:r>
    </w:p>
    <w:p w14:paraId="0D63112C" w14:textId="77777777" w:rsidR="00A372A3" w:rsidRDefault="00A372A3" w:rsidP="00A372A3">
      <w:pPr>
        <w:pStyle w:val="Plattetekst"/>
        <w:tabs>
          <w:tab w:val="left" w:pos="7300"/>
          <w:tab w:val="left" w:pos="8264"/>
        </w:tabs>
        <w:spacing w:line="501" w:lineRule="auto"/>
        <w:ind w:left="100" w:right="438"/>
        <w:jc w:val="both"/>
        <w:rPr>
          <w:rFonts w:ascii="Arial"/>
        </w:rPr>
      </w:pPr>
    </w:p>
    <w:p w14:paraId="2C968A25" w14:textId="77777777" w:rsidR="00A372A3" w:rsidRDefault="00A372A3" w:rsidP="00A372A3">
      <w:pPr>
        <w:pStyle w:val="Plattetekst"/>
        <w:tabs>
          <w:tab w:val="left" w:pos="7300"/>
          <w:tab w:val="left" w:pos="8264"/>
        </w:tabs>
        <w:spacing w:line="501" w:lineRule="auto"/>
        <w:ind w:left="100" w:right="438"/>
        <w:jc w:val="both"/>
      </w:pPr>
      <w:r>
        <w:rPr>
          <w:rFonts w:ascii="Arial"/>
        </w:rPr>
        <w:t>Naam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leerling</w:t>
      </w:r>
      <w:r>
        <w:rPr>
          <w:rFonts w:ascii="Arial"/>
          <w:u w:val="single" w:color="EB690B"/>
        </w:rPr>
        <w:t xml:space="preserve"> </w:t>
      </w:r>
      <w:r>
        <w:rPr>
          <w:rFonts w:ascii="Arial"/>
          <w:u w:val="single" w:color="EB690B"/>
        </w:rPr>
        <w:tab/>
      </w:r>
      <w:r>
        <w:rPr>
          <w:u w:val="single" w:color="EB690B"/>
        </w:rPr>
        <w:t>Klas</w:t>
      </w:r>
      <w:r>
        <w:t xml:space="preserve"> </w:t>
      </w:r>
    </w:p>
    <w:p w14:paraId="45DBDDB8" w14:textId="77777777" w:rsidR="00A372A3" w:rsidRDefault="00A372A3" w:rsidP="00A372A3">
      <w:pPr>
        <w:pStyle w:val="Plattetekst"/>
        <w:tabs>
          <w:tab w:val="left" w:pos="7300"/>
          <w:tab w:val="left" w:pos="8264"/>
        </w:tabs>
        <w:spacing w:line="501" w:lineRule="auto"/>
        <w:ind w:left="100" w:right="438"/>
        <w:jc w:val="both"/>
        <w:rPr>
          <w:rFonts w:ascii="Arial Black"/>
        </w:rPr>
      </w:pPr>
      <w:r>
        <w:rPr>
          <w:rFonts w:ascii="Arial Black"/>
        </w:rPr>
        <w:t>Profiel</w:t>
      </w:r>
      <w:r>
        <w:rPr>
          <w:rFonts w:ascii="Arial Black"/>
          <w:u w:val="single" w:color="EB690B"/>
        </w:rPr>
        <w:tab/>
      </w:r>
      <w:r>
        <w:rPr>
          <w:rFonts w:ascii="Arial Black"/>
          <w:u w:val="single" w:color="EB690B"/>
        </w:rPr>
        <w:tab/>
      </w:r>
      <w:r>
        <w:rPr>
          <w:rFonts w:ascii="Arial Black"/>
        </w:rPr>
        <w:t xml:space="preserve"> </w:t>
      </w:r>
    </w:p>
    <w:p w14:paraId="421EBA3B" w14:textId="68A76D9A" w:rsidR="00A372A3" w:rsidRPr="00A372A3" w:rsidRDefault="00A372A3" w:rsidP="00A372A3">
      <w:pPr>
        <w:pStyle w:val="Plattetekst"/>
        <w:tabs>
          <w:tab w:val="left" w:pos="7300"/>
          <w:tab w:val="left" w:pos="8264"/>
        </w:tabs>
        <w:spacing w:line="501" w:lineRule="auto"/>
        <w:ind w:left="100" w:right="438"/>
        <w:jc w:val="both"/>
      </w:pPr>
      <w:r>
        <w:t>Instructie:</w:t>
      </w:r>
      <w:r>
        <w:rPr>
          <w:spacing w:val="-22"/>
        </w:rPr>
        <w:t xml:space="preserve"> </w:t>
      </w:r>
      <w:r>
        <w:rPr>
          <w:spacing w:val="-3"/>
        </w:rPr>
        <w:t>Maak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rPr>
          <w:spacing w:val="-3"/>
        </w:rPr>
        <w:t>vragen</w:t>
      </w:r>
      <w:r>
        <w:rPr>
          <w:spacing w:val="-20"/>
        </w:rPr>
        <w:t xml:space="preserve"> </w:t>
      </w:r>
      <w:r>
        <w:t>met</w:t>
      </w:r>
      <w:r>
        <w:rPr>
          <w:spacing w:val="-21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rPr>
          <w:spacing w:val="-3"/>
        </w:rPr>
        <w:t>ouder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rPr>
          <w:spacing w:val="-3"/>
        </w:rPr>
        <w:t>lever</w:t>
      </w:r>
      <w:r>
        <w:rPr>
          <w:spacing w:val="-21"/>
        </w:rPr>
        <w:t xml:space="preserve"> </w:t>
      </w:r>
      <w:r>
        <w:t>het</w:t>
      </w:r>
      <w:r>
        <w:rPr>
          <w:spacing w:val="-21"/>
        </w:rPr>
        <w:t xml:space="preserve"> </w:t>
      </w:r>
      <w:r>
        <w:rPr>
          <w:spacing w:val="-3"/>
        </w:rPr>
        <w:t>formulier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3"/>
        </w:rPr>
        <w:t>bij</w:t>
      </w:r>
      <w:r>
        <w:rPr>
          <w:spacing w:val="-21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rPr>
          <w:spacing w:val="-5"/>
        </w:rPr>
        <w:t>mentor.</w:t>
      </w:r>
    </w:p>
    <w:p w14:paraId="2FDB3C3B" w14:textId="77777777" w:rsidR="00A372A3" w:rsidRDefault="00A372A3" w:rsidP="00A372A3">
      <w:pPr>
        <w:pStyle w:val="Kop7"/>
        <w:numPr>
          <w:ilvl w:val="0"/>
          <w:numId w:val="10"/>
        </w:numPr>
        <w:tabs>
          <w:tab w:val="left" w:pos="265"/>
        </w:tabs>
        <w:jc w:val="both"/>
      </w:pPr>
      <w:r>
        <w:t xml:space="preserve">. </w:t>
      </w:r>
      <w:r>
        <w:rPr>
          <w:spacing w:val="-4"/>
        </w:rPr>
        <w:t xml:space="preserve">Wat </w:t>
      </w:r>
      <w:r>
        <w:rPr>
          <w:spacing w:val="-2"/>
        </w:rPr>
        <w:t xml:space="preserve">was </w:t>
      </w:r>
      <w:r>
        <w:rPr>
          <w:spacing w:val="-4"/>
        </w:rPr>
        <w:t xml:space="preserve">jullie </w:t>
      </w:r>
      <w:r>
        <w:t>eerste</w:t>
      </w:r>
      <w:r>
        <w:rPr>
          <w:spacing w:val="-24"/>
        </w:rPr>
        <w:t xml:space="preserve"> </w:t>
      </w:r>
      <w:r>
        <w:rPr>
          <w:spacing w:val="-3"/>
        </w:rPr>
        <w:t>opdracht?</w:t>
      </w:r>
    </w:p>
    <w:p w14:paraId="08A27243" w14:textId="29A396FF" w:rsidR="00A372A3" w:rsidRDefault="00A372A3" w:rsidP="00A372A3">
      <w:pPr>
        <w:pStyle w:val="Plattetekst"/>
        <w:spacing w:before="2"/>
        <w:rPr>
          <w:rFonts w:ascii="Arial"/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5A6BE0F" wp14:editId="6934CCD9">
                <wp:simplePos x="0" y="0"/>
                <wp:positionH relativeFrom="page">
                  <wp:posOffset>1079500</wp:posOffset>
                </wp:positionH>
                <wp:positionV relativeFrom="paragraph">
                  <wp:posOffset>241300</wp:posOffset>
                </wp:positionV>
                <wp:extent cx="5400040" cy="0"/>
                <wp:effectExtent l="12700" t="12700" r="22860" b="25400"/>
                <wp:wrapTopAndBottom/>
                <wp:docPr id="150" name="Rechte verbindingslijn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B69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9B7377" id="Rechte verbindingslijn 1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9pt" to="510.2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" strokecolor="#eb690b" strokeweight=".5pt">
                <w10:wrap type="topAndBottom" anchorx="page"/>
              </v:line>
            </w:pict>
          </mc:Fallback>
        </mc:AlternateContent>
      </w:r>
    </w:p>
    <w:p w14:paraId="08A4EB91" w14:textId="77777777" w:rsidR="00A372A3" w:rsidRDefault="00A372A3" w:rsidP="00A372A3">
      <w:pPr>
        <w:pStyle w:val="Plattetekst"/>
        <w:rPr>
          <w:rFonts w:ascii="Arial"/>
          <w:b/>
          <w:sz w:val="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37"/>
        <w:gridCol w:w="7437"/>
      </w:tblGrid>
      <w:tr w:rsidR="005C1F77" w14:paraId="7B4EE0DA" w14:textId="77777777" w:rsidTr="005C1F77">
        <w:tc>
          <w:tcPr>
            <w:tcW w:w="7437" w:type="dxa"/>
          </w:tcPr>
          <w:p w14:paraId="453B1C7B" w14:textId="1C14FF1D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Vragen voor de ouder/ verzorger</w:t>
            </w:r>
          </w:p>
        </w:tc>
        <w:tc>
          <w:tcPr>
            <w:tcW w:w="7437" w:type="dxa"/>
          </w:tcPr>
          <w:p w14:paraId="07C0677D" w14:textId="783538ED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Vragen voor de jongere</w:t>
            </w:r>
          </w:p>
        </w:tc>
      </w:tr>
      <w:tr w:rsidR="005C1F77" w14:paraId="1C5F8981" w14:textId="77777777" w:rsidTr="005C1F77">
        <w:tc>
          <w:tcPr>
            <w:tcW w:w="7437" w:type="dxa"/>
          </w:tcPr>
          <w:p w14:paraId="78643A41" w14:textId="182ACA92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u het leukste om te doen?</w:t>
            </w:r>
          </w:p>
        </w:tc>
        <w:tc>
          <w:tcPr>
            <w:tcW w:w="7437" w:type="dxa"/>
          </w:tcPr>
          <w:p w14:paraId="070B0008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je het leukste om te doen?</w:t>
            </w:r>
          </w:p>
          <w:p w14:paraId="2509199F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6928B290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59573B4B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028A8531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381BC4F4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</w:tr>
      <w:tr w:rsidR="005C1F77" w14:paraId="5D224702" w14:textId="77777777" w:rsidTr="005C1F77">
        <w:tc>
          <w:tcPr>
            <w:tcW w:w="7437" w:type="dxa"/>
          </w:tcPr>
          <w:p w14:paraId="181C9ECD" w14:textId="60A5C94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u daar leuk aan?</w:t>
            </w:r>
          </w:p>
        </w:tc>
        <w:tc>
          <w:tcPr>
            <w:tcW w:w="7437" w:type="dxa"/>
          </w:tcPr>
          <w:p w14:paraId="53279AC2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je daar leuk aan?</w:t>
            </w:r>
          </w:p>
          <w:p w14:paraId="20BAE8DD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3D843A0E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1D04D313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</w:tr>
      <w:tr w:rsidR="005C1F77" w14:paraId="3D47A735" w14:textId="77777777" w:rsidTr="005C1F77">
        <w:tc>
          <w:tcPr>
            <w:tcW w:w="7437" w:type="dxa"/>
          </w:tcPr>
          <w:p w14:paraId="777C89D9" w14:textId="7FC13B92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Past dit profiel bij uw kind? Waarom wel of niet?</w:t>
            </w:r>
          </w:p>
          <w:p w14:paraId="3317460D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1EE73DDC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2B161BCD" w14:textId="03B5FB76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  <w:tc>
          <w:tcPr>
            <w:tcW w:w="7437" w:type="dxa"/>
          </w:tcPr>
          <w:p w14:paraId="0A3563F0" w14:textId="2E3A0A9D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lastRenderedPageBreak/>
              <w:t>Past dit profiel bij jou? Waarom wel of niet?</w:t>
            </w:r>
          </w:p>
        </w:tc>
      </w:tr>
      <w:tr w:rsidR="005C1F77" w14:paraId="17E26C34" w14:textId="77777777" w:rsidTr="005C1F77">
        <w:tc>
          <w:tcPr>
            <w:tcW w:w="7437" w:type="dxa"/>
          </w:tcPr>
          <w:p w14:paraId="2C3FA956" w14:textId="7B5582F7" w:rsidR="005C1F77" w:rsidRDefault="005C1F77" w:rsidP="005C1F77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Welk ander profiel vindt u interessant voor uw kind? Waarom?</w:t>
            </w:r>
          </w:p>
        </w:tc>
        <w:tc>
          <w:tcPr>
            <w:tcW w:w="7437" w:type="dxa"/>
          </w:tcPr>
          <w:p w14:paraId="5DEDAB5D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Welk ander profiel vind je interessant? Waarom?</w:t>
            </w:r>
          </w:p>
          <w:p w14:paraId="01D40A6C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3EA07979" w14:textId="77777777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21501280" w14:textId="1A8E3E03" w:rsidR="005C1F77" w:rsidRDefault="005C1F77" w:rsidP="005E6824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</w:tr>
    </w:tbl>
    <w:p w14:paraId="773707AC" w14:textId="3168E8E2" w:rsidR="00A372A3" w:rsidRPr="005C1F77" w:rsidRDefault="00A372A3" w:rsidP="005E6824">
      <w:pPr>
        <w:rPr>
          <w:rFonts w:asciiTheme="majorHAnsi" w:hAnsiTheme="majorHAnsi"/>
          <w:spacing w:val="-3"/>
          <w:sz w:val="20"/>
          <w:szCs w:val="20"/>
        </w:rPr>
      </w:pPr>
    </w:p>
    <w:p w14:paraId="1B2F0943" w14:textId="654531D0" w:rsidR="005C1F77" w:rsidRDefault="005C1F77" w:rsidP="005C1F77">
      <w:pPr>
        <w:pStyle w:val="Kop7"/>
        <w:tabs>
          <w:tab w:val="left" w:pos="265"/>
        </w:tabs>
        <w:ind w:left="100"/>
        <w:jc w:val="both"/>
      </w:pPr>
      <w:r>
        <w:t xml:space="preserve">2. </w:t>
      </w:r>
      <w:r>
        <w:rPr>
          <w:spacing w:val="-4"/>
        </w:rPr>
        <w:t xml:space="preserve">Wat </w:t>
      </w:r>
      <w:r>
        <w:rPr>
          <w:spacing w:val="-2"/>
        </w:rPr>
        <w:t xml:space="preserve">was </w:t>
      </w:r>
      <w:r>
        <w:rPr>
          <w:spacing w:val="-4"/>
        </w:rPr>
        <w:t xml:space="preserve">jullie </w:t>
      </w:r>
      <w:r>
        <w:t>tweede</w:t>
      </w:r>
      <w:r>
        <w:rPr>
          <w:spacing w:val="-24"/>
        </w:rPr>
        <w:t xml:space="preserve"> </w:t>
      </w:r>
      <w:r>
        <w:rPr>
          <w:spacing w:val="-3"/>
        </w:rPr>
        <w:t>opdracht?</w:t>
      </w:r>
    </w:p>
    <w:p w14:paraId="76830117" w14:textId="77777777" w:rsidR="005C1F77" w:rsidRDefault="005C1F77" w:rsidP="005C1F77">
      <w:pPr>
        <w:pStyle w:val="Plattetekst"/>
        <w:spacing w:before="2"/>
        <w:rPr>
          <w:rFonts w:ascii="Arial"/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27693DE" wp14:editId="1A134E91">
                <wp:simplePos x="0" y="0"/>
                <wp:positionH relativeFrom="page">
                  <wp:posOffset>1079500</wp:posOffset>
                </wp:positionH>
                <wp:positionV relativeFrom="paragraph">
                  <wp:posOffset>241300</wp:posOffset>
                </wp:positionV>
                <wp:extent cx="5400040" cy="0"/>
                <wp:effectExtent l="12700" t="12700" r="22860" b="25400"/>
                <wp:wrapTopAndBottom/>
                <wp:docPr id="178" name="Rechte verbindingslijn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B69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3B5AF5" id="Rechte verbindingslijn 17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9pt" to="510.2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" strokecolor="#eb690b" strokeweight=".5pt">
                <w10:wrap type="topAndBottom" anchorx="page"/>
              </v:line>
            </w:pict>
          </mc:Fallback>
        </mc:AlternateContent>
      </w:r>
    </w:p>
    <w:p w14:paraId="1ACDC093" w14:textId="77777777" w:rsidR="005C1F77" w:rsidRDefault="005C1F77" w:rsidP="005C1F77">
      <w:pPr>
        <w:pStyle w:val="Plattetekst"/>
        <w:rPr>
          <w:rFonts w:ascii="Arial"/>
          <w:b/>
          <w:sz w:val="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37"/>
        <w:gridCol w:w="7437"/>
      </w:tblGrid>
      <w:tr w:rsidR="005C1F77" w14:paraId="47DEC2BB" w14:textId="77777777" w:rsidTr="007549D6">
        <w:tc>
          <w:tcPr>
            <w:tcW w:w="7437" w:type="dxa"/>
          </w:tcPr>
          <w:p w14:paraId="62618C8F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Vragen voor de ouder/ verzorger</w:t>
            </w:r>
          </w:p>
        </w:tc>
        <w:tc>
          <w:tcPr>
            <w:tcW w:w="7437" w:type="dxa"/>
          </w:tcPr>
          <w:p w14:paraId="535A3CE3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Vragen voor de jongere</w:t>
            </w:r>
          </w:p>
        </w:tc>
      </w:tr>
      <w:tr w:rsidR="005C1F77" w14:paraId="3D6C7869" w14:textId="77777777" w:rsidTr="007549D6">
        <w:tc>
          <w:tcPr>
            <w:tcW w:w="7437" w:type="dxa"/>
          </w:tcPr>
          <w:p w14:paraId="1534FCAC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u het leukste om te doen?</w:t>
            </w:r>
          </w:p>
        </w:tc>
        <w:tc>
          <w:tcPr>
            <w:tcW w:w="7437" w:type="dxa"/>
          </w:tcPr>
          <w:p w14:paraId="2CCE1ACB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je het leukste om te doen?</w:t>
            </w:r>
          </w:p>
          <w:p w14:paraId="79E69C15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1EFED6A1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317CA1DA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1559E6FD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34FF33A1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</w:tr>
      <w:tr w:rsidR="005C1F77" w14:paraId="3E7E9712" w14:textId="77777777" w:rsidTr="007549D6">
        <w:tc>
          <w:tcPr>
            <w:tcW w:w="7437" w:type="dxa"/>
          </w:tcPr>
          <w:p w14:paraId="05543495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u daar leuk aan?</w:t>
            </w:r>
          </w:p>
        </w:tc>
        <w:tc>
          <w:tcPr>
            <w:tcW w:w="7437" w:type="dxa"/>
          </w:tcPr>
          <w:p w14:paraId="0A71E2D7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Wat vond je daar leuk aan?</w:t>
            </w:r>
          </w:p>
          <w:p w14:paraId="4E181A1C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0DAE935E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7D5845E7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</w:tr>
      <w:tr w:rsidR="005C1F77" w14:paraId="0DA45066" w14:textId="77777777" w:rsidTr="007549D6">
        <w:tc>
          <w:tcPr>
            <w:tcW w:w="7437" w:type="dxa"/>
          </w:tcPr>
          <w:p w14:paraId="1976539A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Past dit profiel bij uw kind? Waarom wel of niet?</w:t>
            </w:r>
          </w:p>
          <w:p w14:paraId="6B71E80D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0BE021E7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3081530A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  <w:tc>
          <w:tcPr>
            <w:tcW w:w="7437" w:type="dxa"/>
          </w:tcPr>
          <w:p w14:paraId="6C5B8258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Past dit profiel bij jou? Waarom wel of niet?</w:t>
            </w:r>
          </w:p>
        </w:tc>
      </w:tr>
      <w:tr w:rsidR="005C1F77" w14:paraId="3B1DD4B9" w14:textId="77777777" w:rsidTr="007549D6">
        <w:tc>
          <w:tcPr>
            <w:tcW w:w="7437" w:type="dxa"/>
          </w:tcPr>
          <w:p w14:paraId="73AD1837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lastRenderedPageBreak/>
              <w:t>Welk ander profiel vindt u interessant voor uw kind? Waarom?</w:t>
            </w:r>
          </w:p>
        </w:tc>
        <w:tc>
          <w:tcPr>
            <w:tcW w:w="7437" w:type="dxa"/>
          </w:tcPr>
          <w:p w14:paraId="5286FAE7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  <w:r>
              <w:rPr>
                <w:rFonts w:asciiTheme="majorHAnsi" w:hAnsiTheme="majorHAnsi"/>
                <w:spacing w:val="-3"/>
                <w:sz w:val="20"/>
                <w:szCs w:val="20"/>
              </w:rPr>
              <w:t>Welk ander profiel vind je interessant? Waarom?</w:t>
            </w:r>
          </w:p>
          <w:p w14:paraId="1F5452C0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00F759A2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  <w:p w14:paraId="2C365313" w14:textId="77777777" w:rsidR="005C1F77" w:rsidRDefault="005C1F77" w:rsidP="007549D6">
            <w:pPr>
              <w:rPr>
                <w:rFonts w:asciiTheme="majorHAnsi" w:hAnsiTheme="majorHAnsi"/>
                <w:spacing w:val="-3"/>
                <w:sz w:val="20"/>
                <w:szCs w:val="20"/>
              </w:rPr>
            </w:pPr>
          </w:p>
        </w:tc>
      </w:tr>
    </w:tbl>
    <w:p w14:paraId="4F496273" w14:textId="77777777" w:rsidR="00A372A3" w:rsidRPr="00A372A3" w:rsidRDefault="00A372A3" w:rsidP="005E6824">
      <w:pPr>
        <w:rPr>
          <w:rFonts w:asciiTheme="majorHAnsi" w:hAnsiTheme="majorHAnsi"/>
          <w:spacing w:val="-3"/>
          <w:sz w:val="36"/>
          <w:szCs w:val="36"/>
        </w:rPr>
      </w:pPr>
    </w:p>
    <w:p w14:paraId="188F99D1" w14:textId="77777777" w:rsidR="00A372A3" w:rsidRPr="005E6824" w:rsidRDefault="00A372A3" w:rsidP="005E6824">
      <w:pPr>
        <w:rPr>
          <w:spacing w:val="-3"/>
          <w:sz w:val="20"/>
        </w:rPr>
      </w:pPr>
    </w:p>
    <w:sectPr w:rsidR="00A372A3" w:rsidRPr="005E6824" w:rsidSect="00904D89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034B" w14:textId="77777777" w:rsidR="00885B07" w:rsidRDefault="00885B07" w:rsidP="00367101">
      <w:r>
        <w:separator/>
      </w:r>
    </w:p>
  </w:endnote>
  <w:endnote w:type="continuationSeparator" w:id="0">
    <w:p w14:paraId="16FF7127" w14:textId="77777777" w:rsidR="00885B07" w:rsidRDefault="00885B07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A53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D8216A0" w14:textId="77777777" w:rsidR="00CF2D5D" w:rsidRDefault="00CF2D5D" w:rsidP="00CF2D5D">
    <w:pPr>
      <w:pStyle w:val="Voettekst"/>
      <w:ind w:right="360"/>
    </w:pPr>
  </w:p>
  <w:p w14:paraId="12AAD75D" w14:textId="77777777" w:rsidR="00932D59" w:rsidRDefault="00932D59"/>
  <w:p w14:paraId="3F14B917" w14:textId="77777777" w:rsidR="00932D59" w:rsidRDefault="00932D59"/>
  <w:p w14:paraId="273D1088" w14:textId="77777777" w:rsidR="00C44B6C" w:rsidRDefault="00C44B6C"/>
  <w:p w14:paraId="399756CE" w14:textId="77777777" w:rsidR="00C44B6C" w:rsidRDefault="00C44B6C"/>
  <w:p w14:paraId="0572620D" w14:textId="77777777" w:rsidR="00C44B6C" w:rsidRDefault="00C44B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DC06" w14:textId="45355B0E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F0D9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7E0ACEB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772C3F6" wp14:editId="48D48EE1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61568BEF" w14:textId="77777777" w:rsidR="00CF2D5D" w:rsidRDefault="00CF2D5D" w:rsidP="00CF2D5D">
    <w:pPr>
      <w:pStyle w:val="Voettekst"/>
      <w:ind w:right="360"/>
    </w:pPr>
  </w:p>
  <w:p w14:paraId="5043447D" w14:textId="77777777" w:rsidR="00932D59" w:rsidRDefault="00932D59"/>
  <w:p w14:paraId="3FA74222" w14:textId="77777777" w:rsidR="00932D59" w:rsidRDefault="00932D59"/>
  <w:p w14:paraId="084B4534" w14:textId="77777777" w:rsidR="00C44B6C" w:rsidRDefault="00C44B6C"/>
  <w:p w14:paraId="13334E1A" w14:textId="77777777" w:rsidR="00C44B6C" w:rsidRDefault="00C44B6C"/>
  <w:p w14:paraId="360813C8" w14:textId="77777777" w:rsidR="00C44B6C" w:rsidRDefault="00C44B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C388" w14:textId="77777777" w:rsidR="00885B07" w:rsidRDefault="00885B07" w:rsidP="00367101">
      <w:r>
        <w:separator/>
      </w:r>
    </w:p>
  </w:footnote>
  <w:footnote w:type="continuationSeparator" w:id="0">
    <w:p w14:paraId="32942AEF" w14:textId="77777777" w:rsidR="00885B07" w:rsidRDefault="00885B07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C31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092F124" wp14:editId="3039E0D3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  <w:p w14:paraId="53CE6B9E" w14:textId="77777777" w:rsidR="00932D59" w:rsidRDefault="00932D59"/>
  <w:p w14:paraId="310361BE" w14:textId="77777777" w:rsidR="00932D59" w:rsidRDefault="00932D59"/>
  <w:p w14:paraId="72F317BB" w14:textId="77777777" w:rsidR="00C44B6C" w:rsidRDefault="00C44B6C"/>
  <w:p w14:paraId="2A7E17DC" w14:textId="77777777" w:rsidR="00C44B6C" w:rsidRDefault="00C44B6C"/>
  <w:p w14:paraId="72E5FA35" w14:textId="77777777" w:rsidR="00C44B6C" w:rsidRDefault="00C44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00483" w14:textId="77777777" w:rsidR="00A67304" w:rsidRDefault="00A6730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A37C4" wp14:editId="74BA0E80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29"/>
          <wp:effectExtent l="0" t="0" r="0" b="1143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6D42A01"/>
    <w:multiLevelType w:val="hybridMultilevel"/>
    <w:tmpl w:val="48E6258A"/>
    <w:lvl w:ilvl="0" w:tplc="4C6AF97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99553F8"/>
    <w:multiLevelType w:val="hybridMultilevel"/>
    <w:tmpl w:val="30127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2F04"/>
    <w:multiLevelType w:val="hybridMultilevel"/>
    <w:tmpl w:val="32A679E6"/>
    <w:lvl w:ilvl="0" w:tplc="E2C67E22">
      <w:start w:val="1"/>
      <w:numFmt w:val="decimal"/>
      <w:lvlText w:val="%1"/>
      <w:lvlJc w:val="left"/>
      <w:pPr>
        <w:ind w:left="264" w:hanging="164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nl-NL" w:eastAsia="nl-NL" w:bidi="nl-NL"/>
      </w:rPr>
    </w:lvl>
    <w:lvl w:ilvl="1" w:tplc="49964C0A">
      <w:numFmt w:val="bullet"/>
      <w:lvlText w:val="•"/>
      <w:lvlJc w:val="left"/>
      <w:pPr>
        <w:ind w:left="1104" w:hanging="164"/>
      </w:pPr>
      <w:rPr>
        <w:rFonts w:hint="default"/>
        <w:lang w:val="nl-NL" w:eastAsia="nl-NL" w:bidi="nl-NL"/>
      </w:rPr>
    </w:lvl>
    <w:lvl w:ilvl="2" w:tplc="80D04C9E">
      <w:numFmt w:val="bullet"/>
      <w:lvlText w:val="•"/>
      <w:lvlJc w:val="left"/>
      <w:pPr>
        <w:ind w:left="1949" w:hanging="164"/>
      </w:pPr>
      <w:rPr>
        <w:rFonts w:hint="default"/>
        <w:lang w:val="nl-NL" w:eastAsia="nl-NL" w:bidi="nl-NL"/>
      </w:rPr>
    </w:lvl>
    <w:lvl w:ilvl="3" w:tplc="D494C3C6">
      <w:numFmt w:val="bullet"/>
      <w:lvlText w:val="•"/>
      <w:lvlJc w:val="left"/>
      <w:pPr>
        <w:ind w:left="2793" w:hanging="164"/>
      </w:pPr>
      <w:rPr>
        <w:rFonts w:hint="default"/>
        <w:lang w:val="nl-NL" w:eastAsia="nl-NL" w:bidi="nl-NL"/>
      </w:rPr>
    </w:lvl>
    <w:lvl w:ilvl="4" w:tplc="02665DDC">
      <w:numFmt w:val="bullet"/>
      <w:lvlText w:val="•"/>
      <w:lvlJc w:val="left"/>
      <w:pPr>
        <w:ind w:left="3638" w:hanging="164"/>
      </w:pPr>
      <w:rPr>
        <w:rFonts w:hint="default"/>
        <w:lang w:val="nl-NL" w:eastAsia="nl-NL" w:bidi="nl-NL"/>
      </w:rPr>
    </w:lvl>
    <w:lvl w:ilvl="5" w:tplc="543E37A0">
      <w:numFmt w:val="bullet"/>
      <w:lvlText w:val="•"/>
      <w:lvlJc w:val="left"/>
      <w:pPr>
        <w:ind w:left="4482" w:hanging="164"/>
      </w:pPr>
      <w:rPr>
        <w:rFonts w:hint="default"/>
        <w:lang w:val="nl-NL" w:eastAsia="nl-NL" w:bidi="nl-NL"/>
      </w:rPr>
    </w:lvl>
    <w:lvl w:ilvl="6" w:tplc="72E89582">
      <w:numFmt w:val="bullet"/>
      <w:lvlText w:val="•"/>
      <w:lvlJc w:val="left"/>
      <w:pPr>
        <w:ind w:left="5327" w:hanging="164"/>
      </w:pPr>
      <w:rPr>
        <w:rFonts w:hint="default"/>
        <w:lang w:val="nl-NL" w:eastAsia="nl-NL" w:bidi="nl-NL"/>
      </w:rPr>
    </w:lvl>
    <w:lvl w:ilvl="7" w:tplc="3712081C">
      <w:numFmt w:val="bullet"/>
      <w:lvlText w:val="•"/>
      <w:lvlJc w:val="left"/>
      <w:pPr>
        <w:ind w:left="6171" w:hanging="164"/>
      </w:pPr>
      <w:rPr>
        <w:rFonts w:hint="default"/>
        <w:lang w:val="nl-NL" w:eastAsia="nl-NL" w:bidi="nl-NL"/>
      </w:rPr>
    </w:lvl>
    <w:lvl w:ilvl="8" w:tplc="869220D6">
      <w:numFmt w:val="bullet"/>
      <w:lvlText w:val="•"/>
      <w:lvlJc w:val="left"/>
      <w:pPr>
        <w:ind w:left="7016" w:hanging="164"/>
      </w:pPr>
      <w:rPr>
        <w:rFonts w:hint="default"/>
        <w:lang w:val="nl-NL" w:eastAsia="nl-NL" w:bidi="nl-NL"/>
      </w:rPr>
    </w:lvl>
  </w:abstractNum>
  <w:abstractNum w:abstractNumId="4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 w15:restartNumberingAfterBreak="0">
    <w:nsid w:val="15285565"/>
    <w:multiLevelType w:val="hybridMultilevel"/>
    <w:tmpl w:val="AE0CA986"/>
    <w:lvl w:ilvl="0" w:tplc="94E80D5C">
      <w:numFmt w:val="bullet"/>
      <w:lvlText w:val="-"/>
      <w:lvlJc w:val="left"/>
      <w:pPr>
        <w:ind w:left="737" w:hanging="51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3553563"/>
    <w:multiLevelType w:val="hybridMultilevel"/>
    <w:tmpl w:val="B2447E6E"/>
    <w:lvl w:ilvl="0" w:tplc="94E80D5C">
      <w:numFmt w:val="bullet"/>
      <w:lvlText w:val="-"/>
      <w:lvlJc w:val="left"/>
      <w:pPr>
        <w:ind w:left="567" w:hanging="51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69BC"/>
    <w:multiLevelType w:val="hybridMultilevel"/>
    <w:tmpl w:val="416E8158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9825526"/>
    <w:multiLevelType w:val="hybridMultilevel"/>
    <w:tmpl w:val="C4FED096"/>
    <w:lvl w:ilvl="0" w:tplc="7A64DE9C"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3B0"/>
    <w:multiLevelType w:val="hybridMultilevel"/>
    <w:tmpl w:val="D2F6A7AA"/>
    <w:lvl w:ilvl="0" w:tplc="7A64DE9C"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6E67"/>
    <w:multiLevelType w:val="hybridMultilevel"/>
    <w:tmpl w:val="8062BE3A"/>
    <w:lvl w:ilvl="0" w:tplc="7A64DE9C">
      <w:numFmt w:val="bullet"/>
      <w:lvlText w:val="-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67A4"/>
    <w:multiLevelType w:val="hybridMultilevel"/>
    <w:tmpl w:val="94309CEC"/>
    <w:lvl w:ilvl="0" w:tplc="49964C0A">
      <w:numFmt w:val="bullet"/>
      <w:lvlText w:val="•"/>
      <w:lvlJc w:val="left"/>
      <w:pPr>
        <w:ind w:left="820" w:hanging="360"/>
      </w:pPr>
      <w:rPr>
        <w:rFonts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E1782"/>
    <w:multiLevelType w:val="hybridMultilevel"/>
    <w:tmpl w:val="F63C0B7C"/>
    <w:lvl w:ilvl="0" w:tplc="94E80D5C">
      <w:numFmt w:val="bullet"/>
      <w:lvlText w:val="-"/>
      <w:lvlJc w:val="left"/>
      <w:pPr>
        <w:ind w:left="567" w:hanging="51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1D03"/>
    <w:multiLevelType w:val="hybridMultilevel"/>
    <w:tmpl w:val="4AB4285C"/>
    <w:lvl w:ilvl="0" w:tplc="CEAA0460">
      <w:numFmt w:val="bullet"/>
      <w:lvlText w:val="•"/>
      <w:lvlJc w:val="left"/>
      <w:pPr>
        <w:ind w:left="1380" w:hanging="341"/>
      </w:pPr>
      <w:rPr>
        <w:rFonts w:ascii="Lucida Sans" w:eastAsia="Lucida Sans" w:hAnsi="Lucida Sans" w:cs="Lucida Sans" w:hint="default"/>
        <w:w w:val="59"/>
        <w:sz w:val="20"/>
        <w:szCs w:val="20"/>
        <w:lang w:val="nl-NL" w:eastAsia="nl-NL" w:bidi="nl-NL"/>
      </w:rPr>
    </w:lvl>
    <w:lvl w:ilvl="1" w:tplc="3B443034">
      <w:numFmt w:val="bullet"/>
      <w:lvlText w:val="•"/>
      <w:lvlJc w:val="left"/>
      <w:pPr>
        <w:ind w:left="1880" w:hanging="341"/>
      </w:pPr>
      <w:rPr>
        <w:rFonts w:ascii="Calibri" w:eastAsia="Calibri" w:hAnsi="Calibri" w:cs="Calibri" w:hint="default"/>
        <w:i/>
        <w:color w:val="EB690B"/>
        <w:w w:val="75"/>
        <w:sz w:val="20"/>
        <w:szCs w:val="20"/>
        <w:lang w:val="nl-NL" w:eastAsia="nl-NL" w:bidi="nl-NL"/>
      </w:rPr>
    </w:lvl>
    <w:lvl w:ilvl="2" w:tplc="9BB88168">
      <w:numFmt w:val="bullet"/>
      <w:lvlText w:val="•"/>
      <w:lvlJc w:val="left"/>
      <w:pPr>
        <w:ind w:left="2393" w:hanging="341"/>
      </w:pPr>
      <w:rPr>
        <w:rFonts w:hint="default"/>
        <w:lang w:val="nl-NL" w:eastAsia="nl-NL" w:bidi="nl-NL"/>
      </w:rPr>
    </w:lvl>
    <w:lvl w:ilvl="3" w:tplc="DA8492AC">
      <w:numFmt w:val="bullet"/>
      <w:lvlText w:val="•"/>
      <w:lvlJc w:val="left"/>
      <w:pPr>
        <w:ind w:left="2906" w:hanging="341"/>
      </w:pPr>
      <w:rPr>
        <w:rFonts w:hint="default"/>
        <w:lang w:val="nl-NL" w:eastAsia="nl-NL" w:bidi="nl-NL"/>
      </w:rPr>
    </w:lvl>
    <w:lvl w:ilvl="4" w:tplc="41BE88FE">
      <w:numFmt w:val="bullet"/>
      <w:lvlText w:val="•"/>
      <w:lvlJc w:val="left"/>
      <w:pPr>
        <w:ind w:left="3419" w:hanging="341"/>
      </w:pPr>
      <w:rPr>
        <w:rFonts w:hint="default"/>
        <w:lang w:val="nl-NL" w:eastAsia="nl-NL" w:bidi="nl-NL"/>
      </w:rPr>
    </w:lvl>
    <w:lvl w:ilvl="5" w:tplc="0ED07E7C">
      <w:numFmt w:val="bullet"/>
      <w:lvlText w:val="•"/>
      <w:lvlJc w:val="left"/>
      <w:pPr>
        <w:ind w:left="3932" w:hanging="341"/>
      </w:pPr>
      <w:rPr>
        <w:rFonts w:hint="default"/>
        <w:lang w:val="nl-NL" w:eastAsia="nl-NL" w:bidi="nl-NL"/>
      </w:rPr>
    </w:lvl>
    <w:lvl w:ilvl="6" w:tplc="CC765618">
      <w:numFmt w:val="bullet"/>
      <w:lvlText w:val="•"/>
      <w:lvlJc w:val="left"/>
      <w:pPr>
        <w:ind w:left="4445" w:hanging="341"/>
      </w:pPr>
      <w:rPr>
        <w:rFonts w:hint="default"/>
        <w:lang w:val="nl-NL" w:eastAsia="nl-NL" w:bidi="nl-NL"/>
      </w:rPr>
    </w:lvl>
    <w:lvl w:ilvl="7" w:tplc="41DE3290">
      <w:numFmt w:val="bullet"/>
      <w:lvlText w:val="•"/>
      <w:lvlJc w:val="left"/>
      <w:pPr>
        <w:ind w:left="4958" w:hanging="341"/>
      </w:pPr>
      <w:rPr>
        <w:rFonts w:hint="default"/>
        <w:lang w:val="nl-NL" w:eastAsia="nl-NL" w:bidi="nl-NL"/>
      </w:rPr>
    </w:lvl>
    <w:lvl w:ilvl="8" w:tplc="413E3BD2">
      <w:numFmt w:val="bullet"/>
      <w:lvlText w:val="•"/>
      <w:lvlJc w:val="left"/>
      <w:pPr>
        <w:ind w:left="5471" w:hanging="341"/>
      </w:pPr>
      <w:rPr>
        <w:rFonts w:hint="default"/>
        <w:lang w:val="nl-NL" w:eastAsia="nl-NL" w:bidi="nl-NL"/>
      </w:rPr>
    </w:lvl>
  </w:abstractNum>
  <w:abstractNum w:abstractNumId="17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1860"/>
    <w:multiLevelType w:val="hybridMultilevel"/>
    <w:tmpl w:val="86E224DC"/>
    <w:lvl w:ilvl="0" w:tplc="E2881528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F6C79"/>
    <w:multiLevelType w:val="hybridMultilevel"/>
    <w:tmpl w:val="6172C6C2"/>
    <w:lvl w:ilvl="0" w:tplc="94E80D5C">
      <w:numFmt w:val="bullet"/>
      <w:lvlText w:val="-"/>
      <w:lvlJc w:val="left"/>
      <w:pPr>
        <w:ind w:left="567" w:hanging="510"/>
      </w:pPr>
      <w:rPr>
        <w:rFonts w:ascii="Times New Roman" w:hAnsi="Times New Roman" w:cs="Times New Roman" w:hint="default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F0E6D"/>
    <w:multiLevelType w:val="hybridMultilevel"/>
    <w:tmpl w:val="32A679E6"/>
    <w:lvl w:ilvl="0" w:tplc="E2C67E22">
      <w:start w:val="1"/>
      <w:numFmt w:val="decimal"/>
      <w:lvlText w:val="%1"/>
      <w:lvlJc w:val="left"/>
      <w:pPr>
        <w:ind w:left="264" w:hanging="164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  <w:lang w:val="nl-NL" w:eastAsia="nl-NL" w:bidi="nl-NL"/>
      </w:rPr>
    </w:lvl>
    <w:lvl w:ilvl="1" w:tplc="49964C0A">
      <w:numFmt w:val="bullet"/>
      <w:lvlText w:val="•"/>
      <w:lvlJc w:val="left"/>
      <w:pPr>
        <w:ind w:left="1104" w:hanging="164"/>
      </w:pPr>
      <w:rPr>
        <w:rFonts w:hint="default"/>
        <w:lang w:val="nl-NL" w:eastAsia="nl-NL" w:bidi="nl-NL"/>
      </w:rPr>
    </w:lvl>
    <w:lvl w:ilvl="2" w:tplc="80D04C9E">
      <w:numFmt w:val="bullet"/>
      <w:lvlText w:val="•"/>
      <w:lvlJc w:val="left"/>
      <w:pPr>
        <w:ind w:left="1949" w:hanging="164"/>
      </w:pPr>
      <w:rPr>
        <w:rFonts w:hint="default"/>
        <w:lang w:val="nl-NL" w:eastAsia="nl-NL" w:bidi="nl-NL"/>
      </w:rPr>
    </w:lvl>
    <w:lvl w:ilvl="3" w:tplc="D494C3C6">
      <w:numFmt w:val="bullet"/>
      <w:lvlText w:val="•"/>
      <w:lvlJc w:val="left"/>
      <w:pPr>
        <w:ind w:left="2793" w:hanging="164"/>
      </w:pPr>
      <w:rPr>
        <w:rFonts w:hint="default"/>
        <w:lang w:val="nl-NL" w:eastAsia="nl-NL" w:bidi="nl-NL"/>
      </w:rPr>
    </w:lvl>
    <w:lvl w:ilvl="4" w:tplc="02665DDC">
      <w:numFmt w:val="bullet"/>
      <w:lvlText w:val="•"/>
      <w:lvlJc w:val="left"/>
      <w:pPr>
        <w:ind w:left="3638" w:hanging="164"/>
      </w:pPr>
      <w:rPr>
        <w:rFonts w:hint="default"/>
        <w:lang w:val="nl-NL" w:eastAsia="nl-NL" w:bidi="nl-NL"/>
      </w:rPr>
    </w:lvl>
    <w:lvl w:ilvl="5" w:tplc="543E37A0">
      <w:numFmt w:val="bullet"/>
      <w:lvlText w:val="•"/>
      <w:lvlJc w:val="left"/>
      <w:pPr>
        <w:ind w:left="4482" w:hanging="164"/>
      </w:pPr>
      <w:rPr>
        <w:rFonts w:hint="default"/>
        <w:lang w:val="nl-NL" w:eastAsia="nl-NL" w:bidi="nl-NL"/>
      </w:rPr>
    </w:lvl>
    <w:lvl w:ilvl="6" w:tplc="72E89582">
      <w:numFmt w:val="bullet"/>
      <w:lvlText w:val="•"/>
      <w:lvlJc w:val="left"/>
      <w:pPr>
        <w:ind w:left="5327" w:hanging="164"/>
      </w:pPr>
      <w:rPr>
        <w:rFonts w:hint="default"/>
        <w:lang w:val="nl-NL" w:eastAsia="nl-NL" w:bidi="nl-NL"/>
      </w:rPr>
    </w:lvl>
    <w:lvl w:ilvl="7" w:tplc="3712081C">
      <w:numFmt w:val="bullet"/>
      <w:lvlText w:val="•"/>
      <w:lvlJc w:val="left"/>
      <w:pPr>
        <w:ind w:left="6171" w:hanging="164"/>
      </w:pPr>
      <w:rPr>
        <w:rFonts w:hint="default"/>
        <w:lang w:val="nl-NL" w:eastAsia="nl-NL" w:bidi="nl-NL"/>
      </w:rPr>
    </w:lvl>
    <w:lvl w:ilvl="8" w:tplc="869220D6">
      <w:numFmt w:val="bullet"/>
      <w:lvlText w:val="•"/>
      <w:lvlJc w:val="left"/>
      <w:pPr>
        <w:ind w:left="7016" w:hanging="164"/>
      </w:pPr>
      <w:rPr>
        <w:rFonts w:hint="default"/>
        <w:lang w:val="nl-NL" w:eastAsia="nl-NL" w:bidi="nl-NL"/>
      </w:rPr>
    </w:lvl>
  </w:abstractNum>
  <w:abstractNum w:abstractNumId="21" w15:restartNumberingAfterBreak="0">
    <w:nsid w:val="7DCD7C3E"/>
    <w:multiLevelType w:val="hybridMultilevel"/>
    <w:tmpl w:val="6F72000E"/>
    <w:lvl w:ilvl="0" w:tplc="8856F662">
      <w:numFmt w:val="bullet"/>
      <w:lvlText w:val="•"/>
      <w:lvlJc w:val="left"/>
      <w:pPr>
        <w:ind w:left="441" w:hanging="341"/>
      </w:pPr>
      <w:rPr>
        <w:rFonts w:ascii="Lucida Sans" w:eastAsia="Lucida Sans" w:hAnsi="Lucida Sans" w:cs="Lucida Sans" w:hint="default"/>
        <w:w w:val="59"/>
        <w:sz w:val="20"/>
        <w:szCs w:val="20"/>
        <w:lang w:val="nl-NL" w:eastAsia="nl-NL" w:bidi="nl-NL"/>
      </w:rPr>
    </w:lvl>
    <w:lvl w:ilvl="1" w:tplc="9FB215D6">
      <w:numFmt w:val="bullet"/>
      <w:lvlText w:val="•"/>
      <w:lvlJc w:val="left"/>
      <w:pPr>
        <w:ind w:left="1266" w:hanging="341"/>
      </w:pPr>
      <w:rPr>
        <w:rFonts w:hint="default"/>
        <w:lang w:val="nl-NL" w:eastAsia="nl-NL" w:bidi="nl-NL"/>
      </w:rPr>
    </w:lvl>
    <w:lvl w:ilvl="2" w:tplc="05609590">
      <w:numFmt w:val="bullet"/>
      <w:lvlText w:val="•"/>
      <w:lvlJc w:val="left"/>
      <w:pPr>
        <w:ind w:left="2093" w:hanging="341"/>
      </w:pPr>
      <w:rPr>
        <w:rFonts w:hint="default"/>
        <w:lang w:val="nl-NL" w:eastAsia="nl-NL" w:bidi="nl-NL"/>
      </w:rPr>
    </w:lvl>
    <w:lvl w:ilvl="3" w:tplc="322E66CC">
      <w:numFmt w:val="bullet"/>
      <w:lvlText w:val="•"/>
      <w:lvlJc w:val="left"/>
      <w:pPr>
        <w:ind w:left="2919" w:hanging="341"/>
      </w:pPr>
      <w:rPr>
        <w:rFonts w:hint="default"/>
        <w:lang w:val="nl-NL" w:eastAsia="nl-NL" w:bidi="nl-NL"/>
      </w:rPr>
    </w:lvl>
    <w:lvl w:ilvl="4" w:tplc="35ECFB94">
      <w:numFmt w:val="bullet"/>
      <w:lvlText w:val="•"/>
      <w:lvlJc w:val="left"/>
      <w:pPr>
        <w:ind w:left="3746" w:hanging="341"/>
      </w:pPr>
      <w:rPr>
        <w:rFonts w:hint="default"/>
        <w:lang w:val="nl-NL" w:eastAsia="nl-NL" w:bidi="nl-NL"/>
      </w:rPr>
    </w:lvl>
    <w:lvl w:ilvl="5" w:tplc="1EB2D2DA">
      <w:numFmt w:val="bullet"/>
      <w:lvlText w:val="•"/>
      <w:lvlJc w:val="left"/>
      <w:pPr>
        <w:ind w:left="4572" w:hanging="341"/>
      </w:pPr>
      <w:rPr>
        <w:rFonts w:hint="default"/>
        <w:lang w:val="nl-NL" w:eastAsia="nl-NL" w:bidi="nl-NL"/>
      </w:rPr>
    </w:lvl>
    <w:lvl w:ilvl="6" w:tplc="A00ECD42">
      <w:numFmt w:val="bullet"/>
      <w:lvlText w:val="•"/>
      <w:lvlJc w:val="left"/>
      <w:pPr>
        <w:ind w:left="5399" w:hanging="341"/>
      </w:pPr>
      <w:rPr>
        <w:rFonts w:hint="default"/>
        <w:lang w:val="nl-NL" w:eastAsia="nl-NL" w:bidi="nl-NL"/>
      </w:rPr>
    </w:lvl>
    <w:lvl w:ilvl="7" w:tplc="0F7C595A">
      <w:numFmt w:val="bullet"/>
      <w:lvlText w:val="•"/>
      <w:lvlJc w:val="left"/>
      <w:pPr>
        <w:ind w:left="6225" w:hanging="341"/>
      </w:pPr>
      <w:rPr>
        <w:rFonts w:hint="default"/>
        <w:lang w:val="nl-NL" w:eastAsia="nl-NL" w:bidi="nl-NL"/>
      </w:rPr>
    </w:lvl>
    <w:lvl w:ilvl="8" w:tplc="5E36AD80">
      <w:numFmt w:val="bullet"/>
      <w:lvlText w:val="•"/>
      <w:lvlJc w:val="left"/>
      <w:pPr>
        <w:ind w:left="7052" w:hanging="341"/>
      </w:pPr>
      <w:rPr>
        <w:rFonts w:hint="default"/>
        <w:lang w:val="nl-NL" w:eastAsia="nl-NL" w:bidi="nl-NL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21"/>
  </w:num>
  <w:num w:numId="9">
    <w:abstractNumId w:val="8"/>
  </w:num>
  <w:num w:numId="10">
    <w:abstractNumId w:val="20"/>
  </w:num>
  <w:num w:numId="11">
    <w:abstractNumId w:val="3"/>
  </w:num>
  <w:num w:numId="12">
    <w:abstractNumId w:val="18"/>
  </w:num>
  <w:num w:numId="13">
    <w:abstractNumId w:val="14"/>
  </w:num>
  <w:num w:numId="14">
    <w:abstractNumId w:val="11"/>
  </w:num>
  <w:num w:numId="15">
    <w:abstractNumId w:val="12"/>
  </w:num>
  <w:num w:numId="16">
    <w:abstractNumId w:val="19"/>
  </w:num>
  <w:num w:numId="17">
    <w:abstractNumId w:val="5"/>
  </w:num>
  <w:num w:numId="18">
    <w:abstractNumId w:val="15"/>
  </w:num>
  <w:num w:numId="19">
    <w:abstractNumId w:val="7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9"/>
    <w:rsid w:val="00003D6D"/>
    <w:rsid w:val="0007374C"/>
    <w:rsid w:val="000C413E"/>
    <w:rsid w:val="000D449F"/>
    <w:rsid w:val="000E139C"/>
    <w:rsid w:val="000F4ECC"/>
    <w:rsid w:val="0019590B"/>
    <w:rsid w:val="002106B8"/>
    <w:rsid w:val="0023619E"/>
    <w:rsid w:val="00241D60"/>
    <w:rsid w:val="00252842"/>
    <w:rsid w:val="00261797"/>
    <w:rsid w:val="002638DE"/>
    <w:rsid w:val="00292EFA"/>
    <w:rsid w:val="00296885"/>
    <w:rsid w:val="002A034A"/>
    <w:rsid w:val="002A33F0"/>
    <w:rsid w:val="002B6241"/>
    <w:rsid w:val="002C7D99"/>
    <w:rsid w:val="00350621"/>
    <w:rsid w:val="0036088C"/>
    <w:rsid w:val="00367101"/>
    <w:rsid w:val="00374E4F"/>
    <w:rsid w:val="00383555"/>
    <w:rsid w:val="003A2BA5"/>
    <w:rsid w:val="003B5BC7"/>
    <w:rsid w:val="003F0930"/>
    <w:rsid w:val="003F15B5"/>
    <w:rsid w:val="00407F2B"/>
    <w:rsid w:val="00462002"/>
    <w:rsid w:val="0048585F"/>
    <w:rsid w:val="004D0134"/>
    <w:rsid w:val="004E4EF6"/>
    <w:rsid w:val="005001A6"/>
    <w:rsid w:val="005256CC"/>
    <w:rsid w:val="00531CFE"/>
    <w:rsid w:val="00550B13"/>
    <w:rsid w:val="00583512"/>
    <w:rsid w:val="0058553B"/>
    <w:rsid w:val="005A1136"/>
    <w:rsid w:val="005B37A2"/>
    <w:rsid w:val="005B71A9"/>
    <w:rsid w:val="005C1F77"/>
    <w:rsid w:val="005D3570"/>
    <w:rsid w:val="005E64A6"/>
    <w:rsid w:val="005E6824"/>
    <w:rsid w:val="0066191F"/>
    <w:rsid w:val="006665CF"/>
    <w:rsid w:val="006E7A69"/>
    <w:rsid w:val="006F7ED3"/>
    <w:rsid w:val="00746EA4"/>
    <w:rsid w:val="0076043F"/>
    <w:rsid w:val="007D138D"/>
    <w:rsid w:val="00851CBD"/>
    <w:rsid w:val="00862A7C"/>
    <w:rsid w:val="00885B07"/>
    <w:rsid w:val="008926A5"/>
    <w:rsid w:val="00892E71"/>
    <w:rsid w:val="008958A1"/>
    <w:rsid w:val="00904D89"/>
    <w:rsid w:val="00905AF7"/>
    <w:rsid w:val="009135AD"/>
    <w:rsid w:val="00932D59"/>
    <w:rsid w:val="00962703"/>
    <w:rsid w:val="009729E9"/>
    <w:rsid w:val="00983BB0"/>
    <w:rsid w:val="009A29C1"/>
    <w:rsid w:val="009A7AAA"/>
    <w:rsid w:val="009B04BF"/>
    <w:rsid w:val="009B4F41"/>
    <w:rsid w:val="009C5AFC"/>
    <w:rsid w:val="009D3F98"/>
    <w:rsid w:val="009E16B1"/>
    <w:rsid w:val="009F6D45"/>
    <w:rsid w:val="00A074E4"/>
    <w:rsid w:val="00A22A63"/>
    <w:rsid w:val="00A25BBA"/>
    <w:rsid w:val="00A372A3"/>
    <w:rsid w:val="00A50D38"/>
    <w:rsid w:val="00A547FD"/>
    <w:rsid w:val="00A67304"/>
    <w:rsid w:val="00A74558"/>
    <w:rsid w:val="00A931D3"/>
    <w:rsid w:val="00AC21C2"/>
    <w:rsid w:val="00B02756"/>
    <w:rsid w:val="00B045DC"/>
    <w:rsid w:val="00B70B74"/>
    <w:rsid w:val="00B95BD4"/>
    <w:rsid w:val="00BE5FEF"/>
    <w:rsid w:val="00C17500"/>
    <w:rsid w:val="00C44B6C"/>
    <w:rsid w:val="00C5014D"/>
    <w:rsid w:val="00C731C0"/>
    <w:rsid w:val="00C83A3E"/>
    <w:rsid w:val="00CF1434"/>
    <w:rsid w:val="00CF19C9"/>
    <w:rsid w:val="00CF2D5D"/>
    <w:rsid w:val="00CF6605"/>
    <w:rsid w:val="00CF6F6E"/>
    <w:rsid w:val="00D436FE"/>
    <w:rsid w:val="00DA2DDE"/>
    <w:rsid w:val="00DB7914"/>
    <w:rsid w:val="00DD6201"/>
    <w:rsid w:val="00DF0D9F"/>
    <w:rsid w:val="00E63D7A"/>
    <w:rsid w:val="00E67E6B"/>
    <w:rsid w:val="00E81BCF"/>
    <w:rsid w:val="00EA2F0C"/>
    <w:rsid w:val="00EA35CD"/>
    <w:rsid w:val="00EC5E15"/>
    <w:rsid w:val="00EF769C"/>
    <w:rsid w:val="00F31917"/>
    <w:rsid w:val="00F43B53"/>
    <w:rsid w:val="00F469DC"/>
    <w:rsid w:val="00F6421A"/>
    <w:rsid w:val="00F64900"/>
    <w:rsid w:val="00F658C1"/>
    <w:rsid w:val="00FA1162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F8FB2D"/>
  <w14:defaultImageDpi w14:val="300"/>
  <w15:docId w15:val="{6E9A1550-6199-4203-8F82-CEF0D988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374C"/>
    <w:rPr>
      <w:lang w:val="nl-NL"/>
    </w:rPr>
  </w:style>
  <w:style w:type="paragraph" w:styleId="Kop7">
    <w:name w:val="heading 7"/>
    <w:basedOn w:val="Standaard"/>
    <w:link w:val="Kop7Char"/>
    <w:uiPriority w:val="1"/>
    <w:qFormat/>
    <w:rsid w:val="00A372A3"/>
    <w:pPr>
      <w:widowControl w:val="0"/>
      <w:autoSpaceDE w:val="0"/>
      <w:autoSpaceDN w:val="0"/>
      <w:ind w:left="1540"/>
      <w:outlineLvl w:val="6"/>
    </w:pPr>
    <w:rPr>
      <w:rFonts w:ascii="Arial" w:eastAsia="Arial" w:hAnsi="Arial" w:cs="Arial"/>
      <w:b/>
      <w:bCs/>
      <w:sz w:val="20"/>
      <w:szCs w:val="20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1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A25BBA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25BBA"/>
    <w:rPr>
      <w:rFonts w:ascii="Lucida Sans" w:eastAsia="Lucida Sans" w:hAnsi="Lucida Sans" w:cs="Lucida Sans"/>
      <w:sz w:val="20"/>
      <w:szCs w:val="20"/>
      <w:lang w:val="nl-NL" w:bidi="nl-NL"/>
    </w:rPr>
  </w:style>
  <w:style w:type="character" w:customStyle="1" w:styleId="Kop7Char">
    <w:name w:val="Kop 7 Char"/>
    <w:basedOn w:val="Standaardalinea-lettertype"/>
    <w:link w:val="Kop7"/>
    <w:uiPriority w:val="1"/>
    <w:rsid w:val="00A372A3"/>
    <w:rPr>
      <w:rFonts w:ascii="Arial" w:eastAsia="Arial" w:hAnsi="Arial" w:cs="Arial"/>
      <w:b/>
      <w:bCs/>
      <w:sz w:val="20"/>
      <w:szCs w:val="20"/>
      <w:lang w:val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OneDrive%20-%20MBO%20Raad\Expertisepunt%20LOB\Opdrachten%20voor%20expertisepunt%20LOB2_%20SBR%20met%20checkbox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4265210DA7B814E9989F42C2A5C8627" ma:contentTypeVersion="113" ma:contentTypeDescription="" ma:contentTypeScope="" ma:versionID="9501db9dff259a5c9a5593099c8b256c">
  <xsd:schema xmlns:xsd="http://www.w3.org/2001/XMLSchema" xmlns:xs="http://www.w3.org/2001/XMLSchema" xmlns:p="http://schemas.microsoft.com/office/2006/metadata/properties" xmlns:ns2="c82efbc3-14a4-49f5-a28a-cd9be9b7a2e7" xmlns:ns3="e4947c5a-9af5-4ad9-ae29-de6801d2ead7" targetNamespace="http://schemas.microsoft.com/office/2006/metadata/properties" ma:root="true" ma:fieldsID="3db22d132a36d80911acc36cad729cc7" ns2:_="" ns3:_="">
    <xsd:import namespace="c82efbc3-14a4-49f5-a28a-cd9be9b7a2e7"/>
    <xsd:import namespace="e4947c5a-9af5-4ad9-ae29-de6801d2ead7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_dlc_DocId" minOccurs="0"/>
                <xsd:element ref="ns2:_dlc_DocIdUrl" minOccurs="0"/>
                <xsd:element ref="ns2:_dlc_DocIdPersistId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b4a225cac084ecf96d5d1743809dea2" ma:index="13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7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9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7c5a-9af5-4ad9-ae29-de6801d2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  <_dlc_DocId xmlns="c82efbc3-14a4-49f5-a28a-cd9be9b7a2e7">2018-1801746688-1458</_dlc_DocId>
    <_dlc_DocIdUrl xmlns="c82efbc3-14a4-49f5-a28a-cd9be9b7a2e7">
      <Url>https://mboraad1.sharepoint.com/sites/gremia/001888/_layouts/15/DocIdRedir.aspx?ID=2018-1801746688-1458</Url>
      <Description>2018-1801746688-1458</Description>
    </_dlc_DocIdUrl>
  </documentManagement>
</p:properties>
</file>

<file path=customXml/itemProps1.xml><?xml version="1.0" encoding="utf-8"?>
<ds:datastoreItem xmlns:ds="http://schemas.openxmlformats.org/officeDocument/2006/customXml" ds:itemID="{65BBF154-636F-4C42-91B2-74947B892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CAAA5-B81D-4174-A344-7F8398299216}"/>
</file>

<file path=customXml/itemProps3.xml><?xml version="1.0" encoding="utf-8"?>
<ds:datastoreItem xmlns:ds="http://schemas.openxmlformats.org/officeDocument/2006/customXml" ds:itemID="{82F24BFB-FB63-4C61-92DE-47F451FCB369}"/>
</file>

<file path=customXml/itemProps4.xml><?xml version="1.0" encoding="utf-8"?>
<ds:datastoreItem xmlns:ds="http://schemas.openxmlformats.org/officeDocument/2006/customXml" ds:itemID="{642031C0-3E4D-4128-99CD-72DE6EC83B73}"/>
</file>

<file path=customXml/itemProps5.xml><?xml version="1.0" encoding="utf-8"?>
<ds:datastoreItem xmlns:ds="http://schemas.openxmlformats.org/officeDocument/2006/customXml" ds:itemID="{5BA01EA1-A878-40CF-8AFD-C068593FA1CD}"/>
</file>

<file path=docProps/app.xml><?xml version="1.0" encoding="utf-8"?>
<Properties xmlns="http://schemas.openxmlformats.org/officeDocument/2006/extended-properties" xmlns:vt="http://schemas.openxmlformats.org/officeDocument/2006/docPropsVTypes">
  <Template>Opdrachten voor expertisepunt LOB2_ SBR met checkbox</Template>
  <TotalTime>24</TotalTime>
  <Pages>6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interactieve ouderbijeenkomst carrousel</dc:title>
  <dc:subject/>
  <dc:creator>Shirley Braun</dc:creator>
  <cp:keywords/>
  <dc:description/>
  <cp:lastModifiedBy>Ivette Kleijngeld</cp:lastModifiedBy>
  <cp:revision>7</cp:revision>
  <dcterms:created xsi:type="dcterms:W3CDTF">2019-01-23T13:31:00Z</dcterms:created>
  <dcterms:modified xsi:type="dcterms:W3CDTF">2019-03-15T17:57:00Z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0x01010016CAF80615AA364E89A834F6719BC5E44700E4265210DA7B814E9989F42C2A5C8627</vt:lpwstr>
  </property>
  <property fmtid="{D5CDD505-2E9C-101B-9397-08002B2CF9AE}" pid="3" name="_dlc_DocIdItemGuid">
    <vt:lpwstr>68303881-8cd4-4a6c-9b29-e191b503cbf1</vt:lpwstr>
  </property>
  <property fmtid="{D5CDD505-2E9C-101B-9397-08002B2CF9AE}" pid="4" name="Order">
    <vt:r8>145800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