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9332" w14:textId="77777777" w:rsidR="003F15B5" w:rsidRPr="00962703" w:rsidRDefault="003F15B5" w:rsidP="003F15B5">
      <w:pPr>
        <w:spacing w:line="252" w:lineRule="auto"/>
        <w:ind w:firstLine="76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629957" wp14:editId="7DA170A6">
                <wp:simplePos x="0" y="0"/>
                <wp:positionH relativeFrom="column">
                  <wp:posOffset>379095</wp:posOffset>
                </wp:positionH>
                <wp:positionV relativeFrom="page">
                  <wp:posOffset>1279194</wp:posOffset>
                </wp:positionV>
                <wp:extent cx="1694815" cy="5288915"/>
                <wp:effectExtent l="0" t="0" r="0" b="6985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528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60BA5" w14:textId="77777777" w:rsidR="003F15B5" w:rsidRDefault="003F15B5" w:rsidP="003F15B5">
                            <w:pPr>
                              <w:ind w:right="-9356"/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</w:pPr>
                            <w:r w:rsidRPr="007D138D"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  <w:t>Criteria</w:t>
                            </w:r>
                          </w:p>
                          <w:p w14:paraId="01099CD3" w14:textId="77777777" w:rsidR="004913CA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8D20312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Fase van de opleiding</w:t>
                            </w:r>
                          </w:p>
                          <w:p w14:paraId="5BCCC120" w14:textId="77777777" w:rsidR="003F15B5" w:rsidRPr="009E16B1" w:rsidRDefault="00D63EF4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0201366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62A7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algemeen</w:t>
                            </w:r>
                          </w:p>
                          <w:p w14:paraId="5919CA08" w14:textId="77777777" w:rsidR="003F15B5" w:rsidRPr="009E16B1" w:rsidRDefault="00D63EF4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3306008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62A7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515836" w:rsidRP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ste</w:t>
                            </w:r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100 dagen</w:t>
                            </w:r>
                          </w:p>
                          <w:p w14:paraId="4D6873D7" w14:textId="77777777" w:rsidR="003F15B5" w:rsidRDefault="00D63EF4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8758785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7E8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profielkeuze</w:t>
                            </w:r>
                          </w:p>
                          <w:p w14:paraId="3B30DE44" w14:textId="7278D5E7" w:rsidR="00515836" w:rsidRDefault="00D63EF4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96939480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91A67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stage-/ BPV-keuze</w:t>
                            </w:r>
                          </w:p>
                          <w:p w14:paraId="5CCBA467" w14:textId="77777777" w:rsidR="00515836" w:rsidRDefault="00D63EF4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2490077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5836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61A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doorstromen</w:t>
                            </w:r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vervolgonderwijs</w:t>
                            </w:r>
                          </w:p>
                          <w:p w14:paraId="0B6EEB1F" w14:textId="77777777" w:rsidR="00515836" w:rsidRPr="009E16B1" w:rsidRDefault="00D63EF4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4087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5836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61A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doorstromen </w:t>
                            </w:r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arbeidsmarkt</w:t>
                            </w:r>
                          </w:p>
                          <w:p w14:paraId="393EC6B9" w14:textId="77777777" w:rsidR="004913CA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85A8578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Loopbaancompetentie</w:t>
                            </w:r>
                          </w:p>
                          <w:p w14:paraId="03BF1368" w14:textId="77777777" w:rsidR="003F15B5" w:rsidRPr="009E16B1" w:rsidRDefault="00D63EF4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2428653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7E8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kwaliteitenreflectie</w:t>
                            </w:r>
                          </w:p>
                          <w:p w14:paraId="545822D8" w14:textId="77777777" w:rsidR="003F15B5" w:rsidRPr="009E16B1" w:rsidRDefault="00D63EF4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060709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motievenreflectie</w:t>
                            </w:r>
                          </w:p>
                          <w:p w14:paraId="543D9CCC" w14:textId="0E25A42B" w:rsidR="003F15B5" w:rsidRPr="009E16B1" w:rsidRDefault="00D63EF4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32432359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224E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werkexploratie</w:t>
                            </w:r>
                          </w:p>
                          <w:p w14:paraId="5AB52044" w14:textId="77777777" w:rsidR="003F15B5" w:rsidRPr="009E16B1" w:rsidRDefault="00D63EF4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7231748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netwerken</w:t>
                            </w:r>
                          </w:p>
                          <w:p w14:paraId="71A3A897" w14:textId="77777777" w:rsidR="003F15B5" w:rsidRPr="009E16B1" w:rsidRDefault="00D63EF4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6872602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62A7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loopbaansturing</w:t>
                            </w:r>
                          </w:p>
                          <w:p w14:paraId="2E87AB88" w14:textId="77777777" w:rsidR="004913CA" w:rsidRPr="009E16B1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5CC51DB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Betrokken partijen </w:t>
                            </w:r>
                          </w:p>
                          <w:p w14:paraId="2A6D030B" w14:textId="77777777" w:rsidR="003F15B5" w:rsidRPr="009E16B1" w:rsidRDefault="00D63EF4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8547730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7E8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ouders </w:t>
                            </w:r>
                          </w:p>
                          <w:p w14:paraId="331A9796" w14:textId="77777777" w:rsidR="003F15B5" w:rsidRPr="009E16B1" w:rsidRDefault="00D63EF4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6303694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arbeidsmarkt</w:t>
                            </w:r>
                          </w:p>
                          <w:p w14:paraId="1E362020" w14:textId="77777777" w:rsidR="003F15B5" w:rsidRDefault="00D63EF4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4662027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alumni (afgestudeerde)</w:t>
                            </w:r>
                          </w:p>
                          <w:p w14:paraId="1D7B1BCE" w14:textId="77777777" w:rsidR="00515836" w:rsidRPr="009E16B1" w:rsidRDefault="00D63EF4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209269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5836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vervolgopleiding</w:t>
                            </w:r>
                          </w:p>
                          <w:p w14:paraId="16E67FCF" w14:textId="77777777" w:rsidR="004913CA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3C1F71A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Tijdsindicatie opdracht </w:t>
                            </w:r>
                          </w:p>
                          <w:p w14:paraId="63315E2F" w14:textId="77777777" w:rsidR="003F15B5" w:rsidRPr="009E16B1" w:rsidRDefault="00D63EF4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457689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0-30 minuten</w:t>
                            </w:r>
                          </w:p>
                          <w:p w14:paraId="77F724AF" w14:textId="4776530B" w:rsidR="003F15B5" w:rsidRPr="009E16B1" w:rsidRDefault="00D63EF4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25609641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E0C2E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30-60 minuten</w:t>
                            </w:r>
                          </w:p>
                          <w:p w14:paraId="5F475831" w14:textId="77777777" w:rsidR="003F15B5" w:rsidRPr="009E16B1" w:rsidRDefault="00D63EF4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9076510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62A7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&gt; 60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2995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29.85pt;margin-top:100.7pt;width:133.45pt;height:4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" filled="f" stroked="f">
                <v:textbox>
                  <w:txbxContent>
                    <w:p w14:paraId="75560BA5" w14:textId="77777777" w:rsidR="003F15B5" w:rsidRDefault="003F15B5" w:rsidP="003F15B5">
                      <w:pPr>
                        <w:ind w:right="-9356"/>
                        <w:rPr>
                          <w:rFonts w:ascii="Calibri" w:hAnsi="Calibri"/>
                          <w:i/>
                          <w:sz w:val="36"/>
                          <w:szCs w:val="36"/>
                        </w:rPr>
                      </w:pPr>
                      <w:r w:rsidRPr="007D138D">
                        <w:rPr>
                          <w:rFonts w:ascii="Calibri" w:hAnsi="Calibri"/>
                          <w:i/>
                          <w:sz w:val="36"/>
                          <w:szCs w:val="36"/>
                        </w:rPr>
                        <w:t>Criteria</w:t>
                      </w:r>
                    </w:p>
                    <w:p w14:paraId="01099CD3" w14:textId="77777777" w:rsidR="004913CA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8D20312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>Fase van de opleiding</w:t>
                      </w:r>
                    </w:p>
                    <w:p w14:paraId="5BCCC120" w14:textId="77777777" w:rsidR="003F15B5" w:rsidRPr="009E16B1" w:rsidRDefault="00C54B96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0201366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62A7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algemeen</w:t>
                      </w:r>
                    </w:p>
                    <w:p w14:paraId="5919CA08" w14:textId="77777777" w:rsidR="003F15B5" w:rsidRPr="009E16B1" w:rsidRDefault="00C54B96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3306008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62A7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1</w:t>
                      </w:r>
                      <w:r w:rsidR="00515836" w:rsidRPr="00515836">
                        <w:rPr>
                          <w:rFonts w:ascii="Calibri" w:hAnsi="Calibri" w:cs="Calibri"/>
                          <w:sz w:val="16"/>
                          <w:szCs w:val="16"/>
                          <w:vertAlign w:val="superscript"/>
                        </w:rPr>
                        <w:t>ste</w:t>
                      </w:r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100 dagen</w:t>
                      </w:r>
                    </w:p>
                    <w:p w14:paraId="4D6873D7" w14:textId="77777777" w:rsidR="003F15B5" w:rsidRDefault="00C54B96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8758785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B7E8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profielkeuze</w:t>
                      </w:r>
                    </w:p>
                    <w:p w14:paraId="3B30DE44" w14:textId="7278D5E7" w:rsidR="00515836" w:rsidRDefault="00C54B96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969394800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91A67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stage-/ BPV-keuze</w:t>
                      </w:r>
                    </w:p>
                    <w:p w14:paraId="5CCBA467" w14:textId="77777777" w:rsidR="00515836" w:rsidRDefault="00C54B96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2490077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5836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2961A9">
                        <w:rPr>
                          <w:rFonts w:ascii="Calibri" w:hAnsi="Calibri" w:cs="Calibri"/>
                          <w:sz w:val="16"/>
                          <w:szCs w:val="16"/>
                        </w:rPr>
                        <w:t>doorstromen</w:t>
                      </w:r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vervolgonderwijs</w:t>
                      </w:r>
                    </w:p>
                    <w:p w14:paraId="0B6EEB1F" w14:textId="77777777" w:rsidR="00515836" w:rsidRPr="009E16B1" w:rsidRDefault="00C54B96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4087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5836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2961A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doorstromen </w:t>
                      </w:r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arbeidsmarkt</w:t>
                      </w:r>
                    </w:p>
                    <w:p w14:paraId="393EC6B9" w14:textId="77777777" w:rsidR="004913CA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85A8578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>Loopbaancompetentie</w:t>
                      </w:r>
                    </w:p>
                    <w:p w14:paraId="03BF1368" w14:textId="77777777" w:rsidR="003F15B5" w:rsidRPr="009E16B1" w:rsidRDefault="00C54B96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2428653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B7E8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kwaliteitenreflectie</w:t>
                      </w:r>
                    </w:p>
                    <w:p w14:paraId="545822D8" w14:textId="77777777" w:rsidR="003F15B5" w:rsidRPr="009E16B1" w:rsidRDefault="00C54B96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060709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motievenreflectie</w:t>
                      </w:r>
                    </w:p>
                    <w:p w14:paraId="543D9CCC" w14:textId="0E25A42B" w:rsidR="003F15B5" w:rsidRPr="009E16B1" w:rsidRDefault="00C54B96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324323591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1224E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werkexploratie</w:t>
                      </w:r>
                    </w:p>
                    <w:p w14:paraId="5AB52044" w14:textId="77777777" w:rsidR="003F15B5" w:rsidRPr="009E16B1" w:rsidRDefault="00C54B96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7231748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netwerken</w:t>
                      </w:r>
                    </w:p>
                    <w:p w14:paraId="71A3A897" w14:textId="77777777" w:rsidR="003F15B5" w:rsidRPr="009E16B1" w:rsidRDefault="00C54B96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6872602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62A7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loopbaansturing</w:t>
                      </w:r>
                    </w:p>
                    <w:p w14:paraId="2E87AB88" w14:textId="77777777" w:rsidR="004913CA" w:rsidRPr="009E16B1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25CC51DB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 xml:space="preserve">Betrokken partijen </w:t>
                      </w:r>
                    </w:p>
                    <w:p w14:paraId="2A6D030B" w14:textId="77777777" w:rsidR="003F15B5" w:rsidRPr="009E16B1" w:rsidRDefault="00C54B96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8547730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B7E8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ouders </w:t>
                      </w:r>
                    </w:p>
                    <w:p w14:paraId="331A9796" w14:textId="77777777" w:rsidR="003F15B5" w:rsidRPr="009E16B1" w:rsidRDefault="00C54B96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6303694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arbeidsmarkt</w:t>
                      </w:r>
                    </w:p>
                    <w:p w14:paraId="1E362020" w14:textId="77777777" w:rsidR="003F15B5" w:rsidRDefault="00C54B96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4662027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alumni (afgestudeerde)</w:t>
                      </w:r>
                    </w:p>
                    <w:p w14:paraId="1D7B1BCE" w14:textId="77777777" w:rsidR="00515836" w:rsidRPr="009E16B1" w:rsidRDefault="00C54B96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209269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5836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vervolgopleiding</w:t>
                      </w:r>
                    </w:p>
                    <w:p w14:paraId="16E67FCF" w14:textId="77777777" w:rsidR="004913CA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3C1F71A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 xml:space="preserve">Tijdsindicatie opdracht </w:t>
                      </w:r>
                    </w:p>
                    <w:p w14:paraId="63315E2F" w14:textId="77777777" w:rsidR="003F15B5" w:rsidRPr="009E16B1" w:rsidRDefault="00C54B96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457689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0-30 minuten</w:t>
                      </w:r>
                    </w:p>
                    <w:p w14:paraId="77F724AF" w14:textId="4776530B" w:rsidR="003F15B5" w:rsidRPr="009E16B1" w:rsidRDefault="00C54B96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25609641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E0C2E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30-60 minuten</w:t>
                      </w:r>
                    </w:p>
                    <w:p w14:paraId="5F475831" w14:textId="77777777" w:rsidR="003F15B5" w:rsidRPr="009E16B1" w:rsidRDefault="00C54B96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9076510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62A7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&gt; 60 minuten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"/>
        <w:tblW w:w="1134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8670"/>
      </w:tblGrid>
      <w:tr w:rsidR="00807A1F" w:rsidRPr="006E7A69" w14:paraId="2F3EDEA2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E359" w14:textId="77777777" w:rsidR="00807A1F" w:rsidRPr="006E7A69" w:rsidRDefault="00807A1F" w:rsidP="00807A1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Titel</w:t>
            </w:r>
          </w:p>
        </w:tc>
        <w:tc>
          <w:tcPr>
            <w:tcW w:w="8670" w:type="dxa"/>
            <w:shd w:val="clear" w:color="D1C6FF" w:fill="DFD6E8"/>
          </w:tcPr>
          <w:p w14:paraId="2CC57C50" w14:textId="3C0965C2" w:rsidR="00807A1F" w:rsidRPr="006E7A69" w:rsidRDefault="00807A1F" w:rsidP="00807A1F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855FD6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Reflecteren op begeleiding</w:t>
            </w:r>
          </w:p>
        </w:tc>
      </w:tr>
      <w:tr w:rsidR="00807A1F" w:rsidRPr="006E7A69" w14:paraId="0013468F" w14:textId="77777777" w:rsidTr="0007374C">
        <w:tc>
          <w:tcPr>
            <w:tcW w:w="2670" w:type="dxa"/>
            <w:tcBorders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FB0F7" w14:textId="77777777" w:rsidR="00807A1F" w:rsidRPr="006E7A69" w:rsidRDefault="00807A1F" w:rsidP="00807A1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Doel</w:t>
            </w:r>
          </w:p>
        </w:tc>
        <w:tc>
          <w:tcPr>
            <w:tcW w:w="8670" w:type="dxa"/>
            <w:tcBorders>
              <w:bottom w:val="nil"/>
            </w:tcBorders>
            <w:shd w:val="clear" w:color="D1C6FF" w:fill="DFD6E8"/>
          </w:tcPr>
          <w:p w14:paraId="1B64AB7B" w14:textId="4DD6F060" w:rsidR="00807A1F" w:rsidRPr="00296885" w:rsidRDefault="00807A1F" w:rsidP="00807A1F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855FD6">
              <w:rPr>
                <w:rFonts w:ascii="Calibri" w:hAnsi="Calibri" w:cs="Calibri"/>
                <w:sz w:val="20"/>
                <w:szCs w:val="20"/>
              </w:rPr>
              <w:t>De jongere reflecteert op de begeleiding die hij tijdens de BPV</w:t>
            </w:r>
            <w:r w:rsidR="002C282A">
              <w:rPr>
                <w:rFonts w:ascii="Calibri" w:hAnsi="Calibri" w:cs="Calibri"/>
                <w:sz w:val="20"/>
                <w:szCs w:val="20"/>
              </w:rPr>
              <w:t xml:space="preserve">/stage </w:t>
            </w:r>
            <w:r w:rsidRPr="00855FD6">
              <w:rPr>
                <w:rFonts w:ascii="Calibri" w:hAnsi="Calibri" w:cs="Calibri"/>
                <w:sz w:val="20"/>
                <w:szCs w:val="20"/>
              </w:rPr>
              <w:t>krijgt. Hij leert daarbij dat het mogelijk is om wellicht ook zelf invloed uit te oefenen op die begeleiding en niet alleen begeleiding te zien als iets wat hij ‘ondergaat’.</w:t>
            </w:r>
          </w:p>
        </w:tc>
      </w:tr>
      <w:tr w:rsidR="00807A1F" w:rsidRPr="006E7A69" w14:paraId="6FB725B6" w14:textId="77777777" w:rsidTr="0007374C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68A40" w14:textId="77777777" w:rsidR="00807A1F" w:rsidRPr="006E7A69" w:rsidRDefault="00807A1F" w:rsidP="00807A1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t>VOORBEREIDING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72C333" w14:textId="77777777" w:rsidR="00807A1F" w:rsidRPr="00296885" w:rsidRDefault="00807A1F" w:rsidP="00807A1F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7A1F" w:rsidRPr="006E7A69" w14:paraId="525BD538" w14:textId="77777777" w:rsidTr="0007374C">
        <w:tc>
          <w:tcPr>
            <w:tcW w:w="2670" w:type="dxa"/>
            <w:tcBorders>
              <w:top w:val="nil"/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E9B12" w14:textId="77777777" w:rsidR="00807A1F" w:rsidRPr="006E7A69" w:rsidRDefault="00807A1F" w:rsidP="00807A1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Voorwerk</w:t>
            </w: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 door docent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FD6E8"/>
          </w:tcPr>
          <w:p w14:paraId="17551747" w14:textId="77777777" w:rsidR="009B27C8" w:rsidRDefault="009B27C8" w:rsidP="009B27C8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Benodigdheden:</w:t>
            </w:r>
          </w:p>
          <w:p w14:paraId="366AB1E5" w14:textId="118B1B50" w:rsidR="009B27C8" w:rsidRDefault="009B27C8" w:rsidP="009B27C8">
            <w:pPr>
              <w:pStyle w:val="Lijstaline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855FD6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Uitgeprint evaluatieformulier voor de BPV</w:t>
            </w:r>
            <w:r w:rsidR="002C282A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/stage </w:t>
            </w:r>
            <w:r w:rsidRPr="00855FD6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voor ieder groepslid</w:t>
            </w:r>
          </w:p>
          <w:p w14:paraId="36377363" w14:textId="77777777" w:rsidR="009B27C8" w:rsidRDefault="009B27C8" w:rsidP="009B27C8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  <w:p w14:paraId="76FFE75D" w14:textId="0852649A" w:rsidR="00807A1F" w:rsidRPr="00296885" w:rsidRDefault="009B27C8" w:rsidP="009B27C8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855FD6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Het is handig als je als begeleider inzicht hebt in de bedrijven waar jongeren stagelopen, zodat je eventueel verdiepende vragen kunt stellen.</w:t>
            </w:r>
          </w:p>
        </w:tc>
      </w:tr>
      <w:tr w:rsidR="00807A1F" w:rsidRPr="006E7A69" w14:paraId="6E2DDEB5" w14:textId="77777777" w:rsidTr="0007374C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F97B1" w14:textId="77777777" w:rsidR="00807A1F" w:rsidRDefault="00807A1F" w:rsidP="00807A1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t>UITVOERING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793B2CAD" w14:textId="77777777" w:rsidR="00807A1F" w:rsidRPr="00296885" w:rsidRDefault="00807A1F" w:rsidP="00807A1F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1264" w:rsidRPr="006E7A69" w14:paraId="3401FEB6" w14:textId="77777777" w:rsidTr="0007374C">
        <w:tc>
          <w:tcPr>
            <w:tcW w:w="2670" w:type="dxa"/>
            <w:tcBorders>
              <w:top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BB50" w14:textId="77777777" w:rsidR="00011264" w:rsidRPr="006E7A69" w:rsidRDefault="00011264" w:rsidP="0001126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Uitleg</w:t>
            </w: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 door docent</w:t>
            </w:r>
          </w:p>
        </w:tc>
        <w:tc>
          <w:tcPr>
            <w:tcW w:w="8670" w:type="dxa"/>
            <w:tcBorders>
              <w:top w:val="nil"/>
            </w:tcBorders>
            <w:shd w:val="clear" w:color="D1C6FF" w:fill="DFD6E8"/>
          </w:tcPr>
          <w:p w14:paraId="6CAFEC1D" w14:textId="19DFD9CD" w:rsidR="00011264" w:rsidRPr="00550B13" w:rsidRDefault="00011264" w:rsidP="00011264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</w:pPr>
            <w:r w:rsidRPr="00855FD6"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  <w:t>Het is handig als je als begeleider inzicht hebt in de bedrijven waar jongeren stagelopen, zodat je eventueel verdiepende vragen kunt stellen.</w:t>
            </w:r>
          </w:p>
        </w:tc>
      </w:tr>
      <w:tr w:rsidR="00011264" w:rsidRPr="006E7A69" w14:paraId="12D49992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54E6E" w14:textId="77777777" w:rsidR="00011264" w:rsidRPr="000E139C" w:rsidRDefault="00011264" w:rsidP="0001126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Ervaren</w:t>
            </w:r>
          </w:p>
        </w:tc>
        <w:tc>
          <w:tcPr>
            <w:tcW w:w="8670" w:type="dxa"/>
            <w:shd w:val="clear" w:color="D1C6FF" w:fill="DFD6E8"/>
          </w:tcPr>
          <w:p w14:paraId="39EEA249" w14:textId="3BB34392" w:rsidR="00011264" w:rsidRPr="00296885" w:rsidRDefault="00011264" w:rsidP="00011264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011264" w:rsidRPr="006E7A69" w14:paraId="41A33433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441B9" w14:textId="77777777" w:rsidR="00011264" w:rsidRPr="006E7A69" w:rsidRDefault="00011264" w:rsidP="0001126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Reflecteren</w:t>
            </w:r>
          </w:p>
        </w:tc>
        <w:tc>
          <w:tcPr>
            <w:tcW w:w="8670" w:type="dxa"/>
            <w:shd w:val="clear" w:color="D1C6FF" w:fill="DFD6E8"/>
          </w:tcPr>
          <w:p w14:paraId="6734176C" w14:textId="77777777" w:rsidR="00011264" w:rsidRPr="00855FD6" w:rsidRDefault="00011264" w:rsidP="00011264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855FD6">
              <w:rPr>
                <w:rFonts w:ascii="Calibri" w:hAnsi="Calibri" w:cs="Calibri"/>
                <w:sz w:val="20"/>
                <w:szCs w:val="20"/>
              </w:rPr>
              <w:t>(individueel)</w:t>
            </w:r>
          </w:p>
          <w:p w14:paraId="54736CD7" w14:textId="77777777" w:rsidR="00011264" w:rsidRPr="00855FD6" w:rsidRDefault="00011264" w:rsidP="00011264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855FD6">
              <w:rPr>
                <w:rFonts w:ascii="Calibri" w:hAnsi="Calibri" w:cs="Calibri"/>
                <w:sz w:val="20"/>
                <w:szCs w:val="20"/>
              </w:rPr>
              <w:t>1. Vraag de jongeren het evaluatieformulier in te vullen.</w:t>
            </w:r>
          </w:p>
          <w:p w14:paraId="6B234F71" w14:textId="77777777" w:rsidR="00011264" w:rsidRDefault="00011264" w:rsidP="00011264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4AB8C00" w14:textId="77777777" w:rsidR="00011264" w:rsidRPr="00855FD6" w:rsidRDefault="00011264" w:rsidP="00011264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855FD6">
              <w:rPr>
                <w:rFonts w:ascii="Calibri" w:hAnsi="Calibri" w:cs="Calibri"/>
                <w:sz w:val="20"/>
                <w:szCs w:val="20"/>
              </w:rPr>
              <w:t>(in tweetallen)</w:t>
            </w:r>
          </w:p>
          <w:p w14:paraId="0426AFD9" w14:textId="77777777" w:rsidR="00011264" w:rsidRPr="00855FD6" w:rsidRDefault="00011264" w:rsidP="00011264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855FD6">
              <w:rPr>
                <w:rFonts w:ascii="Calibri" w:hAnsi="Calibri" w:cs="Calibri"/>
                <w:sz w:val="20"/>
                <w:szCs w:val="20"/>
              </w:rPr>
              <w:t>2. Laat de jongeren in tweetallen met elkaar het formulier dat ze ingevuld hebben, bespreken.</w:t>
            </w:r>
          </w:p>
          <w:p w14:paraId="5B34D51F" w14:textId="77777777" w:rsidR="00011264" w:rsidRDefault="00011264" w:rsidP="00011264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855FD6">
              <w:rPr>
                <w:rFonts w:ascii="Calibri" w:hAnsi="Calibri" w:cs="Calibri"/>
                <w:sz w:val="20"/>
                <w:szCs w:val="20"/>
              </w:rPr>
              <w:t>3. Vraag ze om twee punten op te schrijven die hen opvallen bij de evaluatie van de ander.</w:t>
            </w:r>
          </w:p>
          <w:p w14:paraId="14E0F66F" w14:textId="77777777" w:rsidR="00011264" w:rsidRDefault="00011264" w:rsidP="00011264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55AB095" w14:textId="77777777" w:rsidR="00011264" w:rsidRPr="00855FD6" w:rsidRDefault="00011264" w:rsidP="00011264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855FD6">
              <w:rPr>
                <w:rFonts w:ascii="Calibri" w:hAnsi="Calibri" w:cs="Calibri"/>
                <w:sz w:val="20"/>
                <w:szCs w:val="20"/>
              </w:rPr>
              <w:t>(plenair)</w:t>
            </w:r>
          </w:p>
          <w:p w14:paraId="0129F4DB" w14:textId="5334F6B4" w:rsidR="00011264" w:rsidRPr="00CF6F6E" w:rsidRDefault="00011264" w:rsidP="00011264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  </w:t>
            </w:r>
            <w:r w:rsidRPr="00855FD6">
              <w:rPr>
                <w:rFonts w:ascii="Calibri" w:hAnsi="Calibri" w:cs="Calibri"/>
                <w:sz w:val="20"/>
                <w:szCs w:val="20"/>
              </w:rPr>
              <w:t xml:space="preserve">Vraag de jongeren de twee tips die ze voor de andere jongeren hebben opgeschreven te benoemen.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55FD6">
              <w:rPr>
                <w:rFonts w:ascii="Calibri" w:hAnsi="Calibri" w:cs="Calibri"/>
                <w:sz w:val="20"/>
                <w:szCs w:val="20"/>
              </w:rPr>
              <w:t>Bespreek vervolgens met elkaar wat de jongeren aan die tips hebben en op welke manier ze dit in hun stage in kunnen brengen.</w:t>
            </w:r>
          </w:p>
        </w:tc>
      </w:tr>
      <w:tr w:rsidR="00011264" w:rsidRPr="006E7A69" w14:paraId="5C0934D8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A27A3" w14:textId="77777777" w:rsidR="00D819E6" w:rsidRDefault="00D819E6" w:rsidP="0001126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  <w:p w14:paraId="2D16682C" w14:textId="3D4C25FD" w:rsidR="00011264" w:rsidRDefault="00011264" w:rsidP="0001126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lastRenderedPageBreak/>
              <w:t>Vastleggen</w:t>
            </w:r>
          </w:p>
        </w:tc>
        <w:tc>
          <w:tcPr>
            <w:tcW w:w="8670" w:type="dxa"/>
            <w:shd w:val="clear" w:color="D1C6FF" w:fill="DFD6E8"/>
          </w:tcPr>
          <w:p w14:paraId="43B754C2" w14:textId="77777777" w:rsidR="00D819E6" w:rsidRDefault="00D819E6" w:rsidP="00011264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245259D" w14:textId="77777777" w:rsidR="00D819E6" w:rsidRDefault="00011264" w:rsidP="00011264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855FD6">
              <w:rPr>
                <w:rFonts w:ascii="Calibri" w:hAnsi="Calibri" w:cs="Calibri"/>
                <w:sz w:val="20"/>
                <w:szCs w:val="20"/>
              </w:rPr>
              <w:lastRenderedPageBreak/>
              <w:t>De jongeren bewaren de tips die ze gekregen hebben. Of: de jongeren maken een foto van de tips die</w:t>
            </w:r>
          </w:p>
          <w:p w14:paraId="4FA730D5" w14:textId="11C0E210" w:rsidR="00011264" w:rsidRPr="00CF6F6E" w:rsidRDefault="00011264" w:rsidP="00011264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855FD6">
              <w:rPr>
                <w:rFonts w:ascii="Calibri" w:hAnsi="Calibri" w:cs="Calibri"/>
                <w:sz w:val="20"/>
                <w:szCs w:val="20"/>
              </w:rPr>
              <w:t>ze gekregen hebben. De jongeren bewaren het ingevulde reflectieformulier.</w:t>
            </w:r>
          </w:p>
        </w:tc>
      </w:tr>
      <w:tr w:rsidR="00011264" w:rsidRPr="006E7A69" w14:paraId="409974AE" w14:textId="77777777" w:rsidTr="00292EFA">
        <w:trPr>
          <w:trHeight w:val="211"/>
        </w:trPr>
        <w:tc>
          <w:tcPr>
            <w:tcW w:w="2670" w:type="dxa"/>
            <w:tcBorders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D17A9" w14:textId="77777777" w:rsidR="00011264" w:rsidRPr="00292EFA" w:rsidRDefault="00011264" w:rsidP="0001126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lastRenderedPageBreak/>
              <w:t>Nabespreken van de activiteit</w:t>
            </w:r>
          </w:p>
        </w:tc>
        <w:tc>
          <w:tcPr>
            <w:tcW w:w="8670" w:type="dxa"/>
            <w:tcBorders>
              <w:bottom w:val="nil"/>
            </w:tcBorders>
            <w:shd w:val="clear" w:color="D1C6FF" w:fill="DFD6E8"/>
          </w:tcPr>
          <w:p w14:paraId="0AC19C65" w14:textId="5D906DE2" w:rsidR="00011264" w:rsidRPr="00296885" w:rsidRDefault="00011264" w:rsidP="00011264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11264" w:rsidRPr="006E7A69" w14:paraId="02A6F9F2" w14:textId="77777777" w:rsidTr="0007374C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E1492" w14:textId="77777777" w:rsidR="00011264" w:rsidRDefault="00011264" w:rsidP="0001126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t>DIFFERENTIATIE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4F080B51" w14:textId="77777777" w:rsidR="00011264" w:rsidRPr="00296885" w:rsidRDefault="00011264" w:rsidP="00011264">
            <w:pPr>
              <w:widowControl w:val="0"/>
              <w:autoSpaceDE w:val="0"/>
              <w:autoSpaceDN w:val="0"/>
              <w:adjustRightInd w:val="0"/>
              <w:ind w:left="170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774B" w:rsidRPr="006E7A69" w14:paraId="0E53A9A6" w14:textId="77777777" w:rsidTr="009A7AAA">
        <w:tc>
          <w:tcPr>
            <w:tcW w:w="2670" w:type="dxa"/>
            <w:tcBorders>
              <w:top w:val="nil"/>
              <w:bottom w:val="nil"/>
            </w:tcBorders>
            <w:shd w:val="clear" w:color="auto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7262" w14:textId="77777777" w:rsidR="00E3774B" w:rsidRPr="006E7A69" w:rsidRDefault="00E3774B" w:rsidP="00E3774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9A7AA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shd w:val="clear" w:color="auto" w:fill="C1B1D0"/>
              </w:rPr>
              <w:t>Tips en trucs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DFD6E8"/>
          </w:tcPr>
          <w:p w14:paraId="6363FFA8" w14:textId="0460ED04" w:rsidR="00E3774B" w:rsidRPr="00CF6F6E" w:rsidRDefault="00E3774B" w:rsidP="00E3774B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855FD6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Deze opdracht kan natuurlijk meerdere keren tijdens de stage uitgevoerd worden. Zo ervaren de jongeren dat zij zich ontwikkelen en waarschijnlijk ook dat zij steeds beter kunnen evalueren.</w:t>
            </w:r>
          </w:p>
        </w:tc>
      </w:tr>
    </w:tbl>
    <w:p w14:paraId="4CEF33BC" w14:textId="77777777" w:rsidR="006E7A69" w:rsidRDefault="006E7A69"/>
    <w:p w14:paraId="0FA08EA3" w14:textId="77777777" w:rsidR="00252842" w:rsidRDefault="00252842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1D8CC6CD" w14:textId="77777777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3CB37A2B" w14:textId="12B25F79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60056FCF" w14:textId="4B9F43A5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37F2FCEA" w14:textId="7FDD6D07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6CACA571" w14:textId="3653E2A7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4B2AEB39" w14:textId="488EB948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2666D540" w14:textId="520FC6C6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4249818E" w14:textId="18FC0672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178FFF6F" w14:textId="0A470BC3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629AE16C" w14:textId="6AC6E52B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6B5282E7" w14:textId="5774C17E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352FD611" w14:textId="0734151C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741A78DC" w14:textId="369B77C6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054EB77B" w14:textId="37E1A747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66DB0E1B" w14:textId="7CB90E4D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6266A0C6" w14:textId="1632AF10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3172B834" w14:textId="19116FFF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4D023997" w14:textId="69683948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5E6A80C8" w14:textId="36DB5BA3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18575409" w14:textId="693F8C3F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45F448D1" w14:textId="479A6466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65F86AB5" w14:textId="062282A4" w:rsidR="005E118B" w:rsidRPr="005E118B" w:rsidRDefault="005E118B" w:rsidP="005E118B">
      <w:pPr>
        <w:rPr>
          <w:rFonts w:ascii="Calibri" w:hAnsi="Calibri" w:cs="Calibri"/>
          <w:sz w:val="16"/>
          <w:szCs w:val="16"/>
        </w:rPr>
      </w:pPr>
    </w:p>
    <w:p w14:paraId="74FA7BBB" w14:textId="4869B0F1" w:rsidR="005E118B" w:rsidRDefault="005E118B" w:rsidP="005E118B">
      <w:pPr>
        <w:rPr>
          <w:rFonts w:ascii="Calibri" w:hAnsi="Calibri" w:cs="Calibri"/>
          <w:sz w:val="16"/>
          <w:szCs w:val="16"/>
        </w:rPr>
      </w:pPr>
    </w:p>
    <w:p w14:paraId="19B5D8B5" w14:textId="7308D3F8" w:rsidR="005E118B" w:rsidRDefault="005E118B" w:rsidP="00775F19">
      <w:pPr>
        <w:tabs>
          <w:tab w:val="left" w:pos="1309"/>
        </w:tabs>
        <w:rPr>
          <w:rFonts w:ascii="Calibri" w:hAnsi="Calibri" w:cs="Calibri"/>
          <w:sz w:val="16"/>
          <w:szCs w:val="16"/>
        </w:rPr>
      </w:pPr>
    </w:p>
    <w:p w14:paraId="34B8D39F" w14:textId="319B3E6C" w:rsidR="009526BD" w:rsidRDefault="009526BD" w:rsidP="00775F19">
      <w:pPr>
        <w:tabs>
          <w:tab w:val="left" w:pos="1309"/>
        </w:tabs>
        <w:rPr>
          <w:rFonts w:ascii="Calibri" w:hAnsi="Calibri" w:cs="Calibri"/>
          <w:sz w:val="16"/>
          <w:szCs w:val="16"/>
        </w:rPr>
      </w:pPr>
    </w:p>
    <w:p w14:paraId="2BB68FE6" w14:textId="15BB3C28" w:rsidR="009526BD" w:rsidRDefault="009526BD" w:rsidP="00775F19">
      <w:pPr>
        <w:tabs>
          <w:tab w:val="left" w:pos="1309"/>
        </w:tabs>
        <w:rPr>
          <w:rFonts w:ascii="Calibri" w:hAnsi="Calibri" w:cs="Calibri"/>
          <w:sz w:val="16"/>
          <w:szCs w:val="16"/>
        </w:rPr>
      </w:pPr>
    </w:p>
    <w:p w14:paraId="4AFF7697" w14:textId="45755134" w:rsidR="009526BD" w:rsidRDefault="009526BD" w:rsidP="00775F19">
      <w:pPr>
        <w:tabs>
          <w:tab w:val="left" w:pos="1309"/>
        </w:tabs>
        <w:rPr>
          <w:rFonts w:ascii="Calibri" w:hAnsi="Calibri" w:cs="Calibri"/>
          <w:sz w:val="16"/>
          <w:szCs w:val="16"/>
        </w:rPr>
      </w:pPr>
    </w:p>
    <w:p w14:paraId="40B90345" w14:textId="14BF3D91" w:rsidR="009526BD" w:rsidRDefault="009526BD" w:rsidP="00775F19">
      <w:pPr>
        <w:tabs>
          <w:tab w:val="left" w:pos="1309"/>
        </w:tabs>
        <w:rPr>
          <w:rFonts w:ascii="Calibri" w:hAnsi="Calibri" w:cs="Calibri"/>
          <w:sz w:val="16"/>
          <w:szCs w:val="16"/>
        </w:rPr>
      </w:pPr>
    </w:p>
    <w:p w14:paraId="07A9B2CE" w14:textId="143D351F" w:rsidR="009526BD" w:rsidRDefault="009526BD" w:rsidP="00775F19">
      <w:pPr>
        <w:tabs>
          <w:tab w:val="left" w:pos="1309"/>
        </w:tabs>
        <w:rPr>
          <w:rFonts w:ascii="Calibri" w:hAnsi="Calibri" w:cs="Calibri"/>
          <w:sz w:val="16"/>
          <w:szCs w:val="16"/>
        </w:rPr>
      </w:pPr>
    </w:p>
    <w:p w14:paraId="0B2BA727" w14:textId="24B8422F" w:rsidR="009526BD" w:rsidRDefault="009526BD" w:rsidP="00775F19">
      <w:pPr>
        <w:tabs>
          <w:tab w:val="left" w:pos="1309"/>
        </w:tabs>
        <w:rPr>
          <w:rFonts w:ascii="Calibri" w:hAnsi="Calibri" w:cs="Calibri"/>
          <w:sz w:val="16"/>
          <w:szCs w:val="16"/>
        </w:rPr>
      </w:pPr>
    </w:p>
    <w:p w14:paraId="4BCFD5B2" w14:textId="7F45F895" w:rsidR="009526BD" w:rsidRDefault="009526BD" w:rsidP="00775F19">
      <w:pPr>
        <w:tabs>
          <w:tab w:val="left" w:pos="1309"/>
        </w:tabs>
        <w:rPr>
          <w:rFonts w:ascii="Calibri" w:hAnsi="Calibri" w:cs="Calibri"/>
          <w:sz w:val="16"/>
          <w:szCs w:val="16"/>
        </w:rPr>
      </w:pPr>
    </w:p>
    <w:p w14:paraId="3A5E740D" w14:textId="5496DD61" w:rsidR="009526BD" w:rsidRDefault="009526BD" w:rsidP="00775F19">
      <w:pPr>
        <w:tabs>
          <w:tab w:val="left" w:pos="1309"/>
        </w:tabs>
        <w:rPr>
          <w:rFonts w:ascii="Calibri" w:hAnsi="Calibri" w:cs="Calibri"/>
          <w:sz w:val="16"/>
          <w:szCs w:val="16"/>
        </w:rPr>
      </w:pPr>
    </w:p>
    <w:p w14:paraId="3AB7B718" w14:textId="34F7D9ED" w:rsidR="009526BD" w:rsidRDefault="009526BD" w:rsidP="00775F19">
      <w:pPr>
        <w:tabs>
          <w:tab w:val="left" w:pos="1309"/>
        </w:tabs>
        <w:rPr>
          <w:rFonts w:ascii="Calibri" w:hAnsi="Calibri" w:cs="Calibri"/>
          <w:sz w:val="16"/>
          <w:szCs w:val="16"/>
        </w:rPr>
      </w:pPr>
    </w:p>
    <w:p w14:paraId="23703A82" w14:textId="238145CD" w:rsidR="009526BD" w:rsidRDefault="009526BD" w:rsidP="00775F19">
      <w:pPr>
        <w:tabs>
          <w:tab w:val="left" w:pos="1309"/>
        </w:tabs>
        <w:rPr>
          <w:rFonts w:ascii="Calibri" w:hAnsi="Calibri" w:cs="Calibri"/>
          <w:sz w:val="16"/>
          <w:szCs w:val="16"/>
        </w:rPr>
      </w:pPr>
    </w:p>
    <w:p w14:paraId="315F8245" w14:textId="38155EC5" w:rsidR="009526BD" w:rsidRDefault="009526BD" w:rsidP="00775F19">
      <w:pPr>
        <w:tabs>
          <w:tab w:val="left" w:pos="1309"/>
        </w:tabs>
        <w:rPr>
          <w:rFonts w:ascii="Calibri" w:hAnsi="Calibri" w:cs="Calibri"/>
          <w:sz w:val="16"/>
          <w:szCs w:val="16"/>
        </w:rPr>
      </w:pPr>
    </w:p>
    <w:p w14:paraId="26E16CE8" w14:textId="311BC2BE" w:rsidR="009526BD" w:rsidRDefault="009526BD" w:rsidP="00775F19">
      <w:pPr>
        <w:tabs>
          <w:tab w:val="left" w:pos="1309"/>
        </w:tabs>
        <w:rPr>
          <w:rFonts w:ascii="Calibri" w:hAnsi="Calibri" w:cs="Calibri"/>
          <w:sz w:val="16"/>
          <w:szCs w:val="16"/>
        </w:rPr>
      </w:pPr>
    </w:p>
    <w:p w14:paraId="110AD149" w14:textId="670BA453" w:rsidR="009526BD" w:rsidRDefault="009526BD" w:rsidP="00775F19">
      <w:pPr>
        <w:tabs>
          <w:tab w:val="left" w:pos="1309"/>
        </w:tabs>
        <w:rPr>
          <w:rFonts w:ascii="Calibri" w:hAnsi="Calibri" w:cs="Calibri"/>
          <w:sz w:val="16"/>
          <w:szCs w:val="16"/>
        </w:rPr>
      </w:pPr>
    </w:p>
    <w:p w14:paraId="44ABF6F1" w14:textId="142D5FE2" w:rsidR="009526BD" w:rsidRDefault="009526BD" w:rsidP="00775F19">
      <w:pPr>
        <w:tabs>
          <w:tab w:val="left" w:pos="1309"/>
        </w:tabs>
        <w:rPr>
          <w:rFonts w:ascii="Calibri" w:hAnsi="Calibri" w:cs="Calibri"/>
          <w:sz w:val="16"/>
          <w:szCs w:val="16"/>
        </w:rPr>
      </w:pPr>
    </w:p>
    <w:p w14:paraId="2BC41CE5" w14:textId="1D955516" w:rsidR="009526BD" w:rsidRDefault="009526BD" w:rsidP="00775F19">
      <w:pPr>
        <w:tabs>
          <w:tab w:val="left" w:pos="1309"/>
        </w:tabs>
        <w:rPr>
          <w:rFonts w:ascii="Calibri" w:hAnsi="Calibri" w:cs="Calibri"/>
          <w:sz w:val="16"/>
          <w:szCs w:val="16"/>
        </w:rPr>
      </w:pPr>
    </w:p>
    <w:p w14:paraId="04EDE2F2" w14:textId="35280900" w:rsidR="009526BD" w:rsidRDefault="009526BD" w:rsidP="00775F19">
      <w:pPr>
        <w:tabs>
          <w:tab w:val="left" w:pos="1309"/>
        </w:tabs>
        <w:rPr>
          <w:rFonts w:ascii="Calibri" w:hAnsi="Calibri" w:cs="Calibri"/>
          <w:sz w:val="16"/>
          <w:szCs w:val="16"/>
        </w:rPr>
      </w:pPr>
    </w:p>
    <w:p w14:paraId="5BEE097C" w14:textId="55EEB4A2" w:rsidR="009526BD" w:rsidRDefault="009526BD" w:rsidP="00775F19">
      <w:pPr>
        <w:tabs>
          <w:tab w:val="left" w:pos="1309"/>
        </w:tabs>
        <w:rPr>
          <w:rFonts w:ascii="Calibri" w:hAnsi="Calibri" w:cs="Calibri"/>
          <w:sz w:val="16"/>
          <w:szCs w:val="16"/>
        </w:rPr>
      </w:pPr>
    </w:p>
    <w:p w14:paraId="7D2B8402" w14:textId="77777777" w:rsidR="009526BD" w:rsidRDefault="009526BD" w:rsidP="009526BD">
      <w:pPr>
        <w:ind w:right="-9356"/>
        <w:rPr>
          <w:rFonts w:ascii="Calibri" w:hAnsi="Calibri"/>
          <w:i/>
          <w:sz w:val="36"/>
          <w:szCs w:val="36"/>
        </w:rPr>
      </w:pPr>
      <w:r>
        <w:rPr>
          <w:rFonts w:ascii="Calibri" w:hAnsi="Calibri"/>
          <w:i/>
          <w:sz w:val="36"/>
          <w:szCs w:val="36"/>
        </w:rPr>
        <w:t xml:space="preserve">Bijlage </w:t>
      </w:r>
    </w:p>
    <w:p w14:paraId="09743911" w14:textId="77777777" w:rsidR="009526BD" w:rsidRDefault="009526BD" w:rsidP="009526BD">
      <w:pPr>
        <w:ind w:right="-9356"/>
        <w:rPr>
          <w:rFonts w:ascii="Calibri" w:hAnsi="Calibri"/>
          <w:i/>
          <w:sz w:val="36"/>
          <w:szCs w:val="36"/>
        </w:rPr>
      </w:pPr>
    </w:p>
    <w:p w14:paraId="4ABDE9DD" w14:textId="77777777" w:rsidR="009526BD" w:rsidRPr="00855FD6" w:rsidRDefault="009526BD" w:rsidP="009526BD">
      <w:pPr>
        <w:ind w:right="-9356"/>
        <w:rPr>
          <w:rFonts w:ascii="Calibri" w:hAnsi="Calibri"/>
          <w:i/>
          <w:szCs w:val="36"/>
        </w:rPr>
      </w:pPr>
      <w:bookmarkStart w:id="0" w:name="_Hlk80733816"/>
      <w:r w:rsidRPr="00855FD6">
        <w:rPr>
          <w:rFonts w:ascii="Calibri" w:hAnsi="Calibri"/>
          <w:i/>
          <w:szCs w:val="36"/>
        </w:rPr>
        <w:t>Evaluatieformulier</w:t>
      </w:r>
    </w:p>
    <w:p w14:paraId="72C18EF6" w14:textId="77777777" w:rsidR="009526BD" w:rsidRPr="00855FD6" w:rsidRDefault="009526BD" w:rsidP="009526BD">
      <w:pPr>
        <w:pStyle w:val="Lijstalinea"/>
        <w:numPr>
          <w:ilvl w:val="0"/>
          <w:numId w:val="9"/>
        </w:numPr>
        <w:ind w:right="-9356"/>
        <w:rPr>
          <w:rFonts w:ascii="Calibri" w:hAnsi="Calibri"/>
          <w:i/>
          <w:sz w:val="22"/>
          <w:szCs w:val="22"/>
        </w:rPr>
      </w:pPr>
      <w:bookmarkStart w:id="1" w:name="_Hlk80733746"/>
      <w:r w:rsidRPr="00855FD6">
        <w:rPr>
          <w:rFonts w:ascii="Calibri" w:hAnsi="Calibri"/>
          <w:i/>
          <w:sz w:val="22"/>
          <w:szCs w:val="22"/>
        </w:rPr>
        <w:t>Geef bij elke vraag een antwoord met een motivatie, dus waarom je iets vindt!</w:t>
      </w:r>
    </w:p>
    <w:p w14:paraId="06965EBE" w14:textId="77777777" w:rsidR="009526BD" w:rsidRPr="00855FD6" w:rsidRDefault="009526BD" w:rsidP="009526BD">
      <w:pPr>
        <w:pStyle w:val="Lijstalinea"/>
        <w:numPr>
          <w:ilvl w:val="0"/>
          <w:numId w:val="9"/>
        </w:numPr>
        <w:ind w:right="-9356"/>
        <w:rPr>
          <w:rFonts w:ascii="Calibri" w:hAnsi="Calibri"/>
          <w:i/>
          <w:sz w:val="22"/>
          <w:szCs w:val="22"/>
        </w:rPr>
      </w:pPr>
      <w:r w:rsidRPr="00855FD6">
        <w:rPr>
          <w:rFonts w:ascii="Calibri" w:hAnsi="Calibri"/>
          <w:i/>
          <w:sz w:val="22"/>
          <w:szCs w:val="22"/>
        </w:rPr>
        <w:t>Hoe ervaar je de begeleidingssamenwerking van school met de BPV?</w:t>
      </w:r>
    </w:p>
    <w:p w14:paraId="51BD5DBD" w14:textId="77777777" w:rsidR="009526BD" w:rsidRPr="00855FD6" w:rsidRDefault="009526BD" w:rsidP="009526BD">
      <w:pPr>
        <w:pStyle w:val="Lijstalinea"/>
        <w:numPr>
          <w:ilvl w:val="0"/>
          <w:numId w:val="9"/>
        </w:numPr>
        <w:ind w:right="-9356"/>
        <w:rPr>
          <w:rFonts w:ascii="Calibri" w:hAnsi="Calibri"/>
          <w:i/>
          <w:sz w:val="22"/>
          <w:szCs w:val="22"/>
        </w:rPr>
      </w:pPr>
      <w:r w:rsidRPr="00855FD6">
        <w:rPr>
          <w:rFonts w:ascii="Calibri" w:hAnsi="Calibri"/>
          <w:i/>
          <w:sz w:val="22"/>
          <w:szCs w:val="22"/>
        </w:rPr>
        <w:t>Hoe is de begeleiding? Verloopt de communicatie goed? Waarom wel of niet?</w:t>
      </w:r>
    </w:p>
    <w:p w14:paraId="68C1F6C5" w14:textId="77777777" w:rsidR="009526BD" w:rsidRPr="00855FD6" w:rsidRDefault="009526BD" w:rsidP="009526BD">
      <w:pPr>
        <w:pStyle w:val="Lijstalinea"/>
        <w:numPr>
          <w:ilvl w:val="0"/>
          <w:numId w:val="9"/>
        </w:numPr>
        <w:ind w:right="-9356"/>
        <w:rPr>
          <w:rFonts w:ascii="Calibri" w:hAnsi="Calibri"/>
          <w:i/>
          <w:sz w:val="22"/>
          <w:szCs w:val="22"/>
        </w:rPr>
      </w:pPr>
      <w:r w:rsidRPr="00855FD6">
        <w:rPr>
          <w:rFonts w:ascii="Calibri" w:hAnsi="Calibri"/>
          <w:i/>
          <w:sz w:val="22"/>
          <w:szCs w:val="22"/>
        </w:rPr>
        <w:t>Vinden er regelmatig werkbesprekingen/ overleggen plaats?</w:t>
      </w:r>
    </w:p>
    <w:p w14:paraId="7424DEF8" w14:textId="77777777" w:rsidR="009526BD" w:rsidRPr="00855FD6" w:rsidRDefault="009526BD" w:rsidP="009526BD">
      <w:pPr>
        <w:pStyle w:val="Lijstalinea"/>
        <w:numPr>
          <w:ilvl w:val="0"/>
          <w:numId w:val="9"/>
        </w:numPr>
        <w:ind w:right="-9356"/>
        <w:rPr>
          <w:rFonts w:ascii="Calibri" w:hAnsi="Calibri"/>
          <w:i/>
          <w:sz w:val="22"/>
          <w:szCs w:val="22"/>
        </w:rPr>
      </w:pPr>
      <w:r w:rsidRPr="00855FD6">
        <w:rPr>
          <w:rFonts w:ascii="Calibri" w:hAnsi="Calibri"/>
          <w:i/>
          <w:sz w:val="22"/>
          <w:szCs w:val="22"/>
        </w:rPr>
        <w:t xml:space="preserve">Hoe vaak? In Hoe zien die werkbesprekingen eruit? </w:t>
      </w:r>
    </w:p>
    <w:p w14:paraId="458AD684" w14:textId="77777777" w:rsidR="009526BD" w:rsidRPr="00855FD6" w:rsidRDefault="009526BD" w:rsidP="009526BD">
      <w:pPr>
        <w:pStyle w:val="Lijstalinea"/>
        <w:numPr>
          <w:ilvl w:val="0"/>
          <w:numId w:val="9"/>
        </w:numPr>
        <w:ind w:right="-9356"/>
        <w:rPr>
          <w:rFonts w:ascii="Calibri" w:hAnsi="Calibri"/>
          <w:i/>
          <w:sz w:val="22"/>
          <w:szCs w:val="22"/>
        </w:rPr>
      </w:pPr>
      <w:r w:rsidRPr="00855FD6">
        <w:rPr>
          <w:rFonts w:ascii="Calibri" w:hAnsi="Calibri"/>
          <w:i/>
          <w:sz w:val="22"/>
          <w:szCs w:val="22"/>
        </w:rPr>
        <w:t>Hoe krijg je feedback op je functioneren in de BPV?</w:t>
      </w:r>
    </w:p>
    <w:p w14:paraId="7A545AB2" w14:textId="77777777" w:rsidR="009526BD" w:rsidRPr="00855FD6" w:rsidRDefault="009526BD" w:rsidP="009526BD">
      <w:pPr>
        <w:pStyle w:val="Lijstalinea"/>
        <w:numPr>
          <w:ilvl w:val="0"/>
          <w:numId w:val="9"/>
        </w:numPr>
        <w:ind w:right="-9356"/>
        <w:rPr>
          <w:rFonts w:ascii="Calibri" w:hAnsi="Calibri"/>
          <w:i/>
          <w:sz w:val="22"/>
          <w:szCs w:val="22"/>
        </w:rPr>
      </w:pPr>
      <w:r w:rsidRPr="00855FD6">
        <w:rPr>
          <w:rFonts w:ascii="Calibri" w:hAnsi="Calibri"/>
          <w:i/>
          <w:sz w:val="22"/>
          <w:szCs w:val="22"/>
        </w:rPr>
        <w:t>Hoe krijg je de feedback? Hoe vaak krijg je feedback? Welke resultaat levert dit op?</w:t>
      </w:r>
    </w:p>
    <w:p w14:paraId="11284937" w14:textId="77777777" w:rsidR="009526BD" w:rsidRPr="00855FD6" w:rsidRDefault="009526BD" w:rsidP="009526BD">
      <w:pPr>
        <w:pStyle w:val="Lijstalinea"/>
        <w:numPr>
          <w:ilvl w:val="0"/>
          <w:numId w:val="9"/>
        </w:numPr>
        <w:ind w:right="-9356"/>
        <w:rPr>
          <w:rFonts w:ascii="Calibri" w:hAnsi="Calibri"/>
          <w:i/>
          <w:sz w:val="22"/>
          <w:szCs w:val="22"/>
        </w:rPr>
      </w:pPr>
      <w:r w:rsidRPr="00855FD6">
        <w:rPr>
          <w:rFonts w:ascii="Calibri" w:hAnsi="Calibri"/>
          <w:i/>
          <w:sz w:val="22"/>
          <w:szCs w:val="22"/>
        </w:rPr>
        <w:t>Overige opmerkingen over de BPV</w:t>
      </w:r>
    </w:p>
    <w:p w14:paraId="518D81D8" w14:textId="77777777" w:rsidR="009526BD" w:rsidRPr="00855FD6" w:rsidRDefault="009526BD" w:rsidP="009526BD">
      <w:pPr>
        <w:pStyle w:val="Lijstalinea"/>
        <w:numPr>
          <w:ilvl w:val="0"/>
          <w:numId w:val="9"/>
        </w:numPr>
        <w:ind w:right="-9356"/>
        <w:rPr>
          <w:rFonts w:ascii="Calibri" w:hAnsi="Calibri"/>
          <w:i/>
          <w:sz w:val="22"/>
          <w:szCs w:val="22"/>
        </w:rPr>
      </w:pPr>
      <w:r w:rsidRPr="00855FD6">
        <w:rPr>
          <w:rFonts w:ascii="Calibri" w:hAnsi="Calibri"/>
          <w:i/>
          <w:sz w:val="22"/>
          <w:szCs w:val="22"/>
        </w:rPr>
        <w:t>Geef bij de opmerking aan welke persoon hiervoor aangesproken dient te worden. Bijvoorbeeld: stagebegeleider, medewerker apotheek, of anders…</w:t>
      </w:r>
    </w:p>
    <w:p w14:paraId="3CBB2485" w14:textId="77777777" w:rsidR="009526BD" w:rsidRDefault="009526BD" w:rsidP="009526BD">
      <w:pPr>
        <w:pStyle w:val="Lijstalinea"/>
        <w:numPr>
          <w:ilvl w:val="0"/>
          <w:numId w:val="9"/>
        </w:numPr>
        <w:ind w:right="-9356"/>
        <w:rPr>
          <w:rFonts w:ascii="Calibri" w:hAnsi="Calibri"/>
          <w:i/>
          <w:sz w:val="22"/>
          <w:szCs w:val="22"/>
        </w:rPr>
      </w:pPr>
      <w:r w:rsidRPr="00855FD6">
        <w:rPr>
          <w:rFonts w:ascii="Calibri" w:hAnsi="Calibri"/>
          <w:i/>
          <w:sz w:val="22"/>
          <w:szCs w:val="22"/>
        </w:rPr>
        <w:t>Ik heb nog de volgende wensen ten aanzien van de BPV:</w:t>
      </w:r>
    </w:p>
    <w:bookmarkEnd w:id="1"/>
    <w:bookmarkEnd w:id="0"/>
    <w:p w14:paraId="41949BD8" w14:textId="77777777" w:rsidR="009526BD" w:rsidRPr="005E118B" w:rsidRDefault="009526BD" w:rsidP="00775F19">
      <w:pPr>
        <w:tabs>
          <w:tab w:val="left" w:pos="1309"/>
        </w:tabs>
        <w:rPr>
          <w:rFonts w:ascii="Calibri" w:hAnsi="Calibri" w:cs="Calibri"/>
          <w:sz w:val="16"/>
          <w:szCs w:val="16"/>
        </w:rPr>
      </w:pPr>
    </w:p>
    <w:sectPr w:rsidR="009526BD" w:rsidRPr="005E118B" w:rsidSect="00904D8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985" w:right="538" w:bottom="425" w:left="1418" w:header="709" w:footer="709" w:gutter="0"/>
      <w:cols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5231" w14:textId="77777777" w:rsidR="00C05614" w:rsidRDefault="00C05614" w:rsidP="00367101">
      <w:r>
        <w:separator/>
      </w:r>
    </w:p>
  </w:endnote>
  <w:endnote w:type="continuationSeparator" w:id="0">
    <w:p w14:paraId="7EE78F48" w14:textId="77777777" w:rsidR="00C05614" w:rsidRDefault="00C05614" w:rsidP="0036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3B5E" w14:textId="77777777" w:rsidR="00CF2D5D" w:rsidRDefault="00CF2D5D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2EA77B6" w14:textId="77777777" w:rsidR="00CF2D5D" w:rsidRDefault="00CF2D5D" w:rsidP="00CF2D5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6A6F" w14:textId="77777777" w:rsidR="00CF2D5D" w:rsidRDefault="00CF2D5D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961A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5DD2174" w14:textId="77777777" w:rsidR="00F64900" w:rsidRPr="00F64900" w:rsidRDefault="00F64900" w:rsidP="00F64900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Calibri" w:hAnsi="Calibri" w:cs="Calibri-Bold"/>
        <w:bCs/>
        <w:color w:val="000000"/>
        <w:sz w:val="16"/>
        <w:szCs w:val="16"/>
      </w:rPr>
    </w:pPr>
    <w:r>
      <w:rPr>
        <w:rFonts w:ascii="Calibri" w:hAnsi="Calibri" w:cs="Calibri-Bold"/>
        <w:bCs/>
        <w:noProof/>
        <w:color w:val="000000"/>
        <w:sz w:val="16"/>
        <w:szCs w:val="16"/>
      </w:rPr>
      <w:drawing>
        <wp:inline distT="0" distB="0" distL="0" distR="0" wp14:anchorId="301E3CF7" wp14:editId="13159AD9">
          <wp:extent cx="720000" cy="251911"/>
          <wp:effectExtent l="0" t="0" r="444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-by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25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-Bold"/>
        <w:bCs/>
        <w:color w:val="000000"/>
        <w:sz w:val="16"/>
        <w:szCs w:val="16"/>
      </w:rPr>
      <w:t xml:space="preserve"> </w:t>
    </w:r>
  </w:p>
  <w:p w14:paraId="4F59462B" w14:textId="77777777" w:rsidR="00CF2D5D" w:rsidRDefault="00CF2D5D" w:rsidP="00CF2D5D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CA46" w14:textId="453E42A8" w:rsidR="005E118B" w:rsidRDefault="005E118B">
    <w:pPr>
      <w:pStyle w:val="Voettekst"/>
    </w:pPr>
  </w:p>
  <w:p w14:paraId="4647EC94" w14:textId="77777777" w:rsidR="005E118B" w:rsidRDefault="005E11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A707" w14:textId="77777777" w:rsidR="00C05614" w:rsidRDefault="00C05614" w:rsidP="00367101">
      <w:r>
        <w:separator/>
      </w:r>
    </w:p>
  </w:footnote>
  <w:footnote w:type="continuationSeparator" w:id="0">
    <w:p w14:paraId="1F662D6E" w14:textId="77777777" w:rsidR="00C05614" w:rsidRDefault="00C05614" w:rsidP="0036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A28E" w14:textId="77777777" w:rsidR="00A67304" w:rsidRDefault="00A67304" w:rsidP="009D3F98">
    <w:pPr>
      <w:pStyle w:val="Koptekst"/>
      <w:tabs>
        <w:tab w:val="clear" w:pos="4536"/>
        <w:tab w:val="clear" w:pos="9072"/>
        <w:tab w:val="left" w:pos="378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4B608EA" wp14:editId="2680A3F2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3230"/>
          <wp:effectExtent l="0" t="0" r="0" b="1143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4 Word_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900">
      <w:rPr>
        <w:noProof/>
      </w:rPr>
      <w:t xml:space="preserve"> </w:t>
    </w:r>
    <w:r w:rsidR="009D3F9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65B5" w14:textId="77777777" w:rsidR="00A67304" w:rsidRDefault="00907C13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EE24120" wp14:editId="08E932FF">
          <wp:simplePos x="0" y="0"/>
          <wp:positionH relativeFrom="column">
            <wp:posOffset>-892175</wp:posOffset>
          </wp:positionH>
          <wp:positionV relativeFrom="paragraph">
            <wp:posOffset>-450215</wp:posOffset>
          </wp:positionV>
          <wp:extent cx="10685968" cy="7560000"/>
          <wp:effectExtent l="0" t="0" r="0" b="0"/>
          <wp:wrapNone/>
          <wp:docPr id="3" name="Afbeelding 3" descr="Afbeelding met schermafbeeld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schermafbeelding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5968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548"/>
    <w:multiLevelType w:val="hybridMultilevel"/>
    <w:tmpl w:val="6A34DA76"/>
    <w:lvl w:ilvl="0" w:tplc="4AFAE328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123B1CB0"/>
    <w:multiLevelType w:val="hybridMultilevel"/>
    <w:tmpl w:val="62363870"/>
    <w:lvl w:ilvl="0" w:tplc="4AFAE328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" w15:restartNumberingAfterBreak="0">
    <w:nsid w:val="22FA1812"/>
    <w:multiLevelType w:val="hybridMultilevel"/>
    <w:tmpl w:val="5F1C3EB8"/>
    <w:lvl w:ilvl="0" w:tplc="0413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28CE26F3"/>
    <w:multiLevelType w:val="hybridMultilevel"/>
    <w:tmpl w:val="22EC2C0C"/>
    <w:lvl w:ilvl="0" w:tplc="4A3C4DC0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6338D3"/>
    <w:multiLevelType w:val="hybridMultilevel"/>
    <w:tmpl w:val="7D64C29A"/>
    <w:lvl w:ilvl="0" w:tplc="0413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38B526F0"/>
    <w:multiLevelType w:val="hybridMultilevel"/>
    <w:tmpl w:val="207CA862"/>
    <w:lvl w:ilvl="0" w:tplc="DBF86EAC">
      <w:start w:val="1"/>
      <w:numFmt w:val="decimal"/>
      <w:lvlText w:val="%1."/>
      <w:lvlJc w:val="left"/>
      <w:pPr>
        <w:ind w:left="890" w:hanging="360"/>
      </w:pPr>
      <w:rPr>
        <w:rFonts w:ascii="Arial" w:hAnsi="Arial" w:hint="default"/>
        <w:b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610" w:hanging="360"/>
      </w:pPr>
    </w:lvl>
    <w:lvl w:ilvl="2" w:tplc="0413001B" w:tentative="1">
      <w:start w:val="1"/>
      <w:numFmt w:val="lowerRoman"/>
      <w:lvlText w:val="%3."/>
      <w:lvlJc w:val="right"/>
      <w:pPr>
        <w:ind w:left="2330" w:hanging="180"/>
      </w:pPr>
    </w:lvl>
    <w:lvl w:ilvl="3" w:tplc="0413000F" w:tentative="1">
      <w:start w:val="1"/>
      <w:numFmt w:val="decimal"/>
      <w:lvlText w:val="%4."/>
      <w:lvlJc w:val="left"/>
      <w:pPr>
        <w:ind w:left="3050" w:hanging="360"/>
      </w:pPr>
    </w:lvl>
    <w:lvl w:ilvl="4" w:tplc="04130019" w:tentative="1">
      <w:start w:val="1"/>
      <w:numFmt w:val="lowerLetter"/>
      <w:lvlText w:val="%5."/>
      <w:lvlJc w:val="left"/>
      <w:pPr>
        <w:ind w:left="3770" w:hanging="360"/>
      </w:pPr>
    </w:lvl>
    <w:lvl w:ilvl="5" w:tplc="0413001B" w:tentative="1">
      <w:start w:val="1"/>
      <w:numFmt w:val="lowerRoman"/>
      <w:lvlText w:val="%6."/>
      <w:lvlJc w:val="right"/>
      <w:pPr>
        <w:ind w:left="4490" w:hanging="180"/>
      </w:pPr>
    </w:lvl>
    <w:lvl w:ilvl="6" w:tplc="0413000F" w:tentative="1">
      <w:start w:val="1"/>
      <w:numFmt w:val="decimal"/>
      <w:lvlText w:val="%7."/>
      <w:lvlJc w:val="left"/>
      <w:pPr>
        <w:ind w:left="5210" w:hanging="360"/>
      </w:pPr>
    </w:lvl>
    <w:lvl w:ilvl="7" w:tplc="04130019" w:tentative="1">
      <w:start w:val="1"/>
      <w:numFmt w:val="lowerLetter"/>
      <w:lvlText w:val="%8."/>
      <w:lvlJc w:val="left"/>
      <w:pPr>
        <w:ind w:left="5930" w:hanging="360"/>
      </w:pPr>
    </w:lvl>
    <w:lvl w:ilvl="8" w:tplc="0413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45947A51"/>
    <w:multiLevelType w:val="hybridMultilevel"/>
    <w:tmpl w:val="6CD826D8"/>
    <w:lvl w:ilvl="0" w:tplc="4AFAE328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7" w15:restartNumberingAfterBreak="0">
    <w:nsid w:val="4D35306F"/>
    <w:multiLevelType w:val="hybridMultilevel"/>
    <w:tmpl w:val="9EFE0B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226EC"/>
    <w:multiLevelType w:val="hybridMultilevel"/>
    <w:tmpl w:val="772085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B2"/>
    <w:rsid w:val="00003D6D"/>
    <w:rsid w:val="00011123"/>
    <w:rsid w:val="00011264"/>
    <w:rsid w:val="00020163"/>
    <w:rsid w:val="00026D82"/>
    <w:rsid w:val="0007230F"/>
    <w:rsid w:val="0007374C"/>
    <w:rsid w:val="000978E2"/>
    <w:rsid w:val="000A7690"/>
    <w:rsid w:val="000C413E"/>
    <w:rsid w:val="000D449F"/>
    <w:rsid w:val="000D4961"/>
    <w:rsid w:val="000D5DCA"/>
    <w:rsid w:val="000E139C"/>
    <w:rsid w:val="000F097F"/>
    <w:rsid w:val="000F4ECC"/>
    <w:rsid w:val="001441C7"/>
    <w:rsid w:val="00167853"/>
    <w:rsid w:val="0018474F"/>
    <w:rsid w:val="0018507B"/>
    <w:rsid w:val="0019590B"/>
    <w:rsid w:val="001E2365"/>
    <w:rsid w:val="002106B8"/>
    <w:rsid w:val="00224446"/>
    <w:rsid w:val="0023136B"/>
    <w:rsid w:val="0023619E"/>
    <w:rsid w:val="00241D60"/>
    <w:rsid w:val="00252842"/>
    <w:rsid w:val="002638DE"/>
    <w:rsid w:val="00292EFA"/>
    <w:rsid w:val="002961A9"/>
    <w:rsid w:val="00296885"/>
    <w:rsid w:val="002A034A"/>
    <w:rsid w:val="002A33F0"/>
    <w:rsid w:val="002A4CF3"/>
    <w:rsid w:val="002B50D7"/>
    <w:rsid w:val="002B6241"/>
    <w:rsid w:val="002C282A"/>
    <w:rsid w:val="002C7D99"/>
    <w:rsid w:val="002D3895"/>
    <w:rsid w:val="002E7CD2"/>
    <w:rsid w:val="00303A3A"/>
    <w:rsid w:val="00350621"/>
    <w:rsid w:val="0036088C"/>
    <w:rsid w:val="00367101"/>
    <w:rsid w:val="00374E4F"/>
    <w:rsid w:val="00383555"/>
    <w:rsid w:val="00397A0A"/>
    <w:rsid w:val="003F06B8"/>
    <w:rsid w:val="003F15B5"/>
    <w:rsid w:val="00407F2B"/>
    <w:rsid w:val="00414D7B"/>
    <w:rsid w:val="00421123"/>
    <w:rsid w:val="004421FF"/>
    <w:rsid w:val="004618A7"/>
    <w:rsid w:val="00462002"/>
    <w:rsid w:val="0048081B"/>
    <w:rsid w:val="0048585F"/>
    <w:rsid w:val="004913CA"/>
    <w:rsid w:val="00491A67"/>
    <w:rsid w:val="00495315"/>
    <w:rsid w:val="004B5290"/>
    <w:rsid w:val="004D0134"/>
    <w:rsid w:val="004F2882"/>
    <w:rsid w:val="005001A6"/>
    <w:rsid w:val="00515836"/>
    <w:rsid w:val="005256CC"/>
    <w:rsid w:val="00531CFE"/>
    <w:rsid w:val="00533307"/>
    <w:rsid w:val="00550B13"/>
    <w:rsid w:val="005767B0"/>
    <w:rsid w:val="00583512"/>
    <w:rsid w:val="0058553B"/>
    <w:rsid w:val="005A090A"/>
    <w:rsid w:val="005A1136"/>
    <w:rsid w:val="005B37A2"/>
    <w:rsid w:val="005B71A9"/>
    <w:rsid w:val="005C31F0"/>
    <w:rsid w:val="005C741B"/>
    <w:rsid w:val="005D22B2"/>
    <w:rsid w:val="005D3570"/>
    <w:rsid w:val="005D5812"/>
    <w:rsid w:val="005E118B"/>
    <w:rsid w:val="005E64A6"/>
    <w:rsid w:val="0061249C"/>
    <w:rsid w:val="0066191F"/>
    <w:rsid w:val="006665CF"/>
    <w:rsid w:val="006E0C2E"/>
    <w:rsid w:val="006E7A69"/>
    <w:rsid w:val="006F7ED3"/>
    <w:rsid w:val="007020AB"/>
    <w:rsid w:val="0071763B"/>
    <w:rsid w:val="0076043F"/>
    <w:rsid w:val="00775F19"/>
    <w:rsid w:val="007A22BC"/>
    <w:rsid w:val="007B1BE8"/>
    <w:rsid w:val="007C44B2"/>
    <w:rsid w:val="007C5933"/>
    <w:rsid w:val="007D138D"/>
    <w:rsid w:val="00807A1F"/>
    <w:rsid w:val="00835AEF"/>
    <w:rsid w:val="00851CBD"/>
    <w:rsid w:val="00857601"/>
    <w:rsid w:val="008618D4"/>
    <w:rsid w:val="00862A7C"/>
    <w:rsid w:val="00883E7E"/>
    <w:rsid w:val="00886887"/>
    <w:rsid w:val="008926A5"/>
    <w:rsid w:val="00892E71"/>
    <w:rsid w:val="008958A1"/>
    <w:rsid w:val="008C06D9"/>
    <w:rsid w:val="008D4AAA"/>
    <w:rsid w:val="008E6595"/>
    <w:rsid w:val="00904D89"/>
    <w:rsid w:val="00905AF7"/>
    <w:rsid w:val="00907C13"/>
    <w:rsid w:val="009135AD"/>
    <w:rsid w:val="009209D4"/>
    <w:rsid w:val="00927C3C"/>
    <w:rsid w:val="0094403E"/>
    <w:rsid w:val="009526BD"/>
    <w:rsid w:val="00962703"/>
    <w:rsid w:val="009727BF"/>
    <w:rsid w:val="009729E9"/>
    <w:rsid w:val="0098073A"/>
    <w:rsid w:val="00981C21"/>
    <w:rsid w:val="00983DDB"/>
    <w:rsid w:val="0098652F"/>
    <w:rsid w:val="009A29C1"/>
    <w:rsid w:val="009A7AAA"/>
    <w:rsid w:val="009B04BF"/>
    <w:rsid w:val="009B24B6"/>
    <w:rsid w:val="009B27C8"/>
    <w:rsid w:val="009B4F41"/>
    <w:rsid w:val="009D3F98"/>
    <w:rsid w:val="009E16B1"/>
    <w:rsid w:val="009F6D45"/>
    <w:rsid w:val="00A074E4"/>
    <w:rsid w:val="00A22A63"/>
    <w:rsid w:val="00A547FD"/>
    <w:rsid w:val="00A67304"/>
    <w:rsid w:val="00A74558"/>
    <w:rsid w:val="00A931D3"/>
    <w:rsid w:val="00AA7EEC"/>
    <w:rsid w:val="00AC21C2"/>
    <w:rsid w:val="00AE5E83"/>
    <w:rsid w:val="00B045DC"/>
    <w:rsid w:val="00B70B74"/>
    <w:rsid w:val="00B81290"/>
    <w:rsid w:val="00B943BC"/>
    <w:rsid w:val="00B95BD4"/>
    <w:rsid w:val="00BE0C4F"/>
    <w:rsid w:val="00BE5FEF"/>
    <w:rsid w:val="00C04750"/>
    <w:rsid w:val="00C05614"/>
    <w:rsid w:val="00C173D7"/>
    <w:rsid w:val="00C17500"/>
    <w:rsid w:val="00C418E7"/>
    <w:rsid w:val="00C54545"/>
    <w:rsid w:val="00C54B96"/>
    <w:rsid w:val="00C658C9"/>
    <w:rsid w:val="00C731C0"/>
    <w:rsid w:val="00C83A3E"/>
    <w:rsid w:val="00C85038"/>
    <w:rsid w:val="00CA23D6"/>
    <w:rsid w:val="00CA71B0"/>
    <w:rsid w:val="00CB06FF"/>
    <w:rsid w:val="00CB5E55"/>
    <w:rsid w:val="00CD193B"/>
    <w:rsid w:val="00CF19C9"/>
    <w:rsid w:val="00CF2D5D"/>
    <w:rsid w:val="00CF6F6E"/>
    <w:rsid w:val="00D1224E"/>
    <w:rsid w:val="00D30AB4"/>
    <w:rsid w:val="00D32694"/>
    <w:rsid w:val="00D436FE"/>
    <w:rsid w:val="00D63EF4"/>
    <w:rsid w:val="00D819E6"/>
    <w:rsid w:val="00D8596D"/>
    <w:rsid w:val="00D9481B"/>
    <w:rsid w:val="00DD6201"/>
    <w:rsid w:val="00E076B2"/>
    <w:rsid w:val="00E20A78"/>
    <w:rsid w:val="00E27F02"/>
    <w:rsid w:val="00E3324A"/>
    <w:rsid w:val="00E3774B"/>
    <w:rsid w:val="00E63D7A"/>
    <w:rsid w:val="00E67E6B"/>
    <w:rsid w:val="00E81BCF"/>
    <w:rsid w:val="00E833B3"/>
    <w:rsid w:val="00EA35CD"/>
    <w:rsid w:val="00EC5E15"/>
    <w:rsid w:val="00EF769C"/>
    <w:rsid w:val="00F306E4"/>
    <w:rsid w:val="00F31917"/>
    <w:rsid w:val="00F43B53"/>
    <w:rsid w:val="00F469DC"/>
    <w:rsid w:val="00F56BDC"/>
    <w:rsid w:val="00F64900"/>
    <w:rsid w:val="00F658C1"/>
    <w:rsid w:val="00F77363"/>
    <w:rsid w:val="00FA1162"/>
    <w:rsid w:val="00FB7E8C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E236FDB"/>
  <w14:defaultImageDpi w14:val="300"/>
  <w15:docId w15:val="{5D3B483A-BB1B-47CE-93C0-33BFCCB1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374C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710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7101"/>
    <w:rPr>
      <w:lang w:val="nl-NL"/>
    </w:rPr>
  </w:style>
  <w:style w:type="table" w:styleId="Tabelraster">
    <w:name w:val="Table Grid"/>
    <w:basedOn w:val="Standaardtabel"/>
    <w:uiPriority w:val="59"/>
    <w:rsid w:val="00A2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A22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Times New Roman"/>
      <w:color w:val="000000"/>
    </w:rPr>
  </w:style>
  <w:style w:type="character" w:styleId="Paginanummer">
    <w:name w:val="page number"/>
    <w:basedOn w:val="Standaardalinea-lettertype"/>
    <w:uiPriority w:val="99"/>
    <w:semiHidden/>
    <w:unhideWhenUsed/>
    <w:rsid w:val="00EF769C"/>
  </w:style>
  <w:style w:type="paragraph" w:styleId="Geenafstand">
    <w:name w:val="No Spacing"/>
    <w:autoRedefine/>
    <w:uiPriority w:val="1"/>
    <w:qFormat/>
    <w:rsid w:val="009A29C1"/>
    <w:rPr>
      <w:rFonts w:eastAsiaTheme="minorHAnsi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9A29C1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9A29C1"/>
  </w:style>
  <w:style w:type="character" w:customStyle="1" w:styleId="VoetnoottekstChar">
    <w:name w:val="Voetnoottekst Char"/>
    <w:basedOn w:val="Standaardalinea-lettertype"/>
    <w:link w:val="Voetnoottekst"/>
    <w:uiPriority w:val="99"/>
    <w:rsid w:val="009A29C1"/>
    <w:rPr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9A29C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A29C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835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3512"/>
    <w:rPr>
      <w:rFonts w:ascii="Segoe UI" w:hAnsi="Segoe UI" w:cs="Segoe UI"/>
      <w:sz w:val="18"/>
      <w:szCs w:val="18"/>
      <w:lang w:val="nl-NL"/>
    </w:rPr>
  </w:style>
  <w:style w:type="paragraph" w:customStyle="1" w:styleId="Vrijevorm">
    <w:name w:val="Vrije vorm"/>
    <w:rsid w:val="00CF19C9"/>
    <w:rPr>
      <w:rFonts w:ascii="Helvetica" w:eastAsia="ヒラギノ角ゴ Pro W3" w:hAnsi="Helvetica" w:cs="Times New Roman"/>
      <w:color w:val="000000"/>
      <w:szCs w:val="20"/>
      <w:lang w:val="nl-NL"/>
    </w:rPr>
  </w:style>
  <w:style w:type="character" w:styleId="Verwijzingopmerking">
    <w:name w:val="annotation reference"/>
    <w:uiPriority w:val="99"/>
    <w:rsid w:val="00CF19C9"/>
    <w:rPr>
      <w:sz w:val="18"/>
      <w:szCs w:val="18"/>
    </w:rPr>
  </w:style>
  <w:style w:type="paragraph" w:customStyle="1" w:styleId="paragraph">
    <w:name w:val="paragraph"/>
    <w:basedOn w:val="Standaard"/>
    <w:rsid w:val="00533307"/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Standaardalinea-lettertype"/>
    <w:rsid w:val="00533307"/>
  </w:style>
  <w:style w:type="character" w:customStyle="1" w:styleId="normaltextrun1">
    <w:name w:val="normaltextrun1"/>
    <w:basedOn w:val="Standaardalinea-lettertype"/>
    <w:rsid w:val="00533307"/>
  </w:style>
  <w:style w:type="character" w:customStyle="1" w:styleId="eop">
    <w:name w:val="eop"/>
    <w:basedOn w:val="Standaardalinea-lettertype"/>
    <w:rsid w:val="00533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\Downloads\Format%20LOB-opdracht%20update%202C%20afgeslankte%20filter.dotx" TargetMode="External"/></Relationships>
</file>

<file path=word/theme/theme1.xml><?xml version="1.0" encoding="utf-8"?>
<a:theme xmlns:a="http://schemas.openxmlformats.org/drawingml/2006/main" name="Office-thema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33366"/>
      </a:accent1>
      <a:accent2>
        <a:srgbClr val="CC3399"/>
      </a:accent2>
      <a:accent3>
        <a:srgbClr val="A5A5A5"/>
      </a:accent3>
      <a:accent4>
        <a:srgbClr val="009999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CF2157AA3949BCB86EFF35104154" ma:contentTypeVersion="10" ma:contentTypeDescription="Een nieuw document maken." ma:contentTypeScope="" ma:versionID="d1bd2d9ba3984c6795c83caec24a0ce0">
  <xsd:schema xmlns:xsd="http://www.w3.org/2001/XMLSchema" xmlns:xs="http://www.w3.org/2001/XMLSchema" xmlns:p="http://schemas.microsoft.com/office/2006/metadata/properties" xmlns:ns3="fabb31b2-b947-4e1e-ac1e-8094e2774225" targetNamespace="http://schemas.microsoft.com/office/2006/metadata/properties" ma:root="true" ma:fieldsID="15c7b4bcbfe056391585b63693c66201" ns3:_="">
    <xsd:import namespace="fabb31b2-b947-4e1e-ac1e-8094e2774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b31b2-b947-4e1e-ac1e-8094e2774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30631-9545-4147-AF9F-4E761353E7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5818B0-C6D3-4D9E-A0CE-00C02D59E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B9C07-F424-433F-B616-40A1681B5218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fabb31b2-b947-4e1e-ac1e-8094e2774225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E45E37-56A8-4F80-834B-A0F0C0B37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b31b2-b947-4e1e-ac1e-8094e2774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LOB-opdracht update 2C afgeslankte filter</Template>
  <TotalTime>0</TotalTime>
  <Pages>3</Pages>
  <Words>365</Words>
  <Characters>2102</Characters>
  <Application>Microsoft Office Word</Application>
  <DocSecurity>4</DocSecurity>
  <Lines>1051</Lines>
  <Paragraphs>102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Zabriski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Oostendorp - Vendrig</dc:creator>
  <cp:keywords/>
  <dc:description/>
  <cp:lastModifiedBy>Ellen Heijne</cp:lastModifiedBy>
  <cp:revision>2</cp:revision>
  <cp:lastPrinted>2020-08-10T14:13:00Z</cp:lastPrinted>
  <dcterms:created xsi:type="dcterms:W3CDTF">2021-08-25T14:51:00Z</dcterms:created>
  <dcterms:modified xsi:type="dcterms:W3CDTF">2021-08-25T14:51:00Z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0x010100EA6CCF2157AA3949BCB86EFF35104154</vt:lpwstr>
  </property>
</Properties>
</file>