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2F8A463" w:rsidR="003F15B5"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84245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29CA4774" w:rsidR="003F15B5"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576B9">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9844478" w:rsidR="003F15B5"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74C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06B68F4E" w:rsidR="003F15B5"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705EB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CE5DACA" w:rsidR="003F15B5"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705EB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B51BC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2F8A463" w:rsidR="003F15B5"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84245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29CA4774" w:rsidR="003F15B5"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576B9">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9844478" w:rsidR="003F15B5"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6674C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06B68F4E" w:rsidR="003F15B5"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705EB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4CE5DACA" w:rsidR="003F15B5"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705EB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D102A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ED5C45"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ED5C45" w:rsidRPr="006E7A69" w:rsidRDefault="00ED5C45" w:rsidP="00ED5C45">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6D2000C" w:rsidR="00ED5C45" w:rsidRPr="006E7A69" w:rsidRDefault="00705EB4" w:rsidP="00ED5C45">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 xml:space="preserve">Op zoek naar je </w:t>
            </w:r>
            <w:r w:rsidR="00C955BC">
              <w:rPr>
                <w:rFonts w:ascii="Calibri" w:hAnsi="Calibri" w:cs="Calibri-Bold"/>
                <w:b/>
                <w:bCs/>
                <w:color w:val="000000"/>
                <w:sz w:val="20"/>
                <w:szCs w:val="20"/>
              </w:rPr>
              <w:t>(</w:t>
            </w:r>
            <w:r>
              <w:rPr>
                <w:rFonts w:ascii="Calibri" w:hAnsi="Calibri" w:cs="Calibri-Bold"/>
                <w:b/>
                <w:bCs/>
                <w:color w:val="000000"/>
                <w:sz w:val="20"/>
                <w:szCs w:val="20"/>
              </w:rPr>
              <w:t>verborgen</w:t>
            </w:r>
            <w:r w:rsidR="00C955BC">
              <w:rPr>
                <w:rFonts w:ascii="Calibri" w:hAnsi="Calibri" w:cs="Calibri-Bold"/>
                <w:b/>
                <w:bCs/>
                <w:color w:val="000000"/>
                <w:sz w:val="20"/>
                <w:szCs w:val="20"/>
              </w:rPr>
              <w:t>)</w:t>
            </w:r>
            <w:r>
              <w:rPr>
                <w:rFonts w:ascii="Calibri" w:hAnsi="Calibri" w:cs="Calibri-Bold"/>
                <w:b/>
                <w:bCs/>
                <w:color w:val="000000"/>
                <w:sz w:val="20"/>
                <w:szCs w:val="20"/>
              </w:rPr>
              <w:t xml:space="preserve"> talenten</w:t>
            </w:r>
          </w:p>
        </w:tc>
      </w:tr>
      <w:tr w:rsidR="00ED5C45"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ED5C45" w:rsidRPr="006E7A69" w:rsidRDefault="00ED5C45" w:rsidP="00ED5C45">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1A88D141" w:rsidR="00ED5C45" w:rsidRPr="00296885" w:rsidRDefault="00ED5C45" w:rsidP="00ED5C45">
            <w:pPr>
              <w:widowControl w:val="0"/>
              <w:autoSpaceDE w:val="0"/>
              <w:autoSpaceDN w:val="0"/>
              <w:adjustRightInd w:val="0"/>
              <w:ind w:left="170" w:right="113"/>
              <w:textAlignment w:val="center"/>
              <w:rPr>
                <w:rFonts w:ascii="Calibri" w:hAnsi="Calibri" w:cs="Calibri"/>
                <w:sz w:val="20"/>
                <w:szCs w:val="20"/>
              </w:rPr>
            </w:pPr>
            <w:r w:rsidRPr="009053C0">
              <w:rPr>
                <w:rFonts w:ascii="Calibri" w:hAnsi="Calibri" w:cs="Calibri"/>
                <w:sz w:val="20"/>
                <w:szCs w:val="20"/>
              </w:rPr>
              <w:t xml:space="preserve">Jongeren ervaren wat het is om feedback te krijgen </w:t>
            </w:r>
            <w:r w:rsidR="00C955BC">
              <w:rPr>
                <w:rFonts w:ascii="Calibri" w:hAnsi="Calibri" w:cs="Calibri"/>
                <w:sz w:val="20"/>
                <w:szCs w:val="20"/>
              </w:rPr>
              <w:t>op hun (</w:t>
            </w:r>
            <w:r w:rsidRPr="009053C0">
              <w:rPr>
                <w:rFonts w:ascii="Calibri" w:hAnsi="Calibri" w:cs="Calibri"/>
                <w:sz w:val="20"/>
                <w:szCs w:val="20"/>
              </w:rPr>
              <w:t>verborgen</w:t>
            </w:r>
            <w:r w:rsidR="00C955BC">
              <w:rPr>
                <w:rFonts w:ascii="Calibri" w:hAnsi="Calibri" w:cs="Calibri"/>
                <w:sz w:val="20"/>
                <w:szCs w:val="20"/>
              </w:rPr>
              <w:t>)</w:t>
            </w:r>
            <w:r w:rsidRPr="009053C0">
              <w:rPr>
                <w:rFonts w:ascii="Calibri" w:hAnsi="Calibri" w:cs="Calibri"/>
                <w:sz w:val="20"/>
                <w:szCs w:val="20"/>
              </w:rPr>
              <w:t xml:space="preserve"> talenten</w:t>
            </w:r>
            <w:r w:rsidR="00C955BC">
              <w:rPr>
                <w:rFonts w:ascii="Calibri" w:hAnsi="Calibri" w:cs="Calibri"/>
                <w:sz w:val="20"/>
                <w:szCs w:val="20"/>
              </w:rPr>
              <w:t xml:space="preserve"> van de groep</w:t>
            </w:r>
            <w:r w:rsidRPr="009053C0">
              <w:rPr>
                <w:rFonts w:ascii="Calibri" w:hAnsi="Calibri" w:cs="Calibri"/>
                <w:sz w:val="20"/>
                <w:szCs w:val="20"/>
              </w:rPr>
              <w:t xml:space="preserve">. Jongeren benoemen </w:t>
            </w:r>
            <w:r w:rsidR="00C955BC">
              <w:rPr>
                <w:rFonts w:ascii="Calibri" w:hAnsi="Calibri" w:cs="Calibri"/>
                <w:sz w:val="20"/>
                <w:szCs w:val="20"/>
              </w:rPr>
              <w:t>talenten en sterke punten van anderen.</w:t>
            </w:r>
          </w:p>
        </w:tc>
      </w:tr>
      <w:tr w:rsidR="00ED5C45"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ED5C45" w:rsidRPr="006E7A69" w:rsidRDefault="00ED5C45" w:rsidP="00ED5C45">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ED5C45" w:rsidRPr="00296885" w:rsidRDefault="00ED5C45" w:rsidP="00ED5C45">
            <w:pPr>
              <w:widowControl w:val="0"/>
              <w:autoSpaceDE w:val="0"/>
              <w:autoSpaceDN w:val="0"/>
              <w:adjustRightInd w:val="0"/>
              <w:ind w:left="170" w:right="113"/>
              <w:textAlignment w:val="center"/>
              <w:rPr>
                <w:rFonts w:ascii="Calibri" w:hAnsi="Calibri" w:cs="Calibri"/>
                <w:sz w:val="20"/>
                <w:szCs w:val="20"/>
              </w:rPr>
            </w:pPr>
          </w:p>
        </w:tc>
      </w:tr>
      <w:tr w:rsidR="00ED5C45"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ED5C45" w:rsidRPr="006E7A69" w:rsidRDefault="00ED5C45" w:rsidP="00ED5C45">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E426C3B" w14:textId="77777777" w:rsidR="00AA4935" w:rsidRPr="009053C0" w:rsidRDefault="00AA4935" w:rsidP="00AA4935">
            <w:pPr>
              <w:widowControl w:val="0"/>
              <w:autoSpaceDE w:val="0"/>
              <w:autoSpaceDN w:val="0"/>
              <w:adjustRightInd w:val="0"/>
              <w:ind w:left="170" w:right="113"/>
              <w:textAlignment w:val="center"/>
              <w:rPr>
                <w:rFonts w:ascii="Calibri" w:hAnsi="Calibri" w:cs="Calibri-Bold"/>
                <w:bCs/>
                <w:color w:val="000000"/>
                <w:sz w:val="20"/>
                <w:szCs w:val="20"/>
              </w:rPr>
            </w:pPr>
            <w:r w:rsidRPr="009053C0">
              <w:rPr>
                <w:rFonts w:ascii="Calibri" w:hAnsi="Calibri" w:cs="Calibri-Bold"/>
                <w:bCs/>
                <w:color w:val="000000"/>
                <w:sz w:val="20"/>
                <w:szCs w:val="20"/>
              </w:rPr>
              <w:t>Benodigdheden:</w:t>
            </w:r>
          </w:p>
          <w:p w14:paraId="053F0D92" w14:textId="43B60C5F" w:rsidR="00AA4935" w:rsidRPr="009053C0" w:rsidRDefault="00AA4935" w:rsidP="00AA4935">
            <w:pPr>
              <w:widowControl w:val="0"/>
              <w:autoSpaceDE w:val="0"/>
              <w:autoSpaceDN w:val="0"/>
              <w:adjustRightInd w:val="0"/>
              <w:ind w:left="449" w:right="113" w:hanging="284"/>
              <w:textAlignment w:val="center"/>
              <w:rPr>
                <w:rFonts w:ascii="Calibri" w:hAnsi="Calibri" w:cs="Calibri-Bold"/>
                <w:bCs/>
                <w:color w:val="000000"/>
                <w:sz w:val="20"/>
                <w:szCs w:val="20"/>
              </w:rPr>
            </w:pPr>
            <w:r w:rsidRPr="009053C0">
              <w:rPr>
                <w:rFonts w:ascii="Calibri" w:hAnsi="Calibri" w:cs="Calibri-Bold"/>
                <w:bCs/>
                <w:color w:val="000000"/>
                <w:sz w:val="20"/>
                <w:szCs w:val="20"/>
              </w:rPr>
              <w:t>•</w:t>
            </w:r>
            <w:r w:rsidRPr="009053C0">
              <w:rPr>
                <w:rFonts w:ascii="Calibri" w:hAnsi="Calibri" w:cs="Calibri-Bold"/>
                <w:bCs/>
                <w:color w:val="000000"/>
                <w:sz w:val="20"/>
                <w:szCs w:val="20"/>
              </w:rPr>
              <w:tab/>
              <w:t xml:space="preserve">Leeg A4'tje voor iedere jongere en </w:t>
            </w:r>
            <w:r w:rsidR="00B5687C" w:rsidRPr="009053C0">
              <w:rPr>
                <w:rFonts w:ascii="Calibri" w:hAnsi="Calibri" w:cs="Calibri-Bold"/>
                <w:bCs/>
                <w:color w:val="000000"/>
                <w:sz w:val="20"/>
                <w:szCs w:val="20"/>
              </w:rPr>
              <w:t>schilder</w:t>
            </w:r>
            <w:r w:rsidR="00B5687C">
              <w:rPr>
                <w:rFonts w:ascii="Calibri" w:hAnsi="Calibri" w:cs="Calibri-Bold"/>
                <w:bCs/>
                <w:color w:val="000000"/>
                <w:sz w:val="20"/>
                <w:szCs w:val="20"/>
              </w:rPr>
              <w:t>s</w:t>
            </w:r>
            <w:r w:rsidR="00B5687C" w:rsidRPr="009053C0">
              <w:rPr>
                <w:rFonts w:ascii="Calibri" w:hAnsi="Calibri" w:cs="Calibri-Bold"/>
                <w:bCs/>
                <w:color w:val="000000"/>
                <w:sz w:val="20"/>
                <w:szCs w:val="20"/>
              </w:rPr>
              <w:t xml:space="preserve"> tape</w:t>
            </w:r>
            <w:r w:rsidRPr="009053C0">
              <w:rPr>
                <w:rFonts w:ascii="Calibri" w:hAnsi="Calibri" w:cs="Calibri-Bold"/>
                <w:bCs/>
                <w:color w:val="000000"/>
                <w:sz w:val="20"/>
                <w:szCs w:val="20"/>
              </w:rPr>
              <w:t xml:space="preserve"> of plakband. </w:t>
            </w:r>
          </w:p>
          <w:p w14:paraId="5EF85083" w14:textId="77777777" w:rsidR="00AA4935" w:rsidRPr="009053C0" w:rsidRDefault="00AA4935" w:rsidP="00AA4935">
            <w:pPr>
              <w:widowControl w:val="0"/>
              <w:autoSpaceDE w:val="0"/>
              <w:autoSpaceDN w:val="0"/>
              <w:adjustRightInd w:val="0"/>
              <w:ind w:left="449" w:right="113" w:hanging="284"/>
              <w:textAlignment w:val="center"/>
              <w:rPr>
                <w:rFonts w:ascii="Calibri" w:hAnsi="Calibri" w:cs="Calibri-Bold"/>
                <w:bCs/>
                <w:color w:val="000000"/>
                <w:sz w:val="20"/>
                <w:szCs w:val="20"/>
              </w:rPr>
            </w:pPr>
            <w:r w:rsidRPr="009053C0">
              <w:rPr>
                <w:rFonts w:ascii="Calibri" w:hAnsi="Calibri" w:cs="Calibri-Bold"/>
                <w:bCs/>
                <w:color w:val="000000"/>
                <w:sz w:val="20"/>
                <w:szCs w:val="20"/>
              </w:rPr>
              <w:t>•</w:t>
            </w:r>
            <w:r w:rsidRPr="009053C0">
              <w:rPr>
                <w:rFonts w:ascii="Calibri" w:hAnsi="Calibri" w:cs="Calibri-Bold"/>
                <w:bCs/>
                <w:color w:val="000000"/>
                <w:sz w:val="20"/>
                <w:szCs w:val="20"/>
              </w:rPr>
              <w:tab/>
              <w:t>Stiften</w:t>
            </w:r>
          </w:p>
          <w:p w14:paraId="77358D73" w14:textId="77777777" w:rsidR="00AA4935" w:rsidRPr="009053C0" w:rsidRDefault="00AA4935" w:rsidP="00AA4935">
            <w:pPr>
              <w:widowControl w:val="0"/>
              <w:autoSpaceDE w:val="0"/>
              <w:autoSpaceDN w:val="0"/>
              <w:adjustRightInd w:val="0"/>
              <w:ind w:left="449" w:right="113" w:hanging="284"/>
              <w:textAlignment w:val="center"/>
              <w:rPr>
                <w:rFonts w:ascii="Calibri" w:hAnsi="Calibri" w:cs="Calibri-Bold"/>
                <w:bCs/>
                <w:color w:val="000000"/>
                <w:sz w:val="20"/>
                <w:szCs w:val="20"/>
              </w:rPr>
            </w:pPr>
            <w:r w:rsidRPr="009053C0">
              <w:rPr>
                <w:rFonts w:ascii="Calibri" w:hAnsi="Calibri" w:cs="Calibri-Bold"/>
                <w:bCs/>
                <w:color w:val="000000"/>
                <w:sz w:val="20"/>
                <w:szCs w:val="20"/>
              </w:rPr>
              <w:t>•</w:t>
            </w:r>
            <w:r w:rsidRPr="009053C0">
              <w:rPr>
                <w:rFonts w:ascii="Calibri" w:hAnsi="Calibri" w:cs="Calibri-Bold"/>
                <w:bCs/>
                <w:color w:val="000000"/>
                <w:sz w:val="20"/>
                <w:szCs w:val="20"/>
              </w:rPr>
              <w:tab/>
              <w:t>Ruimte om te lopen</w:t>
            </w:r>
          </w:p>
          <w:p w14:paraId="5C806924" w14:textId="77777777" w:rsidR="00AA4935" w:rsidRDefault="00AA4935" w:rsidP="00AA4935">
            <w:pPr>
              <w:widowControl w:val="0"/>
              <w:autoSpaceDE w:val="0"/>
              <w:autoSpaceDN w:val="0"/>
              <w:adjustRightInd w:val="0"/>
              <w:ind w:left="449" w:right="113" w:hanging="284"/>
              <w:textAlignment w:val="center"/>
              <w:rPr>
                <w:rFonts w:ascii="Calibri" w:hAnsi="Calibri" w:cs="Calibri-Bold"/>
                <w:bCs/>
                <w:color w:val="000000"/>
                <w:sz w:val="20"/>
                <w:szCs w:val="20"/>
              </w:rPr>
            </w:pPr>
          </w:p>
          <w:p w14:paraId="76FFE75D" w14:textId="454E675D" w:rsidR="00ED5C45" w:rsidRPr="00296885" w:rsidRDefault="00AA4935" w:rsidP="00AA4935">
            <w:pPr>
              <w:widowControl w:val="0"/>
              <w:autoSpaceDE w:val="0"/>
              <w:autoSpaceDN w:val="0"/>
              <w:adjustRightInd w:val="0"/>
              <w:ind w:left="170" w:right="113"/>
              <w:textAlignment w:val="center"/>
              <w:rPr>
                <w:rFonts w:ascii="Calibri" w:hAnsi="Calibri" w:cs="Calibri-Bold"/>
                <w:bCs/>
                <w:color w:val="000000"/>
                <w:sz w:val="20"/>
                <w:szCs w:val="20"/>
              </w:rPr>
            </w:pPr>
            <w:r w:rsidRPr="009053C0">
              <w:rPr>
                <w:rFonts w:ascii="Calibri" w:hAnsi="Calibri" w:cs="Calibri-Bold"/>
                <w:bCs/>
                <w:color w:val="000000"/>
                <w:sz w:val="20"/>
                <w:szCs w:val="20"/>
              </w:rPr>
              <w:t>Richt de ruimte zodanig in dat er ruimte is om lopen, zonder tafels en stoelen.</w:t>
            </w:r>
          </w:p>
        </w:tc>
      </w:tr>
      <w:tr w:rsidR="00ED5C45"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ED5C45" w:rsidRDefault="00ED5C45" w:rsidP="00ED5C45">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ED5C45" w:rsidRPr="00296885" w:rsidRDefault="00ED5C45" w:rsidP="00ED5C45">
            <w:pPr>
              <w:widowControl w:val="0"/>
              <w:autoSpaceDE w:val="0"/>
              <w:autoSpaceDN w:val="0"/>
              <w:adjustRightInd w:val="0"/>
              <w:ind w:left="170" w:right="113"/>
              <w:textAlignment w:val="center"/>
              <w:rPr>
                <w:rFonts w:ascii="Calibri" w:hAnsi="Calibri" w:cs="Calibri"/>
                <w:sz w:val="20"/>
                <w:szCs w:val="20"/>
              </w:rPr>
            </w:pPr>
          </w:p>
        </w:tc>
      </w:tr>
      <w:tr w:rsidR="00455823"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455823" w:rsidRPr="006E7A69" w:rsidRDefault="00455823" w:rsidP="00455823">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7DC7EC97" w:rsidR="00455823" w:rsidRPr="00550B13" w:rsidRDefault="00455823" w:rsidP="00455823">
            <w:pPr>
              <w:widowControl w:val="0"/>
              <w:autoSpaceDE w:val="0"/>
              <w:autoSpaceDN w:val="0"/>
              <w:adjustRightInd w:val="0"/>
              <w:ind w:left="170" w:right="113"/>
              <w:textAlignment w:val="center"/>
              <w:rPr>
                <w:rFonts w:ascii="Calibri" w:hAnsi="Calibri" w:cs="Calibri-Bold"/>
                <w:bCs/>
                <w:i/>
                <w:color w:val="000000"/>
                <w:sz w:val="20"/>
                <w:szCs w:val="20"/>
              </w:rPr>
            </w:pPr>
            <w:r w:rsidRPr="009053C0">
              <w:rPr>
                <w:rFonts w:ascii="Calibri" w:hAnsi="Calibri" w:cs="Calibri-Bold"/>
                <w:bCs/>
                <w:i/>
                <w:color w:val="000000"/>
                <w:sz w:val="20"/>
                <w:szCs w:val="20"/>
              </w:rPr>
              <w:t>‘Een kenmerk van een talent is dat je zelf vaak helemaal niet door hebt waar je goed in bent. Voor jou is het namelijk vaak heel gewoon. We zeggen dan dat je 'verborgen' talenten hebt. In deze oefening krijg je feedback op jouw verborgen talenten.’</w:t>
            </w:r>
          </w:p>
        </w:tc>
      </w:tr>
      <w:tr w:rsidR="00455823"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455823" w:rsidRPr="000E139C" w:rsidRDefault="00455823" w:rsidP="00455823">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49594B33" w14:textId="77777777" w:rsidR="00F50A6D" w:rsidRPr="002875FB" w:rsidRDefault="00F50A6D" w:rsidP="00F50A6D">
            <w:pPr>
              <w:pStyle w:val="Basisalinea"/>
              <w:ind w:left="170" w:right="113"/>
              <w:rPr>
                <w:rFonts w:cs="Calibri-Bold"/>
                <w:bCs/>
                <w:sz w:val="20"/>
                <w:szCs w:val="20"/>
              </w:rPr>
            </w:pPr>
            <w:r w:rsidRPr="002875FB">
              <w:rPr>
                <w:rFonts w:cs="Calibri-Bold"/>
                <w:bCs/>
                <w:sz w:val="20"/>
                <w:szCs w:val="20"/>
              </w:rPr>
              <w:t>(in groep)</w:t>
            </w:r>
          </w:p>
          <w:p w14:paraId="01A6B428" w14:textId="77777777" w:rsidR="00F50A6D" w:rsidRPr="001C2CE8" w:rsidRDefault="00F50A6D" w:rsidP="00F50A6D">
            <w:pPr>
              <w:pStyle w:val="Basisalinea"/>
              <w:spacing w:line="240" w:lineRule="auto"/>
              <w:ind w:left="448" w:right="113" w:hanging="284"/>
              <w:rPr>
                <w:rFonts w:asciiTheme="majorHAnsi" w:hAnsiTheme="majorHAnsi" w:cstheme="majorHAnsi"/>
                <w:bCs/>
                <w:sz w:val="20"/>
                <w:szCs w:val="20"/>
              </w:rPr>
            </w:pPr>
            <w:r w:rsidRPr="009053C0">
              <w:rPr>
                <w:rFonts w:cs="Calibri-Bold"/>
                <w:bCs/>
                <w:sz w:val="20"/>
                <w:szCs w:val="20"/>
              </w:rPr>
              <w:t>1.</w:t>
            </w:r>
            <w:r w:rsidRPr="001C2CE8">
              <w:rPr>
                <w:rFonts w:asciiTheme="majorHAnsi" w:hAnsiTheme="majorHAnsi" w:cstheme="majorHAnsi"/>
                <w:bCs/>
                <w:sz w:val="20"/>
                <w:szCs w:val="20"/>
              </w:rPr>
              <w:tab/>
              <w:t>Plak iedere jongere een A4'tje op zijn rug en geef iedereen een stift.</w:t>
            </w:r>
          </w:p>
          <w:p w14:paraId="735A00B9" w14:textId="77777777" w:rsidR="00F50A6D" w:rsidRPr="001C2CE8" w:rsidRDefault="00F50A6D" w:rsidP="00F50A6D">
            <w:pPr>
              <w:pStyle w:val="Basisalinea"/>
              <w:spacing w:line="240" w:lineRule="auto"/>
              <w:ind w:left="448" w:right="113" w:hanging="284"/>
              <w:rPr>
                <w:rFonts w:asciiTheme="majorHAnsi" w:hAnsiTheme="majorHAnsi" w:cstheme="majorHAnsi"/>
                <w:bCs/>
                <w:sz w:val="20"/>
                <w:szCs w:val="20"/>
              </w:rPr>
            </w:pPr>
            <w:r w:rsidRPr="001C2CE8">
              <w:rPr>
                <w:rFonts w:asciiTheme="majorHAnsi" w:hAnsiTheme="majorHAnsi" w:cstheme="majorHAnsi"/>
                <w:bCs/>
                <w:sz w:val="20"/>
                <w:szCs w:val="20"/>
              </w:rPr>
              <w:t>2.</w:t>
            </w:r>
            <w:r w:rsidRPr="001C2CE8">
              <w:rPr>
                <w:rFonts w:asciiTheme="majorHAnsi" w:hAnsiTheme="majorHAnsi" w:cstheme="majorHAnsi"/>
                <w:bCs/>
                <w:sz w:val="20"/>
                <w:szCs w:val="20"/>
              </w:rPr>
              <w:tab/>
              <w:t>Vraag de jongeren door de ruimte te lopen.</w:t>
            </w:r>
          </w:p>
          <w:p w14:paraId="5EDAC120" w14:textId="77777777" w:rsidR="00F50A6D" w:rsidRPr="001C2CE8" w:rsidRDefault="00F50A6D" w:rsidP="00F50A6D">
            <w:pPr>
              <w:pStyle w:val="Basisalinea"/>
              <w:spacing w:line="240" w:lineRule="auto"/>
              <w:ind w:left="448" w:right="113" w:hanging="284"/>
              <w:rPr>
                <w:rFonts w:asciiTheme="majorHAnsi" w:hAnsiTheme="majorHAnsi" w:cstheme="majorHAnsi"/>
                <w:bCs/>
                <w:sz w:val="20"/>
                <w:szCs w:val="20"/>
              </w:rPr>
            </w:pPr>
            <w:r w:rsidRPr="001C2CE8">
              <w:rPr>
                <w:rFonts w:asciiTheme="majorHAnsi" w:hAnsiTheme="majorHAnsi" w:cstheme="majorHAnsi"/>
                <w:bCs/>
                <w:sz w:val="20"/>
                <w:szCs w:val="20"/>
              </w:rPr>
              <w:t>3.</w:t>
            </w:r>
            <w:r w:rsidRPr="001C2CE8">
              <w:rPr>
                <w:rFonts w:asciiTheme="majorHAnsi" w:hAnsiTheme="majorHAnsi" w:cstheme="majorHAnsi"/>
                <w:bCs/>
                <w:sz w:val="20"/>
                <w:szCs w:val="20"/>
              </w:rPr>
              <w:tab/>
              <w:t>Vraag ze bij hun medejongeren op het A4'tje kwaliteiten, sterke punten en talenten op te schrijven.</w:t>
            </w:r>
          </w:p>
          <w:p w14:paraId="092FE10A" w14:textId="77777777" w:rsidR="00F50A6D" w:rsidRPr="001C2CE8" w:rsidRDefault="00F50A6D" w:rsidP="00F50A6D">
            <w:pPr>
              <w:pStyle w:val="Basisalinea"/>
              <w:spacing w:line="240" w:lineRule="auto"/>
              <w:ind w:left="448" w:right="113" w:hanging="284"/>
              <w:rPr>
                <w:rFonts w:asciiTheme="majorHAnsi" w:hAnsiTheme="majorHAnsi" w:cstheme="majorHAnsi"/>
                <w:bCs/>
                <w:sz w:val="20"/>
                <w:szCs w:val="20"/>
              </w:rPr>
            </w:pPr>
            <w:r w:rsidRPr="001C2CE8">
              <w:rPr>
                <w:rFonts w:asciiTheme="majorHAnsi" w:hAnsiTheme="majorHAnsi" w:cstheme="majorHAnsi"/>
                <w:bCs/>
                <w:sz w:val="20"/>
                <w:szCs w:val="20"/>
              </w:rPr>
              <w:t>4.</w:t>
            </w:r>
            <w:r w:rsidRPr="001C2CE8">
              <w:rPr>
                <w:rFonts w:asciiTheme="majorHAnsi" w:hAnsiTheme="majorHAnsi" w:cstheme="majorHAnsi"/>
                <w:bCs/>
                <w:sz w:val="20"/>
                <w:szCs w:val="20"/>
              </w:rPr>
              <w:tab/>
              <w:t>Wanneer ze bij iemand iets geschreven hebben, gaan ze door naar een volgende medejongere.</w:t>
            </w:r>
          </w:p>
          <w:p w14:paraId="0CD8EC24" w14:textId="77777777" w:rsidR="00F50A6D" w:rsidRPr="001C2CE8" w:rsidRDefault="00F50A6D" w:rsidP="00F50A6D">
            <w:pPr>
              <w:pStyle w:val="Basisalinea"/>
              <w:spacing w:line="240" w:lineRule="auto"/>
              <w:ind w:left="448" w:right="113" w:hanging="284"/>
              <w:rPr>
                <w:rFonts w:asciiTheme="majorHAnsi" w:hAnsiTheme="majorHAnsi" w:cstheme="majorHAnsi"/>
                <w:bCs/>
                <w:sz w:val="20"/>
                <w:szCs w:val="20"/>
              </w:rPr>
            </w:pPr>
            <w:r w:rsidRPr="001C2CE8">
              <w:rPr>
                <w:rFonts w:asciiTheme="majorHAnsi" w:hAnsiTheme="majorHAnsi" w:cstheme="majorHAnsi"/>
                <w:bCs/>
                <w:sz w:val="20"/>
                <w:szCs w:val="20"/>
              </w:rPr>
              <w:t>5.</w:t>
            </w:r>
            <w:r w:rsidRPr="001C2CE8">
              <w:rPr>
                <w:rFonts w:asciiTheme="majorHAnsi" w:hAnsiTheme="majorHAnsi" w:cstheme="majorHAnsi"/>
                <w:bCs/>
                <w:sz w:val="20"/>
                <w:szCs w:val="20"/>
              </w:rPr>
              <w:tab/>
              <w:t>Na 10 minuten stopt de oefening.</w:t>
            </w:r>
          </w:p>
          <w:p w14:paraId="39EEA249" w14:textId="78E7DAB2" w:rsidR="00455823" w:rsidRPr="00296885" w:rsidRDefault="00F50A6D" w:rsidP="00F50A6D">
            <w:pPr>
              <w:widowControl w:val="0"/>
              <w:autoSpaceDE w:val="0"/>
              <w:autoSpaceDN w:val="0"/>
              <w:adjustRightInd w:val="0"/>
              <w:ind w:left="449" w:right="113" w:hanging="284"/>
              <w:textAlignment w:val="center"/>
              <w:rPr>
                <w:rFonts w:ascii="Calibri" w:hAnsi="Calibri" w:cs="Calibri"/>
                <w:sz w:val="20"/>
                <w:szCs w:val="20"/>
              </w:rPr>
            </w:pPr>
            <w:r w:rsidRPr="001C2CE8">
              <w:rPr>
                <w:rFonts w:asciiTheme="majorHAnsi" w:hAnsiTheme="majorHAnsi" w:cstheme="majorHAnsi"/>
                <w:bCs/>
                <w:sz w:val="20"/>
                <w:szCs w:val="20"/>
              </w:rPr>
              <w:t>6.</w:t>
            </w:r>
            <w:r w:rsidRPr="001C2CE8">
              <w:rPr>
                <w:rFonts w:asciiTheme="majorHAnsi" w:hAnsiTheme="majorHAnsi" w:cstheme="majorHAnsi"/>
                <w:bCs/>
                <w:sz w:val="20"/>
                <w:szCs w:val="20"/>
              </w:rPr>
              <w:tab/>
              <w:t>De jongeren bekijken wat er op hun rug geschreven is.</w:t>
            </w:r>
          </w:p>
        </w:tc>
      </w:tr>
      <w:tr w:rsidR="00455823"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455823" w:rsidRPr="006E7A69" w:rsidRDefault="00455823" w:rsidP="00455823">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129F4DB" w14:textId="738013A4" w:rsidR="00455823" w:rsidRPr="00CF6F6E" w:rsidRDefault="00B36832" w:rsidP="00455823">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Laat de jongeren stil staan bij welke talenten er op hun rug zijn geschreven. Wat doet dit met hen? </w:t>
            </w:r>
          </w:p>
        </w:tc>
      </w:tr>
      <w:tr w:rsidR="00455823"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455823" w:rsidRDefault="00455823" w:rsidP="00455823">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2EC79EF7" w:rsidR="00455823" w:rsidRPr="00CF6F6E" w:rsidRDefault="00455823" w:rsidP="00455823">
            <w:pPr>
              <w:widowControl w:val="0"/>
              <w:autoSpaceDE w:val="0"/>
              <w:autoSpaceDN w:val="0"/>
              <w:adjustRightInd w:val="0"/>
              <w:ind w:left="449" w:right="113" w:hanging="284"/>
              <w:textAlignment w:val="center"/>
              <w:rPr>
                <w:rFonts w:ascii="Calibri" w:hAnsi="Calibri" w:cs="Calibri"/>
                <w:sz w:val="20"/>
                <w:szCs w:val="20"/>
              </w:rPr>
            </w:pPr>
            <w:r>
              <w:rPr>
                <w:rFonts w:ascii="Calibri" w:hAnsi="Calibri"/>
                <w:sz w:val="20"/>
              </w:rPr>
              <w:t>Laat de jongeren</w:t>
            </w:r>
            <w:r w:rsidRPr="001A426E">
              <w:rPr>
                <w:rFonts w:ascii="Calibri" w:hAnsi="Calibri"/>
                <w:sz w:val="20"/>
              </w:rPr>
              <w:t xml:space="preserve"> een foto maken van het A4'tje, zodat ze de talenten kunnen bewaren.</w:t>
            </w:r>
          </w:p>
        </w:tc>
      </w:tr>
      <w:tr w:rsidR="00455823"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455823" w:rsidRPr="00292EFA" w:rsidRDefault="00455823" w:rsidP="00455823">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0AC19C65" w14:textId="1F28AFD4" w:rsidR="00455823" w:rsidRPr="00296885" w:rsidRDefault="00455823" w:rsidP="001C2CE8">
            <w:pPr>
              <w:ind w:left="165"/>
              <w:rPr>
                <w:rFonts w:ascii="Calibri" w:hAnsi="Calibri" w:cs="Calibri-Bold"/>
                <w:bCs/>
                <w:color w:val="000000"/>
                <w:sz w:val="20"/>
                <w:szCs w:val="20"/>
              </w:rPr>
            </w:pPr>
            <w:r w:rsidRPr="009053C0">
              <w:rPr>
                <w:rFonts w:ascii="Calibri" w:hAnsi="Calibri" w:cs="Calibri-Bold"/>
                <w:bCs/>
                <w:color w:val="000000"/>
                <w:sz w:val="20"/>
                <w:szCs w:val="20"/>
              </w:rPr>
              <w:t>Vraag aan de jongeren hoe ze het vonden om zo rond te lopen. Wat voor gevoel hadden ze? Hoe vonden ze het om bij anderen iets op de rug te moeten schrijven? Wat vinden ze van de dingen die op hun rug zijn geschreven? Let erop dat er niet te veel oordelen worden gegeven.</w:t>
            </w:r>
          </w:p>
        </w:tc>
      </w:tr>
      <w:tr w:rsidR="00455823"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455823" w:rsidRDefault="00455823" w:rsidP="00455823">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455823" w:rsidRPr="00296885" w:rsidRDefault="00455823" w:rsidP="00455823">
            <w:pPr>
              <w:widowControl w:val="0"/>
              <w:autoSpaceDE w:val="0"/>
              <w:autoSpaceDN w:val="0"/>
              <w:adjustRightInd w:val="0"/>
              <w:ind w:left="170"/>
              <w:textAlignment w:val="center"/>
              <w:rPr>
                <w:rFonts w:ascii="Calibri" w:hAnsi="Calibri" w:cs="Calibri"/>
                <w:sz w:val="20"/>
                <w:szCs w:val="20"/>
              </w:rPr>
            </w:pPr>
          </w:p>
        </w:tc>
      </w:tr>
      <w:tr w:rsidR="00A93370"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A93370" w:rsidRPr="006E7A69" w:rsidRDefault="00A93370" w:rsidP="00A93370">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49349D0C" w14:textId="77777777" w:rsidR="00A93370" w:rsidRPr="009053C0" w:rsidRDefault="00A93370" w:rsidP="00A93370">
            <w:pPr>
              <w:pStyle w:val="Basisalinea"/>
              <w:spacing w:line="240" w:lineRule="auto"/>
              <w:ind w:left="170" w:right="113"/>
              <w:rPr>
                <w:rFonts w:cs="Calibri-Bold"/>
                <w:bCs/>
                <w:sz w:val="20"/>
                <w:szCs w:val="20"/>
              </w:rPr>
            </w:pPr>
            <w:r w:rsidRPr="009053C0">
              <w:rPr>
                <w:rFonts w:cs="Calibri-Bold"/>
                <w:bCs/>
                <w:sz w:val="20"/>
                <w:szCs w:val="20"/>
              </w:rPr>
              <w:t xml:space="preserve">Benadruk aan het begin van de oefening dat het erom gaat om positieve dingen op te schrijven. Het gaat er niet om negatieve feedback te geven. </w:t>
            </w:r>
            <w:r w:rsidRPr="00D102A6">
              <w:rPr>
                <w:rFonts w:cs="Calibri-Bold"/>
                <w:bCs/>
                <w:sz w:val="20"/>
                <w:szCs w:val="20"/>
                <w:u w:val="single"/>
              </w:rPr>
              <w:t>Schrijf zelf ook bij iedere jongere iets op de rug</w:t>
            </w:r>
            <w:r w:rsidRPr="009053C0">
              <w:rPr>
                <w:rFonts w:cs="Calibri-Bold"/>
                <w:bCs/>
                <w:sz w:val="20"/>
                <w:szCs w:val="20"/>
              </w:rPr>
              <w:t>. Zo geef je meteen onverwachte complimenten.</w:t>
            </w:r>
          </w:p>
          <w:p w14:paraId="02799EB8" w14:textId="77777777" w:rsidR="00A93370" w:rsidRPr="009053C0" w:rsidRDefault="00A93370" w:rsidP="00A93370">
            <w:pPr>
              <w:pStyle w:val="Basisalinea"/>
              <w:spacing w:line="240" w:lineRule="auto"/>
              <w:ind w:left="170" w:right="113"/>
              <w:rPr>
                <w:rFonts w:cs="Calibri-Bold"/>
                <w:bCs/>
                <w:sz w:val="20"/>
                <w:szCs w:val="20"/>
              </w:rPr>
            </w:pPr>
          </w:p>
          <w:p w14:paraId="0ECAB11E" w14:textId="77777777" w:rsidR="00A93370" w:rsidRPr="009053C0" w:rsidRDefault="00A93370" w:rsidP="00A93370">
            <w:pPr>
              <w:pStyle w:val="Basisalinea"/>
              <w:spacing w:line="240" w:lineRule="auto"/>
              <w:ind w:left="170" w:right="113"/>
              <w:rPr>
                <w:rFonts w:cs="Calibri-Bold"/>
                <w:bCs/>
                <w:sz w:val="20"/>
                <w:szCs w:val="20"/>
              </w:rPr>
            </w:pPr>
            <w:r w:rsidRPr="009053C0">
              <w:rPr>
                <w:rFonts w:cs="Calibri-Bold"/>
                <w:bCs/>
                <w:sz w:val="20"/>
                <w:szCs w:val="20"/>
              </w:rPr>
              <w:t>Wanneer de groep veilig genoeg is, zou je ook de volgende vraag als oefening kunnen inzetten: ‘Schrijf achterop bij je medejongeren wat je graag van hen zou willen leren.’</w:t>
            </w:r>
          </w:p>
          <w:p w14:paraId="6363FFA8" w14:textId="56B4ED52" w:rsidR="00A93370" w:rsidRPr="0066277F" w:rsidRDefault="00A93370" w:rsidP="00A93370">
            <w:pPr>
              <w:widowControl w:val="0"/>
              <w:autoSpaceDE w:val="0"/>
              <w:autoSpaceDN w:val="0"/>
              <w:adjustRightInd w:val="0"/>
              <w:ind w:left="170" w:right="113"/>
              <w:textAlignment w:val="center"/>
              <w:rPr>
                <w:rFonts w:asciiTheme="majorHAnsi" w:hAnsiTheme="majorHAnsi" w:cstheme="majorHAnsi"/>
                <w:bCs/>
                <w:color w:val="000000"/>
                <w:sz w:val="20"/>
                <w:szCs w:val="20"/>
              </w:rPr>
            </w:pP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12AC" w14:textId="77777777" w:rsidR="00E97ACB" w:rsidRDefault="00E97ACB" w:rsidP="00367101">
      <w:r>
        <w:separator/>
      </w:r>
    </w:p>
  </w:endnote>
  <w:endnote w:type="continuationSeparator" w:id="0">
    <w:p w14:paraId="753515ED" w14:textId="77777777" w:rsidR="00E97ACB" w:rsidRDefault="00E97ACB"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164C" w14:textId="77777777" w:rsidR="00E97ACB" w:rsidRDefault="00E97ACB" w:rsidP="00367101">
      <w:r>
        <w:separator/>
      </w:r>
    </w:p>
  </w:footnote>
  <w:footnote w:type="continuationSeparator" w:id="0">
    <w:p w14:paraId="46A59759" w14:textId="77777777" w:rsidR="00E97ACB" w:rsidRDefault="00E97ACB"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7230F"/>
    <w:rsid w:val="0007374C"/>
    <w:rsid w:val="000978E2"/>
    <w:rsid w:val="000A7690"/>
    <w:rsid w:val="000C413E"/>
    <w:rsid w:val="000D449F"/>
    <w:rsid w:val="000D4961"/>
    <w:rsid w:val="000D5DCA"/>
    <w:rsid w:val="000E139C"/>
    <w:rsid w:val="000F097F"/>
    <w:rsid w:val="000F4ECC"/>
    <w:rsid w:val="001236BB"/>
    <w:rsid w:val="001441C7"/>
    <w:rsid w:val="001543B5"/>
    <w:rsid w:val="00167853"/>
    <w:rsid w:val="0018474F"/>
    <w:rsid w:val="0018507B"/>
    <w:rsid w:val="0019590B"/>
    <w:rsid w:val="001C2CE8"/>
    <w:rsid w:val="001E2365"/>
    <w:rsid w:val="002106B8"/>
    <w:rsid w:val="00224446"/>
    <w:rsid w:val="0023136B"/>
    <w:rsid w:val="0023619E"/>
    <w:rsid w:val="00241D60"/>
    <w:rsid w:val="002441A3"/>
    <w:rsid w:val="00252842"/>
    <w:rsid w:val="002638DE"/>
    <w:rsid w:val="00292EFA"/>
    <w:rsid w:val="002961A9"/>
    <w:rsid w:val="00296885"/>
    <w:rsid w:val="002A034A"/>
    <w:rsid w:val="002A33F0"/>
    <w:rsid w:val="002A4CF3"/>
    <w:rsid w:val="002B50D7"/>
    <w:rsid w:val="002B6241"/>
    <w:rsid w:val="002C7D99"/>
    <w:rsid w:val="002D3895"/>
    <w:rsid w:val="002E03A1"/>
    <w:rsid w:val="002E7CD2"/>
    <w:rsid w:val="00303A3A"/>
    <w:rsid w:val="00350621"/>
    <w:rsid w:val="0036088C"/>
    <w:rsid w:val="00367101"/>
    <w:rsid w:val="00374E4F"/>
    <w:rsid w:val="00383555"/>
    <w:rsid w:val="00397A0A"/>
    <w:rsid w:val="003C44AC"/>
    <w:rsid w:val="003F06B8"/>
    <w:rsid w:val="003F15B5"/>
    <w:rsid w:val="00407F2B"/>
    <w:rsid w:val="00414D7B"/>
    <w:rsid w:val="00421123"/>
    <w:rsid w:val="004421FF"/>
    <w:rsid w:val="00455823"/>
    <w:rsid w:val="004618A7"/>
    <w:rsid w:val="00462002"/>
    <w:rsid w:val="004660C6"/>
    <w:rsid w:val="0048081B"/>
    <w:rsid w:val="0048585F"/>
    <w:rsid w:val="004913CA"/>
    <w:rsid w:val="00495315"/>
    <w:rsid w:val="004B5290"/>
    <w:rsid w:val="004D0134"/>
    <w:rsid w:val="004F2882"/>
    <w:rsid w:val="005001A6"/>
    <w:rsid w:val="00502030"/>
    <w:rsid w:val="00515836"/>
    <w:rsid w:val="005256CC"/>
    <w:rsid w:val="00531CFE"/>
    <w:rsid w:val="00533307"/>
    <w:rsid w:val="00550B13"/>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1249C"/>
    <w:rsid w:val="0066191F"/>
    <w:rsid w:val="0066277F"/>
    <w:rsid w:val="006665CF"/>
    <w:rsid w:val="006674CC"/>
    <w:rsid w:val="006B4CC3"/>
    <w:rsid w:val="006E7A69"/>
    <w:rsid w:val="006F7ED3"/>
    <w:rsid w:val="00705EB4"/>
    <w:rsid w:val="0071763B"/>
    <w:rsid w:val="00732B89"/>
    <w:rsid w:val="0076043F"/>
    <w:rsid w:val="00775F19"/>
    <w:rsid w:val="007A22BC"/>
    <w:rsid w:val="007B1BE8"/>
    <w:rsid w:val="007C44B2"/>
    <w:rsid w:val="007C5933"/>
    <w:rsid w:val="007D138D"/>
    <w:rsid w:val="00835AEF"/>
    <w:rsid w:val="00842450"/>
    <w:rsid w:val="00851CBD"/>
    <w:rsid w:val="00857601"/>
    <w:rsid w:val="008576B9"/>
    <w:rsid w:val="008618D4"/>
    <w:rsid w:val="00862A7C"/>
    <w:rsid w:val="00883E7E"/>
    <w:rsid w:val="00886887"/>
    <w:rsid w:val="008926A5"/>
    <w:rsid w:val="00892E71"/>
    <w:rsid w:val="008958A1"/>
    <w:rsid w:val="008C06D9"/>
    <w:rsid w:val="008D4AAA"/>
    <w:rsid w:val="008E6595"/>
    <w:rsid w:val="00904D89"/>
    <w:rsid w:val="00905AF7"/>
    <w:rsid w:val="00907C13"/>
    <w:rsid w:val="009135AD"/>
    <w:rsid w:val="009209D4"/>
    <w:rsid w:val="00927C3C"/>
    <w:rsid w:val="0094403E"/>
    <w:rsid w:val="00962703"/>
    <w:rsid w:val="009727BF"/>
    <w:rsid w:val="009729E9"/>
    <w:rsid w:val="0098073A"/>
    <w:rsid w:val="00981C21"/>
    <w:rsid w:val="00983DDB"/>
    <w:rsid w:val="0098652F"/>
    <w:rsid w:val="009A29C1"/>
    <w:rsid w:val="009A5A73"/>
    <w:rsid w:val="009A7AAA"/>
    <w:rsid w:val="009B04BF"/>
    <w:rsid w:val="009B24B6"/>
    <w:rsid w:val="009B4F41"/>
    <w:rsid w:val="009B5568"/>
    <w:rsid w:val="009D3F98"/>
    <w:rsid w:val="009E16B1"/>
    <w:rsid w:val="009F6D45"/>
    <w:rsid w:val="00A074E4"/>
    <w:rsid w:val="00A22A63"/>
    <w:rsid w:val="00A52EE0"/>
    <w:rsid w:val="00A547FD"/>
    <w:rsid w:val="00A67304"/>
    <w:rsid w:val="00A74558"/>
    <w:rsid w:val="00A931D3"/>
    <w:rsid w:val="00A93370"/>
    <w:rsid w:val="00AA4935"/>
    <w:rsid w:val="00AA7EEC"/>
    <w:rsid w:val="00AC21C2"/>
    <w:rsid w:val="00AE5E83"/>
    <w:rsid w:val="00B045DC"/>
    <w:rsid w:val="00B36832"/>
    <w:rsid w:val="00B51BC4"/>
    <w:rsid w:val="00B53B3D"/>
    <w:rsid w:val="00B5687C"/>
    <w:rsid w:val="00B70B74"/>
    <w:rsid w:val="00B81290"/>
    <w:rsid w:val="00B943BC"/>
    <w:rsid w:val="00B95BD4"/>
    <w:rsid w:val="00BE0C4F"/>
    <w:rsid w:val="00BE50E9"/>
    <w:rsid w:val="00BE5FEF"/>
    <w:rsid w:val="00C0452C"/>
    <w:rsid w:val="00C04750"/>
    <w:rsid w:val="00C05614"/>
    <w:rsid w:val="00C173D7"/>
    <w:rsid w:val="00C17500"/>
    <w:rsid w:val="00C418E7"/>
    <w:rsid w:val="00C47CFD"/>
    <w:rsid w:val="00C54545"/>
    <w:rsid w:val="00C658C9"/>
    <w:rsid w:val="00C731C0"/>
    <w:rsid w:val="00C83A3E"/>
    <w:rsid w:val="00C85038"/>
    <w:rsid w:val="00C955BC"/>
    <w:rsid w:val="00CA23D6"/>
    <w:rsid w:val="00CA71B0"/>
    <w:rsid w:val="00CB06FF"/>
    <w:rsid w:val="00CB5E55"/>
    <w:rsid w:val="00CC60E2"/>
    <w:rsid w:val="00CD193B"/>
    <w:rsid w:val="00CF19C9"/>
    <w:rsid w:val="00CF2D5D"/>
    <w:rsid w:val="00CF6F6E"/>
    <w:rsid w:val="00D102A6"/>
    <w:rsid w:val="00D30AB4"/>
    <w:rsid w:val="00D32694"/>
    <w:rsid w:val="00D436FE"/>
    <w:rsid w:val="00D8596D"/>
    <w:rsid w:val="00D9481B"/>
    <w:rsid w:val="00DB1A38"/>
    <w:rsid w:val="00DD6201"/>
    <w:rsid w:val="00E076B2"/>
    <w:rsid w:val="00E20A78"/>
    <w:rsid w:val="00E27F02"/>
    <w:rsid w:val="00E3324A"/>
    <w:rsid w:val="00E63D7A"/>
    <w:rsid w:val="00E67E6B"/>
    <w:rsid w:val="00E81BCF"/>
    <w:rsid w:val="00E833B3"/>
    <w:rsid w:val="00E97ACB"/>
    <w:rsid w:val="00EA35CD"/>
    <w:rsid w:val="00EB5F1C"/>
    <w:rsid w:val="00EC5E15"/>
    <w:rsid w:val="00ED5C45"/>
    <w:rsid w:val="00EF769C"/>
    <w:rsid w:val="00F31917"/>
    <w:rsid w:val="00F377DA"/>
    <w:rsid w:val="00F43B53"/>
    <w:rsid w:val="00F469DC"/>
    <w:rsid w:val="00F50A6D"/>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236FDB"/>
  <w14:defaultImageDpi w14:val="33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6</TotalTime>
  <Pages>2</Pages>
  <Words>355</Words>
  <Characters>1776</Characters>
  <Application>Microsoft Office Word</Application>
  <DocSecurity>0</DocSecurity>
  <Lines>888</Lines>
  <Paragraphs>101</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3</cp:revision>
  <cp:lastPrinted>2021-08-16T17:13:00Z</cp:lastPrinted>
  <dcterms:created xsi:type="dcterms:W3CDTF">2021-09-16T14:35:00Z</dcterms:created>
  <dcterms:modified xsi:type="dcterms:W3CDTF">2021-09-16T14:41:00Z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