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86F6208"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A30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F04B19C"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1A30C3">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5DB7B49"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8339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2C6D0999"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6214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A843B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86F6208"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A30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F04B19C"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1A30C3">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5DB7B49"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8339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2C6D0999"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6214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6264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F0F659B" w:rsidR="006E7A69" w:rsidRPr="006E7A69" w:rsidRDefault="00D1655B"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0E069D">
              <w:rPr>
                <w:rFonts w:ascii="Calibri" w:hAnsi="Calibri" w:cs="Calibri-Bold"/>
                <w:b/>
                <w:bCs/>
                <w:color w:val="000000"/>
                <w:sz w:val="20"/>
                <w:szCs w:val="20"/>
              </w:rPr>
              <w:t>Evalueren: ik kan het!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973FA21" w:rsidR="00CF19C9" w:rsidRPr="00296885" w:rsidRDefault="00483D29" w:rsidP="00B95BD4">
            <w:pPr>
              <w:widowControl w:val="0"/>
              <w:autoSpaceDE w:val="0"/>
              <w:autoSpaceDN w:val="0"/>
              <w:adjustRightInd w:val="0"/>
              <w:ind w:left="170" w:right="113"/>
              <w:textAlignment w:val="center"/>
              <w:rPr>
                <w:rFonts w:ascii="Calibri" w:hAnsi="Calibri" w:cs="Calibri"/>
                <w:sz w:val="20"/>
                <w:szCs w:val="20"/>
              </w:rPr>
            </w:pPr>
            <w:r w:rsidRPr="000E069D">
              <w:rPr>
                <w:rFonts w:ascii="Calibri" w:hAnsi="Calibri" w:cs="Calibri"/>
                <w:sz w:val="20"/>
                <w:szCs w:val="20"/>
              </w:rPr>
              <w:t>Jongeren maken een lijst van sterke en minder sterke punten van zichzelf die ze kunnen gebruiken in een (individueel) loopbaangesprek met hun begeleider.</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0222466" w14:textId="1B5CD881" w:rsidR="004D497B" w:rsidRDefault="004D497B" w:rsidP="004D497B">
            <w:pPr>
              <w:widowControl w:val="0"/>
              <w:autoSpaceDE w:val="0"/>
              <w:autoSpaceDN w:val="0"/>
              <w:adjustRightInd w:val="0"/>
              <w:ind w:left="170" w:right="113"/>
              <w:textAlignment w:val="center"/>
              <w:rPr>
                <w:rFonts w:ascii="Calibri" w:hAnsi="Calibri" w:cs="Calibri-Bold"/>
                <w:bCs/>
                <w:color w:val="000000"/>
                <w:sz w:val="20"/>
                <w:szCs w:val="20"/>
                <w:u w:val="single"/>
              </w:rPr>
            </w:pPr>
            <w:r w:rsidRPr="000E069D">
              <w:rPr>
                <w:rFonts w:ascii="Calibri" w:hAnsi="Calibri" w:cs="Calibri-Bold"/>
                <w:bCs/>
                <w:color w:val="000000"/>
                <w:sz w:val="20"/>
                <w:szCs w:val="20"/>
                <w:u w:val="single"/>
              </w:rPr>
              <w:t xml:space="preserve">Benodigdheden: </w:t>
            </w:r>
          </w:p>
          <w:p w14:paraId="74EFBD94" w14:textId="08F1C91C" w:rsidR="004D497B" w:rsidRPr="00125A59" w:rsidRDefault="00125A59" w:rsidP="004D497B">
            <w:pPr>
              <w:widowControl w:val="0"/>
              <w:autoSpaceDE w:val="0"/>
              <w:autoSpaceDN w:val="0"/>
              <w:adjustRightInd w:val="0"/>
              <w:ind w:left="170" w:right="113"/>
              <w:textAlignment w:val="center"/>
              <w:rPr>
                <w:rFonts w:ascii="Calibri" w:hAnsi="Calibri" w:cs="Calibri-Bold"/>
                <w:bCs/>
                <w:color w:val="000000"/>
                <w:sz w:val="20"/>
                <w:szCs w:val="20"/>
              </w:rPr>
            </w:pPr>
            <w:r w:rsidRPr="00125A59">
              <w:rPr>
                <w:rFonts w:ascii="Calibri" w:hAnsi="Calibri" w:cs="Calibri-Bold"/>
                <w:bCs/>
                <w:color w:val="000000"/>
                <w:sz w:val="20"/>
                <w:szCs w:val="20"/>
              </w:rPr>
              <w:t>Jongerenopdracht</w:t>
            </w:r>
          </w:p>
          <w:p w14:paraId="76FFE75D" w14:textId="2C48DC11" w:rsidR="00CF19C9" w:rsidRPr="00296885" w:rsidRDefault="004D497B" w:rsidP="004D497B">
            <w:pPr>
              <w:widowControl w:val="0"/>
              <w:autoSpaceDE w:val="0"/>
              <w:autoSpaceDN w:val="0"/>
              <w:adjustRightInd w:val="0"/>
              <w:ind w:left="170" w:right="113"/>
              <w:textAlignment w:val="center"/>
              <w:rPr>
                <w:rFonts w:ascii="Calibri" w:hAnsi="Calibri" w:cs="Calibri-Bold"/>
                <w:bCs/>
                <w:color w:val="000000"/>
                <w:sz w:val="20"/>
                <w:szCs w:val="20"/>
              </w:rPr>
            </w:pPr>
            <w:r w:rsidRPr="000E069D">
              <w:rPr>
                <w:rFonts w:ascii="Calibri" w:hAnsi="Calibri" w:cs="Calibri-Bold"/>
                <w:bCs/>
                <w:color w:val="000000"/>
                <w:sz w:val="20"/>
                <w:szCs w:val="20"/>
              </w:rPr>
              <w:t>Het is aan te bevelen deze oefening eerst zelf uit te voeren, zodat je weet wat je bij bepaalde kwaliteiten voor uitleg kunt geven.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20C4E457" w:rsidR="00CF19C9" w:rsidRPr="00550B13" w:rsidRDefault="00A678DA"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0E069D">
              <w:rPr>
                <w:rFonts w:ascii="Calibri" w:hAnsi="Calibri" w:cs="Calibri-Bold"/>
                <w:bCs/>
                <w:i/>
                <w:color w:val="000000"/>
                <w:sz w:val="20"/>
                <w:szCs w:val="20"/>
              </w:rPr>
              <w:t>‘Om te weten wat je sterke en minder sterke punten zijn, is het goed om die af en toe eens te noteren. We gaan dat in deze oefening doen. Het resultaat kun je eventueel gebruiken bij een gesprek met je loopbaanbegeleider.’</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606B9811" w:rsidR="009A29C1" w:rsidRPr="00296885" w:rsidRDefault="003B1B81"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174C227" w14:textId="1D1A89B6" w:rsidR="005C4D11" w:rsidRPr="000E069D" w:rsidRDefault="005C4D11" w:rsidP="005C4D11">
            <w:pPr>
              <w:pStyle w:val="Basisalinea"/>
              <w:spacing w:line="240" w:lineRule="auto"/>
              <w:ind w:left="449" w:right="113" w:hanging="284"/>
              <w:rPr>
                <w:rFonts w:cs="Calibri-Bold"/>
                <w:bCs/>
                <w:sz w:val="20"/>
                <w:szCs w:val="20"/>
              </w:rPr>
            </w:pPr>
            <w:r w:rsidRPr="000E069D">
              <w:rPr>
                <w:rFonts w:cs="Calibri-Bold"/>
                <w:bCs/>
                <w:sz w:val="20"/>
                <w:szCs w:val="20"/>
              </w:rPr>
              <w:t>1.</w:t>
            </w:r>
            <w:r w:rsidRPr="000E069D">
              <w:rPr>
                <w:rFonts w:cs="Calibri-Bold"/>
                <w:bCs/>
                <w:sz w:val="20"/>
                <w:szCs w:val="20"/>
              </w:rPr>
              <w:tab/>
              <w:t>Geef iedere jongere een uitgeprinte</w:t>
            </w:r>
            <w:r w:rsidR="00236A18">
              <w:rPr>
                <w:rFonts w:cs="Calibri-Bold"/>
                <w:bCs/>
                <w:sz w:val="20"/>
                <w:szCs w:val="20"/>
              </w:rPr>
              <w:t xml:space="preserve"> jongerenopdracht</w:t>
            </w:r>
            <w:r w:rsidRPr="000E069D">
              <w:rPr>
                <w:rFonts w:cs="Calibri-Bold"/>
                <w:bCs/>
                <w:sz w:val="20"/>
                <w:szCs w:val="20"/>
              </w:rPr>
              <w:t>. Vraag hen de vaardigheid die het beste bij hen past iedere keer aan te kruisen. Vraag de jongeren niet te lang na te denken; de eerste inval is meestal de meest passende.</w:t>
            </w:r>
          </w:p>
          <w:p w14:paraId="174907E5" w14:textId="313953D8" w:rsidR="005C4D11" w:rsidRPr="000E069D" w:rsidRDefault="005C4D11" w:rsidP="005C4D11">
            <w:pPr>
              <w:pStyle w:val="Basisalinea"/>
              <w:spacing w:line="240" w:lineRule="auto"/>
              <w:ind w:left="449" w:right="113" w:hanging="284"/>
              <w:rPr>
                <w:rFonts w:cs="Calibri-Bold"/>
                <w:bCs/>
                <w:sz w:val="20"/>
                <w:szCs w:val="20"/>
              </w:rPr>
            </w:pPr>
            <w:r w:rsidRPr="000E069D">
              <w:rPr>
                <w:rFonts w:cs="Calibri-Bold"/>
                <w:bCs/>
                <w:sz w:val="20"/>
                <w:szCs w:val="20"/>
              </w:rPr>
              <w:t>2.</w:t>
            </w:r>
            <w:r w:rsidRPr="000E069D">
              <w:rPr>
                <w:rFonts w:cs="Calibri-Bold"/>
                <w:bCs/>
                <w:sz w:val="20"/>
                <w:szCs w:val="20"/>
              </w:rPr>
              <w:tab/>
              <w:t xml:space="preserve">Vraag de jongeren vervolgens naar de ingevulde lijst te kijken en </w:t>
            </w:r>
            <w:r w:rsidR="00FD608C">
              <w:rPr>
                <w:rFonts w:cs="Calibri-Bold"/>
                <w:bCs/>
                <w:sz w:val="20"/>
                <w:szCs w:val="20"/>
              </w:rPr>
              <w:t xml:space="preserve">tien </w:t>
            </w:r>
            <w:r w:rsidRPr="000E069D">
              <w:rPr>
                <w:rFonts w:cs="Calibri-Bold"/>
                <w:bCs/>
                <w:sz w:val="20"/>
                <w:szCs w:val="20"/>
              </w:rPr>
              <w:t xml:space="preserve">sterke en </w:t>
            </w:r>
            <w:r w:rsidR="00FD608C">
              <w:rPr>
                <w:rFonts w:cs="Calibri-Bold"/>
                <w:bCs/>
                <w:sz w:val="20"/>
                <w:szCs w:val="20"/>
              </w:rPr>
              <w:t xml:space="preserve">drie </w:t>
            </w:r>
            <w:r w:rsidRPr="000E069D">
              <w:rPr>
                <w:rFonts w:cs="Calibri-Bold"/>
                <w:bCs/>
                <w:sz w:val="20"/>
                <w:szCs w:val="20"/>
              </w:rPr>
              <w:t>minder sterke punten te notere</w:t>
            </w:r>
            <w:r w:rsidR="00FD608C">
              <w:rPr>
                <w:rFonts w:cs="Calibri-Bold"/>
                <w:bCs/>
                <w:sz w:val="20"/>
                <w:szCs w:val="20"/>
              </w:rPr>
              <w:t>n.</w:t>
            </w:r>
          </w:p>
          <w:p w14:paraId="0129F4DB" w14:textId="5DCDA9B7" w:rsidR="009A29C1" w:rsidRPr="005C4D11" w:rsidRDefault="005C4D11" w:rsidP="005C4D11">
            <w:pPr>
              <w:pStyle w:val="Basisalinea"/>
              <w:spacing w:line="240" w:lineRule="auto"/>
              <w:ind w:left="449" w:right="113" w:hanging="284"/>
              <w:rPr>
                <w:rFonts w:cs="Calibri-Bold"/>
                <w:bCs/>
                <w:sz w:val="20"/>
                <w:szCs w:val="20"/>
              </w:rPr>
            </w:pPr>
            <w:r w:rsidRPr="000E069D">
              <w:rPr>
                <w:rFonts w:cs="Calibri-Bold"/>
                <w:bCs/>
                <w:sz w:val="20"/>
                <w:szCs w:val="20"/>
              </w:rPr>
              <w:t>3.</w:t>
            </w:r>
            <w:r w:rsidRPr="000E069D">
              <w:rPr>
                <w:rFonts w:cs="Calibri-Bold"/>
                <w:bCs/>
                <w:sz w:val="20"/>
                <w:szCs w:val="20"/>
              </w:rPr>
              <w:tab/>
              <w:t>Verdeel de groep in tweetallen. Laat de duo’s met elkaar bespreken wat ze genoteerd hebben.</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09E8272B" w:rsidR="000E139C" w:rsidRPr="0056264D" w:rsidRDefault="00654F15" w:rsidP="00CF6F6E">
            <w:pPr>
              <w:widowControl w:val="0"/>
              <w:autoSpaceDE w:val="0"/>
              <w:autoSpaceDN w:val="0"/>
              <w:adjustRightInd w:val="0"/>
              <w:ind w:left="449" w:right="113" w:hanging="284"/>
              <w:textAlignment w:val="center"/>
              <w:rPr>
                <w:rFonts w:ascii="Calibri" w:hAnsi="Calibri" w:cs="Calibri-Bold"/>
                <w:bCs/>
                <w:color w:val="000000"/>
                <w:sz w:val="20"/>
                <w:szCs w:val="20"/>
              </w:rPr>
            </w:pPr>
            <w:r w:rsidRPr="0056264D">
              <w:rPr>
                <w:rFonts w:ascii="Calibri" w:hAnsi="Calibri" w:cs="Calibri-Bold"/>
                <w:bCs/>
                <w:color w:val="000000"/>
                <w:sz w:val="20"/>
                <w:szCs w:val="20"/>
              </w:rPr>
              <w:t xml:space="preserve">Laat de jongeren </w:t>
            </w:r>
            <w:r w:rsidR="005D7025">
              <w:rPr>
                <w:rFonts w:ascii="Calibri" w:hAnsi="Calibri" w:cs="Calibri-Bold"/>
                <w:bCs/>
                <w:color w:val="000000"/>
                <w:sz w:val="20"/>
                <w:szCs w:val="20"/>
              </w:rPr>
              <w:t>de opdracht</w:t>
            </w:r>
            <w:r w:rsidRPr="0056264D">
              <w:rPr>
                <w:rFonts w:ascii="Calibri" w:hAnsi="Calibri" w:cs="Calibri-Bold"/>
                <w:bCs/>
                <w:color w:val="000000"/>
                <w:sz w:val="20"/>
                <w:szCs w:val="20"/>
              </w:rPr>
              <w:t xml:space="preserve"> bewaren.</w:t>
            </w:r>
          </w:p>
        </w:tc>
      </w:tr>
      <w:tr w:rsidR="009A29C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78D8B95B" w:rsidR="009A29C1" w:rsidRPr="00296885" w:rsidRDefault="006C3F3A" w:rsidP="00296885">
            <w:pPr>
              <w:widowControl w:val="0"/>
              <w:autoSpaceDE w:val="0"/>
              <w:autoSpaceDN w:val="0"/>
              <w:adjustRightInd w:val="0"/>
              <w:ind w:left="170" w:right="113"/>
              <w:textAlignment w:val="center"/>
              <w:rPr>
                <w:rFonts w:ascii="Calibri" w:hAnsi="Calibri" w:cs="Calibri-Bold"/>
                <w:bCs/>
                <w:color w:val="000000"/>
                <w:sz w:val="20"/>
                <w:szCs w:val="20"/>
              </w:rPr>
            </w:pPr>
            <w:r w:rsidRPr="000E069D">
              <w:rPr>
                <w:rFonts w:ascii="Calibri" w:hAnsi="Calibri" w:cs="Calibri-Bold"/>
                <w:bCs/>
                <w:color w:val="000000"/>
                <w:sz w:val="20"/>
                <w:szCs w:val="20"/>
              </w:rPr>
              <w:t>Vraag de jongeren waar ze op uit gekomen zijn. Welke sterke punten hebben ze opgeschreven? Welke punten willen ze verbeteren?</w:t>
            </w:r>
          </w:p>
        </w:tc>
      </w:tr>
      <w:tr w:rsidR="0007374C"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lastRenderedPageBreak/>
              <w:t>Tips en trucs</w:t>
            </w:r>
          </w:p>
        </w:tc>
        <w:tc>
          <w:tcPr>
            <w:tcW w:w="8670" w:type="dxa"/>
            <w:tcBorders>
              <w:top w:val="nil"/>
              <w:bottom w:val="nil"/>
            </w:tcBorders>
            <w:shd w:val="clear" w:color="auto" w:fill="DFD6E8"/>
          </w:tcPr>
          <w:p w14:paraId="2D681ECE" w14:textId="77777777" w:rsidR="005C6CF4" w:rsidRPr="000E069D" w:rsidRDefault="005C6CF4" w:rsidP="005C6CF4">
            <w:pPr>
              <w:pStyle w:val="Basisalinea"/>
              <w:spacing w:line="240" w:lineRule="auto"/>
              <w:ind w:left="170" w:right="113"/>
              <w:rPr>
                <w:rFonts w:cs="Calibri-Bold"/>
                <w:bCs/>
                <w:sz w:val="20"/>
                <w:szCs w:val="20"/>
              </w:rPr>
            </w:pPr>
            <w:r w:rsidRPr="000E069D">
              <w:rPr>
                <w:rFonts w:cs="Calibri-Bold"/>
                <w:bCs/>
                <w:sz w:val="20"/>
                <w:szCs w:val="20"/>
              </w:rPr>
              <w:t>Het advies is om deze oefening alleen te gebruiken als er een andere oefening volgt die gericht is op talenten. De jongeren kunnen dan de ingevulde lijst dan als basis gebruiken. Wanneer ze deze oefening doen en er vervolgens niets meer met het resultaat gebeurt, zijn de jongeren een volgende keer terughoudend in het uitvoeren van een dergelijke oefening.</w:t>
            </w:r>
          </w:p>
          <w:p w14:paraId="0E728235" w14:textId="77777777" w:rsidR="005C6CF4" w:rsidRPr="000E069D" w:rsidRDefault="005C6CF4" w:rsidP="005C6CF4">
            <w:pPr>
              <w:pStyle w:val="Basisalinea"/>
              <w:spacing w:line="240" w:lineRule="auto"/>
              <w:ind w:left="170" w:right="113"/>
              <w:rPr>
                <w:rFonts w:cs="Calibri-Bold"/>
                <w:bCs/>
                <w:sz w:val="20"/>
                <w:szCs w:val="20"/>
              </w:rPr>
            </w:pPr>
          </w:p>
          <w:p w14:paraId="6363FFA8" w14:textId="1D603C85" w:rsidR="0007374C" w:rsidRPr="00CF6F6E" w:rsidRDefault="005C6CF4" w:rsidP="00EB61D0">
            <w:pPr>
              <w:pStyle w:val="Basisalinea"/>
              <w:spacing w:line="240" w:lineRule="auto"/>
              <w:ind w:left="170" w:right="113"/>
              <w:rPr>
                <w:rFonts w:cs="Calibri-Bold"/>
                <w:bCs/>
                <w:sz w:val="20"/>
                <w:szCs w:val="20"/>
              </w:rPr>
            </w:pPr>
            <w:r w:rsidRPr="000E069D">
              <w:rPr>
                <w:rFonts w:cs="Calibri-Bold"/>
                <w:bCs/>
                <w:sz w:val="20"/>
                <w:szCs w:val="20"/>
              </w:rPr>
              <w:t>Vraag de jongeren op basis van hun formulieren twee concrete acties te noteren die zij de komende week gaan doen om hun minder sterke punten te verbeteren. Vraag hen om deze concrete acties te delen via de mail met jou, zodat jij er een volgende keer op terug kunt komen met de vraag wat er gelukt is of niet.</w:t>
            </w:r>
          </w:p>
        </w:tc>
      </w:tr>
      <w:tr w:rsidR="00583512"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1AE91C7D" w:rsidR="00374E4F" w:rsidRPr="00374E4F" w:rsidRDefault="00EB61D0" w:rsidP="00EB61D0">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0E069D">
              <w:rPr>
                <w:rFonts w:ascii="Calibri" w:hAnsi="Calibri"/>
                <w:sz w:val="20"/>
              </w:rPr>
              <w:t>Opdracht die gericht is op het ontwikkelen van talenten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5192" w14:textId="77777777" w:rsidR="00A843B3" w:rsidRDefault="00A843B3" w:rsidP="00367101">
      <w:r>
        <w:separator/>
      </w:r>
    </w:p>
  </w:endnote>
  <w:endnote w:type="continuationSeparator" w:id="0">
    <w:p w14:paraId="6FDC73FB" w14:textId="77777777" w:rsidR="00A843B3" w:rsidRDefault="00A843B3"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A2F6" w14:textId="77777777" w:rsidR="00A843B3" w:rsidRDefault="00A843B3" w:rsidP="00367101">
      <w:r>
        <w:separator/>
      </w:r>
    </w:p>
  </w:footnote>
  <w:footnote w:type="continuationSeparator" w:id="0">
    <w:p w14:paraId="61715A67" w14:textId="77777777" w:rsidR="00A843B3" w:rsidRDefault="00A843B3"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43A2545"/>
    <w:multiLevelType w:val="hybridMultilevel"/>
    <w:tmpl w:val="04DA5E06"/>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F01B76"/>
    <w:multiLevelType w:val="hybridMultilevel"/>
    <w:tmpl w:val="67F0BE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C413E"/>
    <w:rsid w:val="000D449F"/>
    <w:rsid w:val="000D5DCA"/>
    <w:rsid w:val="000E139C"/>
    <w:rsid w:val="000F097F"/>
    <w:rsid w:val="000F4ECC"/>
    <w:rsid w:val="00125A59"/>
    <w:rsid w:val="0018474F"/>
    <w:rsid w:val="0019590B"/>
    <w:rsid w:val="001A30C3"/>
    <w:rsid w:val="001E2365"/>
    <w:rsid w:val="002106B8"/>
    <w:rsid w:val="00224446"/>
    <w:rsid w:val="0023619E"/>
    <w:rsid w:val="00236A18"/>
    <w:rsid w:val="00241D60"/>
    <w:rsid w:val="00252842"/>
    <w:rsid w:val="002638DE"/>
    <w:rsid w:val="00292EFA"/>
    <w:rsid w:val="002961A9"/>
    <w:rsid w:val="00296885"/>
    <w:rsid w:val="002A034A"/>
    <w:rsid w:val="002A33F0"/>
    <w:rsid w:val="002B6241"/>
    <w:rsid w:val="002C7D99"/>
    <w:rsid w:val="00350621"/>
    <w:rsid w:val="0036088C"/>
    <w:rsid w:val="00367101"/>
    <w:rsid w:val="00372023"/>
    <w:rsid w:val="00374E4F"/>
    <w:rsid w:val="00383555"/>
    <w:rsid w:val="003B1B81"/>
    <w:rsid w:val="003F06B8"/>
    <w:rsid w:val="003F15B5"/>
    <w:rsid w:val="00407F2B"/>
    <w:rsid w:val="00421123"/>
    <w:rsid w:val="00462002"/>
    <w:rsid w:val="00483D29"/>
    <w:rsid w:val="0048585F"/>
    <w:rsid w:val="004913CA"/>
    <w:rsid w:val="004D0134"/>
    <w:rsid w:val="004D497B"/>
    <w:rsid w:val="005001A6"/>
    <w:rsid w:val="00515836"/>
    <w:rsid w:val="005256CC"/>
    <w:rsid w:val="00531CFE"/>
    <w:rsid w:val="00533307"/>
    <w:rsid w:val="00550B13"/>
    <w:rsid w:val="0056264D"/>
    <w:rsid w:val="00583512"/>
    <w:rsid w:val="0058553B"/>
    <w:rsid w:val="005A090A"/>
    <w:rsid w:val="005A1136"/>
    <w:rsid w:val="005B37A2"/>
    <w:rsid w:val="005B71A9"/>
    <w:rsid w:val="005C28E5"/>
    <w:rsid w:val="005C4D11"/>
    <w:rsid w:val="005C6CF4"/>
    <w:rsid w:val="005C741B"/>
    <w:rsid w:val="005D22B2"/>
    <w:rsid w:val="005D3570"/>
    <w:rsid w:val="005D7025"/>
    <w:rsid w:val="005E118B"/>
    <w:rsid w:val="005E64A6"/>
    <w:rsid w:val="0062143A"/>
    <w:rsid w:val="00654F15"/>
    <w:rsid w:val="0066191F"/>
    <w:rsid w:val="006665CF"/>
    <w:rsid w:val="006C3F3A"/>
    <w:rsid w:val="006E7A69"/>
    <w:rsid w:val="006F7ED3"/>
    <w:rsid w:val="0076043F"/>
    <w:rsid w:val="00775F19"/>
    <w:rsid w:val="007D138D"/>
    <w:rsid w:val="008339C7"/>
    <w:rsid w:val="00851CBD"/>
    <w:rsid w:val="00857601"/>
    <w:rsid w:val="00862A7C"/>
    <w:rsid w:val="008926A5"/>
    <w:rsid w:val="00892E71"/>
    <w:rsid w:val="008958A1"/>
    <w:rsid w:val="00904D89"/>
    <w:rsid w:val="00905AF7"/>
    <w:rsid w:val="00907C13"/>
    <w:rsid w:val="009135AD"/>
    <w:rsid w:val="009209D4"/>
    <w:rsid w:val="00927C3C"/>
    <w:rsid w:val="00962703"/>
    <w:rsid w:val="009727BF"/>
    <w:rsid w:val="009729E9"/>
    <w:rsid w:val="009A29C1"/>
    <w:rsid w:val="009A7AAA"/>
    <w:rsid w:val="009B04BF"/>
    <w:rsid w:val="009B24B6"/>
    <w:rsid w:val="009B4F41"/>
    <w:rsid w:val="009D3F98"/>
    <w:rsid w:val="009E16B1"/>
    <w:rsid w:val="009F6D45"/>
    <w:rsid w:val="00A074E4"/>
    <w:rsid w:val="00A22A63"/>
    <w:rsid w:val="00A547FD"/>
    <w:rsid w:val="00A67304"/>
    <w:rsid w:val="00A678DA"/>
    <w:rsid w:val="00A74558"/>
    <w:rsid w:val="00A843B3"/>
    <w:rsid w:val="00A931D3"/>
    <w:rsid w:val="00AC21C2"/>
    <w:rsid w:val="00B045DC"/>
    <w:rsid w:val="00B70B74"/>
    <w:rsid w:val="00B95BD4"/>
    <w:rsid w:val="00BE5FEF"/>
    <w:rsid w:val="00C05614"/>
    <w:rsid w:val="00C17500"/>
    <w:rsid w:val="00C658C9"/>
    <w:rsid w:val="00C731C0"/>
    <w:rsid w:val="00C83A3E"/>
    <w:rsid w:val="00C85038"/>
    <w:rsid w:val="00CA23D6"/>
    <w:rsid w:val="00CA71B0"/>
    <w:rsid w:val="00CB06FF"/>
    <w:rsid w:val="00CF19C9"/>
    <w:rsid w:val="00CF2D5D"/>
    <w:rsid w:val="00CF6F6E"/>
    <w:rsid w:val="00D1655B"/>
    <w:rsid w:val="00D22A59"/>
    <w:rsid w:val="00D30AB4"/>
    <w:rsid w:val="00D436FE"/>
    <w:rsid w:val="00D9481B"/>
    <w:rsid w:val="00DD6201"/>
    <w:rsid w:val="00E00186"/>
    <w:rsid w:val="00E076B2"/>
    <w:rsid w:val="00E20A78"/>
    <w:rsid w:val="00E3324A"/>
    <w:rsid w:val="00E63D7A"/>
    <w:rsid w:val="00E67E6B"/>
    <w:rsid w:val="00E81BCF"/>
    <w:rsid w:val="00E833B3"/>
    <w:rsid w:val="00EA35CD"/>
    <w:rsid w:val="00EB61D0"/>
    <w:rsid w:val="00EC5E15"/>
    <w:rsid w:val="00EF769C"/>
    <w:rsid w:val="00F31917"/>
    <w:rsid w:val="00F43B53"/>
    <w:rsid w:val="00F469DC"/>
    <w:rsid w:val="00F56BDC"/>
    <w:rsid w:val="00F64900"/>
    <w:rsid w:val="00F658C1"/>
    <w:rsid w:val="00FA1162"/>
    <w:rsid w:val="00FB7E8C"/>
    <w:rsid w:val="00FD60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9</TotalTime>
  <Pages>2</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24</cp:revision>
  <cp:lastPrinted>2020-08-10T14:13:00Z</cp:lastPrinted>
  <dcterms:created xsi:type="dcterms:W3CDTF">2020-09-09T19:06:00Z</dcterms:created>
  <dcterms:modified xsi:type="dcterms:W3CDTF">2021-03-24T11:42:00Z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