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9E1862B"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F60D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F3D9012"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BD0431">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E4127DE"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C72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8382F4E"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A2A3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B67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9E1862B"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F60D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F3D9012"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BD0431">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E4127DE"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C72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8382F4E"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A2A3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9C106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0840743" w:rsidR="006E7A69" w:rsidRPr="006E7A69" w:rsidRDefault="00DC0833"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7D52B6">
              <w:rPr>
                <w:rFonts w:ascii="Calibri" w:hAnsi="Calibri" w:cs="Calibri-Bold"/>
                <w:b/>
                <w:bCs/>
                <w:color w:val="000000"/>
                <w:sz w:val="20"/>
                <w:szCs w:val="20"/>
              </w:rPr>
              <w:t>Breng je netwerk in beeld</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20018E7" w:rsidR="00CF19C9" w:rsidRPr="00296885" w:rsidRDefault="00EA6030" w:rsidP="00B95BD4">
            <w:pPr>
              <w:widowControl w:val="0"/>
              <w:autoSpaceDE w:val="0"/>
              <w:autoSpaceDN w:val="0"/>
              <w:adjustRightInd w:val="0"/>
              <w:ind w:left="170" w:right="113"/>
              <w:textAlignment w:val="center"/>
              <w:rPr>
                <w:rFonts w:ascii="Calibri" w:hAnsi="Calibri" w:cs="Calibri"/>
                <w:sz w:val="20"/>
                <w:szCs w:val="20"/>
              </w:rPr>
            </w:pPr>
            <w:r w:rsidRPr="007D52B6">
              <w:rPr>
                <w:rFonts w:ascii="Calibri" w:hAnsi="Calibri" w:cs="Calibri"/>
                <w:sz w:val="20"/>
                <w:szCs w:val="20"/>
              </w:rPr>
              <w:t>De jongeren brengen hun netwerk letterlijk in beeld. Hoe beter je weet hoe je netwerk eruitziet, hoe beter je mensen kan opzoeken met wie je over je loopbaanontwikkeling kunt praten.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E852E1A"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u w:val="single"/>
              </w:rPr>
            </w:pPr>
            <w:r w:rsidRPr="007D52B6">
              <w:rPr>
                <w:rFonts w:ascii="Calibri" w:hAnsi="Calibri" w:cs="Calibri-Bold"/>
                <w:bCs/>
                <w:color w:val="000000"/>
                <w:sz w:val="20"/>
                <w:szCs w:val="20"/>
                <w:u w:val="single"/>
              </w:rPr>
              <w:t>Benodigdheden:</w:t>
            </w:r>
          </w:p>
          <w:p w14:paraId="66467F19"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w:t>
            </w:r>
            <w:r w:rsidRPr="007D52B6">
              <w:rPr>
                <w:rFonts w:ascii="Calibri" w:hAnsi="Calibri" w:cs="Calibri-Bold"/>
                <w:bCs/>
                <w:color w:val="000000"/>
                <w:sz w:val="20"/>
                <w:szCs w:val="20"/>
              </w:rPr>
              <w:tab/>
              <w:t>Pennen en kleurpotloden/ stiften</w:t>
            </w:r>
          </w:p>
          <w:p w14:paraId="3986D240"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w:t>
            </w:r>
            <w:r w:rsidRPr="007D52B6">
              <w:rPr>
                <w:rFonts w:ascii="Calibri" w:hAnsi="Calibri" w:cs="Calibri-Bold"/>
                <w:bCs/>
                <w:color w:val="000000"/>
                <w:sz w:val="20"/>
                <w:szCs w:val="20"/>
              </w:rPr>
              <w:tab/>
              <w:t>Leeg vel A3 papier voor iedere deelnemer</w:t>
            </w:r>
          </w:p>
          <w:p w14:paraId="043CB7DF"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w:t>
            </w:r>
            <w:r w:rsidRPr="007D52B6">
              <w:rPr>
                <w:rFonts w:ascii="Calibri" w:hAnsi="Calibri" w:cs="Calibri-Bold"/>
                <w:bCs/>
                <w:color w:val="000000"/>
                <w:sz w:val="20"/>
                <w:szCs w:val="20"/>
              </w:rPr>
              <w:tab/>
              <w:t>Notitieblok/Word-document om de antwoorden op te schrijven</w:t>
            </w:r>
          </w:p>
          <w:p w14:paraId="28669897"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w:t>
            </w:r>
            <w:r w:rsidRPr="007D52B6">
              <w:rPr>
                <w:rFonts w:ascii="Calibri" w:hAnsi="Calibri" w:cs="Calibri-Bold"/>
                <w:bCs/>
                <w:color w:val="000000"/>
                <w:sz w:val="20"/>
                <w:szCs w:val="20"/>
              </w:rPr>
              <w:tab/>
              <w:t>Smartphones van de jongeren</w:t>
            </w:r>
          </w:p>
          <w:p w14:paraId="02F8A3A3" w14:textId="77777777" w:rsidR="00E54D8F"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p>
          <w:p w14:paraId="17AA6255" w14:textId="77777777" w:rsidR="00E54D8F" w:rsidRPr="007D52B6"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Richt de ruimte zodanig in dat jongeren </w:t>
            </w:r>
            <w:proofErr w:type="spellStart"/>
            <w:r w:rsidRPr="007D52B6">
              <w:rPr>
                <w:rFonts w:ascii="Calibri" w:hAnsi="Calibri" w:cs="Calibri-Bold"/>
                <w:bCs/>
                <w:color w:val="000000"/>
                <w:sz w:val="20"/>
                <w:szCs w:val="20"/>
              </w:rPr>
              <w:t>flaps</w:t>
            </w:r>
            <w:proofErr w:type="spellEnd"/>
            <w:r w:rsidRPr="007D52B6">
              <w:rPr>
                <w:rFonts w:ascii="Calibri" w:hAnsi="Calibri" w:cs="Calibri-Bold"/>
                <w:bCs/>
                <w:color w:val="000000"/>
                <w:sz w:val="20"/>
                <w:szCs w:val="20"/>
              </w:rPr>
              <w:t xml:space="preserve"> kunnen ophangen en kunnen rondlopen of zodanig dat de </w:t>
            </w:r>
            <w:proofErr w:type="spellStart"/>
            <w:r w:rsidRPr="007D52B6">
              <w:rPr>
                <w:rFonts w:ascii="Calibri" w:hAnsi="Calibri" w:cs="Calibri-Bold"/>
                <w:bCs/>
                <w:color w:val="000000"/>
                <w:sz w:val="20"/>
                <w:szCs w:val="20"/>
              </w:rPr>
              <w:t>mindmaps</w:t>
            </w:r>
            <w:proofErr w:type="spellEnd"/>
            <w:r w:rsidRPr="007D52B6">
              <w:rPr>
                <w:rFonts w:ascii="Calibri" w:hAnsi="Calibri" w:cs="Calibri-Bold"/>
                <w:bCs/>
                <w:color w:val="000000"/>
                <w:sz w:val="20"/>
                <w:szCs w:val="20"/>
              </w:rPr>
              <w:t xml:space="preserve"> op een beamer geprojecteerd kunnen worden.</w:t>
            </w:r>
          </w:p>
          <w:p w14:paraId="76FFE75D" w14:textId="7E8B209B" w:rsidR="00CF19C9" w:rsidRPr="00296885" w:rsidRDefault="00E54D8F" w:rsidP="00E54D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Voer deze opdracht zelf ook van tevoren uit, zodat je eigen </w:t>
            </w:r>
            <w:proofErr w:type="spellStart"/>
            <w:r w:rsidRPr="007D52B6">
              <w:rPr>
                <w:rFonts w:ascii="Calibri" w:hAnsi="Calibri" w:cs="Calibri-Bold"/>
                <w:bCs/>
                <w:color w:val="000000"/>
                <w:sz w:val="20"/>
                <w:szCs w:val="20"/>
              </w:rPr>
              <w:t>mindmap</w:t>
            </w:r>
            <w:proofErr w:type="spellEnd"/>
            <w:r w:rsidRPr="007D52B6">
              <w:rPr>
                <w:rFonts w:ascii="Calibri" w:hAnsi="Calibri" w:cs="Calibri-Bold"/>
                <w:bCs/>
                <w:color w:val="000000"/>
                <w:sz w:val="20"/>
                <w:szCs w:val="20"/>
              </w:rPr>
              <w:t xml:space="preserve"> als voorbeeld voor de jongeren kan dienen en je eventueel antwoord kunt geven op hun vragen.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6692F52" w:rsidR="00CF19C9" w:rsidRPr="00550B13" w:rsidRDefault="00DB3B72"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7D52B6">
              <w:rPr>
                <w:rFonts w:ascii="Calibri" w:hAnsi="Calibri" w:cs="Calibri-Bold"/>
                <w:bCs/>
                <w:i/>
                <w:color w:val="000000"/>
                <w:sz w:val="20"/>
                <w:szCs w:val="20"/>
              </w:rPr>
              <w:t>‘Als je je netwerk letterlijk in beeld brengt, heb je in één keer een mooi overzicht van dat netwerk en kun je meteen zien welke mensen buiten jou om ook nog met elkaar in contact staan. Als je dat wee</w:t>
            </w:r>
            <w:r>
              <w:rPr>
                <w:rFonts w:ascii="Calibri" w:hAnsi="Calibri" w:cs="Calibri-Bold"/>
                <w:bCs/>
                <w:i/>
                <w:color w:val="000000"/>
                <w:sz w:val="20"/>
                <w:szCs w:val="20"/>
              </w:rPr>
              <w:t>t</w:t>
            </w:r>
            <w:r w:rsidRPr="007D52B6">
              <w:rPr>
                <w:rFonts w:ascii="Calibri" w:hAnsi="Calibri" w:cs="Calibri-Bold"/>
                <w:bCs/>
                <w:i/>
                <w:color w:val="000000"/>
                <w:sz w:val="20"/>
                <w:szCs w:val="20"/>
              </w:rPr>
              <w:t>, kun je die kennis gebruiken om te zien hoe mensen jou van dienst kunnen zijn. We gaan nu een tekening maken van ons eigen netwerk.</w:t>
            </w:r>
            <w:r>
              <w:rPr>
                <w:rFonts w:ascii="Calibri" w:hAnsi="Calibri" w:cs="Calibri-Bold"/>
                <w:bCs/>
                <w:i/>
                <w:color w:val="000000"/>
                <w:sz w:val="20"/>
                <w:szCs w:val="20"/>
              </w:rPr>
              <w:t>’</w:t>
            </w:r>
          </w:p>
        </w:tc>
      </w:tr>
      <w:tr w:rsidR="00ED4E6C"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ED4E6C" w:rsidRPr="006E7A69" w:rsidRDefault="00ED4E6C" w:rsidP="00ED4E6C">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5DA59DA" w14:textId="77777777" w:rsidR="00ED4E6C" w:rsidRDefault="00ED4E6C" w:rsidP="00ED4E6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(Individueel)</w:t>
            </w:r>
          </w:p>
          <w:p w14:paraId="44B5D889"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 xml:space="preserve">1. Laat de jongeren een leeg vel pakken met pen of potlood. </w:t>
            </w:r>
          </w:p>
          <w:p w14:paraId="0F40DF88"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 xml:space="preserve">2. Laat hen zichzelf in het midden van het vel tekenen (met naam in het midden met een cirkel eromheen). </w:t>
            </w:r>
          </w:p>
          <w:p w14:paraId="46CC1D20"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3. Laat hen opschrijven welke categorieën mensen ze kennen, bijvoorbeeld: gezin, familie, de mensen in de straat, mensen op de sportclub, klasgenoten nu, mensen van de vorige school, vrienden, collega's op het werk.</w:t>
            </w:r>
          </w:p>
          <w:p w14:paraId="1F8641B9"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4. Laat de jongeren namen van mensen die ze kennen bij de verschillende categorieën schrijven.</w:t>
            </w:r>
          </w:p>
          <w:p w14:paraId="7C941BAA"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lastRenderedPageBreak/>
              <w:t>5. Laat ze een lijn trekken tussen zichzelf en de mensen die ze kennen.</w:t>
            </w:r>
          </w:p>
          <w:p w14:paraId="58F63135"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6. Laat ze vervolgens lijnen trekken tussen de mensen die elkaar ook weer kennen, bijvoorbeeld een lijn tussen hun vader en hun moeder en een lijn tussen hun vader en de buurman.</w:t>
            </w:r>
          </w:p>
          <w:p w14:paraId="77CAA02F"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7. Laat de jongeren cirkels tekenen om de verschillende categorieën. Laat ze verschillende kleuren gebruiken.</w:t>
            </w:r>
          </w:p>
          <w:p w14:paraId="3370146D" w14:textId="77777777" w:rsidR="00ED4E6C" w:rsidRDefault="00ED4E6C" w:rsidP="00ED4E6C">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9. Laat ze uitroeptekens plaatsen bij mensen</w:t>
            </w:r>
            <w:r>
              <w:rPr>
                <w:rFonts w:ascii="Calibri" w:hAnsi="Calibri" w:cs="Calibri"/>
                <w:sz w:val="20"/>
                <w:szCs w:val="20"/>
              </w:rPr>
              <w:t xml:space="preserve"> met wie ze praten over: </w:t>
            </w:r>
            <w:r w:rsidRPr="007D52B6">
              <w:rPr>
                <w:rFonts w:ascii="Calibri" w:hAnsi="Calibri" w:cs="Calibri"/>
                <w:sz w:val="20"/>
                <w:szCs w:val="20"/>
              </w:rPr>
              <w:t>Waar je goed in bent of waar zij vinden dat je goed in bent. Stages, (toekomstig) werk en je opleiding of vervolgstudie.</w:t>
            </w:r>
          </w:p>
          <w:p w14:paraId="6DCC5C0E" w14:textId="77777777" w:rsidR="00ED4E6C" w:rsidRDefault="00ED4E6C" w:rsidP="00ED4E6C">
            <w:pPr>
              <w:widowControl w:val="0"/>
              <w:autoSpaceDE w:val="0"/>
              <w:autoSpaceDN w:val="0"/>
              <w:adjustRightInd w:val="0"/>
              <w:ind w:left="449" w:right="113" w:hanging="284"/>
              <w:textAlignment w:val="center"/>
              <w:rPr>
                <w:rFonts w:ascii="Calibri" w:hAnsi="Calibri" w:cs="Calibri"/>
                <w:sz w:val="20"/>
                <w:szCs w:val="20"/>
              </w:rPr>
            </w:pPr>
          </w:p>
          <w:p w14:paraId="53F489B5" w14:textId="77777777" w:rsidR="00ED4E6C" w:rsidRPr="007D52B6" w:rsidRDefault="00ED4E6C" w:rsidP="00ED4E6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(I</w:t>
            </w:r>
            <w:r w:rsidRPr="007D52B6">
              <w:rPr>
                <w:rFonts w:ascii="Calibri" w:hAnsi="Calibri" w:cs="Calibri"/>
                <w:sz w:val="20"/>
                <w:szCs w:val="20"/>
              </w:rPr>
              <w:t>n tweetallen)</w:t>
            </w:r>
          </w:p>
          <w:p w14:paraId="0129F4DB" w14:textId="722EEAC6" w:rsidR="00ED4E6C" w:rsidRPr="00CF6F6E" w:rsidRDefault="00ED4E6C" w:rsidP="00ED4E6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10. </w:t>
            </w:r>
            <w:r w:rsidRPr="007D52B6">
              <w:rPr>
                <w:rFonts w:ascii="Calibri" w:hAnsi="Calibri" w:cs="Calibri"/>
                <w:sz w:val="20"/>
                <w:szCs w:val="20"/>
              </w:rPr>
              <w:t xml:space="preserve">Laat de netwerktekening in tweetallen bespreken. Wat valt je op aan je eigen netwerk of dat van je klasgenoot? Welke verschillen/ overeenkomsten zie je? Wil je je tekening nog aanvullen na het gesprek met je </w:t>
            </w:r>
            <w:r w:rsidR="00F8125C">
              <w:rPr>
                <w:rFonts w:ascii="Calibri" w:hAnsi="Calibri" w:cs="Calibri"/>
                <w:sz w:val="20"/>
                <w:szCs w:val="20"/>
              </w:rPr>
              <w:t>klasgenoot</w:t>
            </w:r>
            <w:r w:rsidRPr="007D52B6">
              <w:rPr>
                <w:rFonts w:ascii="Calibri" w:hAnsi="Calibri" w:cs="Calibri"/>
                <w:sz w:val="20"/>
                <w:szCs w:val="20"/>
              </w:rPr>
              <w:t>?</w:t>
            </w:r>
          </w:p>
        </w:tc>
      </w:tr>
      <w:tr w:rsidR="00593EF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593EFE" w:rsidRDefault="00593EFE" w:rsidP="00593EF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5E67AC37" w14:textId="77777777" w:rsidR="009D2141" w:rsidRDefault="00593EFE" w:rsidP="00593EFE">
            <w:pPr>
              <w:widowControl w:val="0"/>
              <w:autoSpaceDE w:val="0"/>
              <w:autoSpaceDN w:val="0"/>
              <w:adjustRightInd w:val="0"/>
              <w:ind w:left="449" w:right="113" w:hanging="284"/>
              <w:textAlignment w:val="center"/>
              <w:rPr>
                <w:rFonts w:ascii="Calibri" w:hAnsi="Calibri" w:cs="Calibri"/>
                <w:sz w:val="20"/>
                <w:szCs w:val="20"/>
              </w:rPr>
            </w:pPr>
            <w:r w:rsidRPr="007D52B6">
              <w:rPr>
                <w:rFonts w:ascii="Calibri" w:hAnsi="Calibri" w:cs="Calibri"/>
                <w:sz w:val="20"/>
                <w:szCs w:val="20"/>
              </w:rPr>
              <w:t>Laat de jongeren een foto van hun netwerktekening maken, zodat ze hem kunnen bewaren. Laat hen</w:t>
            </w:r>
          </w:p>
          <w:p w14:paraId="4FA730D5" w14:textId="6D653323" w:rsidR="00593EFE" w:rsidRPr="00CF6F6E" w:rsidRDefault="009D2141" w:rsidP="00593EF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593EFE" w:rsidRPr="007D52B6">
              <w:rPr>
                <w:rFonts w:ascii="Calibri" w:hAnsi="Calibri" w:cs="Calibri"/>
                <w:sz w:val="20"/>
                <w:szCs w:val="20"/>
              </w:rPr>
              <w:t>ook de tekening zelf bewaren.</w:t>
            </w:r>
          </w:p>
        </w:tc>
      </w:tr>
      <w:tr w:rsidR="00A87CB5"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87CB5" w:rsidRPr="00292EFA" w:rsidRDefault="00A87CB5" w:rsidP="00A87CB5">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131467C5" w:rsidR="00A87CB5" w:rsidRPr="00296885" w:rsidRDefault="00A87CB5" w:rsidP="00A87CB5">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Hoe hebben de jongeren deze opdracht ervaren? Hebben ze iets ontdekt wat ze van tevoren niet gedacht hadden? Hebben ze verschillen en overeenkomsten ontdekt tussen de verschillende tekeningen in hun groep?</w:t>
            </w:r>
          </w:p>
        </w:tc>
      </w:tr>
      <w:tr w:rsidR="00A87CB5"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87CB5" w:rsidRDefault="00A87CB5" w:rsidP="00A87CB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87CB5" w:rsidRPr="00296885" w:rsidRDefault="00A87CB5" w:rsidP="00A87CB5">
            <w:pPr>
              <w:widowControl w:val="0"/>
              <w:autoSpaceDE w:val="0"/>
              <w:autoSpaceDN w:val="0"/>
              <w:adjustRightInd w:val="0"/>
              <w:ind w:left="170"/>
              <w:textAlignment w:val="center"/>
              <w:rPr>
                <w:rFonts w:ascii="Calibri" w:hAnsi="Calibri" w:cs="Calibri"/>
                <w:sz w:val="20"/>
                <w:szCs w:val="20"/>
              </w:rPr>
            </w:pPr>
          </w:p>
        </w:tc>
      </w:tr>
      <w:tr w:rsidR="009D3F8F"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9D3F8F" w:rsidRPr="006E7A69" w:rsidRDefault="009D3F8F" w:rsidP="009D3F8F">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168D3EC" w14:textId="34ED133F"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Als </w:t>
            </w:r>
            <w:r>
              <w:rPr>
                <w:rFonts w:ascii="Calibri" w:hAnsi="Calibri" w:cs="Calibri-Bold"/>
                <w:bCs/>
                <w:color w:val="000000"/>
                <w:sz w:val="20"/>
                <w:szCs w:val="20"/>
              </w:rPr>
              <w:t>jongeren</w:t>
            </w:r>
            <w:r w:rsidRPr="007D52B6">
              <w:rPr>
                <w:rFonts w:ascii="Calibri" w:hAnsi="Calibri" w:cs="Calibri-Bold"/>
                <w:bCs/>
                <w:color w:val="000000"/>
                <w:sz w:val="20"/>
                <w:szCs w:val="20"/>
              </w:rPr>
              <w:t xml:space="preserve"> moeite hebben mensen te noemen, kun je ze helpen door:</w:t>
            </w:r>
          </w:p>
          <w:p w14:paraId="1D96E026" w14:textId="77777777" w:rsidR="009D3F8F" w:rsidRPr="007D52B6" w:rsidRDefault="009D3F8F" w:rsidP="009D3F8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groepen mensen te noemen die iedereen wel kent: gezin, familie, buren, (sport)clubgenoten, klasgenoten van een vorige school, et cetera;</w:t>
            </w:r>
          </w:p>
          <w:p w14:paraId="4021DC5C" w14:textId="6AEE8AB3" w:rsidR="009D3F8F" w:rsidRPr="007D52B6" w:rsidRDefault="009D3F8F" w:rsidP="009D3F8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levensgebeurtenissen te benoemen waar de </w:t>
            </w:r>
            <w:r>
              <w:rPr>
                <w:rFonts w:ascii="Calibri" w:hAnsi="Calibri" w:cs="Calibri-Bold"/>
                <w:bCs/>
                <w:color w:val="000000"/>
                <w:sz w:val="20"/>
                <w:szCs w:val="20"/>
              </w:rPr>
              <w:t xml:space="preserve">jongere </w:t>
            </w:r>
            <w:r w:rsidRPr="007D52B6">
              <w:rPr>
                <w:rFonts w:ascii="Calibri" w:hAnsi="Calibri" w:cs="Calibri-Bold"/>
                <w:bCs/>
                <w:color w:val="000000"/>
                <w:sz w:val="20"/>
                <w:szCs w:val="20"/>
              </w:rPr>
              <w:t>misschien mensen van  kent, zoals: naar de basisschool gaan, een (bij) baan krijgen/ hebben, lid worden van een sportvereniging, et cetera;</w:t>
            </w:r>
          </w:p>
          <w:p w14:paraId="6E0F84FE" w14:textId="262E28FC" w:rsidR="009D3F8F" w:rsidRPr="007D52B6" w:rsidRDefault="009D3F8F" w:rsidP="009D3F8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Plekken te noemen waar </w:t>
            </w:r>
            <w:r>
              <w:rPr>
                <w:rFonts w:ascii="Calibri" w:hAnsi="Calibri" w:cs="Calibri-Bold"/>
                <w:bCs/>
                <w:color w:val="000000"/>
                <w:sz w:val="20"/>
                <w:szCs w:val="20"/>
              </w:rPr>
              <w:t>jongeren</w:t>
            </w:r>
            <w:r w:rsidRPr="007D52B6">
              <w:rPr>
                <w:rFonts w:ascii="Calibri" w:hAnsi="Calibri" w:cs="Calibri-Bold"/>
                <w:bCs/>
                <w:color w:val="000000"/>
                <w:sz w:val="20"/>
                <w:szCs w:val="20"/>
              </w:rPr>
              <w:t xml:space="preserve"> andere mensen ontmoeten.</w:t>
            </w:r>
          </w:p>
          <w:p w14:paraId="646E00BA" w14:textId="77777777"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p>
          <w:p w14:paraId="6B1ED488" w14:textId="4D7B2CC6"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Het geeft niet wanneer </w:t>
            </w:r>
            <w:r>
              <w:rPr>
                <w:rFonts w:ascii="Calibri" w:hAnsi="Calibri" w:cs="Calibri-Bold"/>
                <w:bCs/>
                <w:color w:val="000000"/>
                <w:sz w:val="20"/>
                <w:szCs w:val="20"/>
              </w:rPr>
              <w:t>jongeren</w:t>
            </w:r>
            <w:r w:rsidRPr="007D52B6">
              <w:rPr>
                <w:rFonts w:ascii="Calibri" w:hAnsi="Calibri" w:cs="Calibri-Bold"/>
                <w:bCs/>
                <w:color w:val="000000"/>
                <w:sz w:val="20"/>
                <w:szCs w:val="20"/>
              </w:rPr>
              <w:t xml:space="preserve"> een klein(er) netwerk tekenen. Het in beeld brengen van je netwerk kost tijd en energie. De een doet dit gemakkelijker dan de ander. Ervaring leert dat door het vaker te doen je er beter in wordt en het sneller gaat. Daarnaast is het geen wedstrijd in aantallen. </w:t>
            </w:r>
          </w:p>
          <w:p w14:paraId="56154C0D" w14:textId="30FB24DB"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De mensen die we kennen van vroeger (oude buren, oud-klas- of -sportgenoten) worden vaak niet benoemd. We noemen dit ook wel slapende relaties. Deze mensen kunnen echter heel waardevol zijn </w:t>
            </w:r>
            <w:r w:rsidRPr="007D52B6">
              <w:rPr>
                <w:rFonts w:ascii="Calibri" w:hAnsi="Calibri" w:cs="Calibri-Bold"/>
                <w:bCs/>
                <w:color w:val="000000"/>
                <w:sz w:val="20"/>
                <w:szCs w:val="20"/>
              </w:rPr>
              <w:lastRenderedPageBreak/>
              <w:t xml:space="preserve">bij LOB-opdrachten of bij het vinden van een stage of baan. Stimuleer </w:t>
            </w:r>
            <w:r w:rsidR="00912F97">
              <w:rPr>
                <w:rFonts w:ascii="Calibri" w:hAnsi="Calibri" w:cs="Calibri-Bold"/>
                <w:bCs/>
                <w:color w:val="000000"/>
                <w:sz w:val="20"/>
                <w:szCs w:val="20"/>
              </w:rPr>
              <w:t>jongere</w:t>
            </w:r>
            <w:r w:rsidRPr="007D52B6">
              <w:rPr>
                <w:rFonts w:ascii="Calibri" w:hAnsi="Calibri" w:cs="Calibri-Bold"/>
                <w:bCs/>
                <w:color w:val="000000"/>
                <w:sz w:val="20"/>
                <w:szCs w:val="20"/>
              </w:rPr>
              <w:t>n om na te denken of ze nog 'slapende' relaties hebben.</w:t>
            </w:r>
          </w:p>
          <w:p w14:paraId="0A137826" w14:textId="77777777"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p>
          <w:p w14:paraId="27F51316" w14:textId="0C40EDE9"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De netwerktekening geeft aanleiding om te praten over de mensen die de </w:t>
            </w:r>
            <w:r w:rsidR="00912F97">
              <w:rPr>
                <w:rFonts w:ascii="Calibri" w:hAnsi="Calibri" w:cs="Calibri-Bold"/>
                <w:bCs/>
                <w:color w:val="000000"/>
                <w:sz w:val="20"/>
                <w:szCs w:val="20"/>
              </w:rPr>
              <w:t>jongere</w:t>
            </w:r>
            <w:r w:rsidRPr="007D52B6">
              <w:rPr>
                <w:rFonts w:ascii="Calibri" w:hAnsi="Calibri" w:cs="Calibri-Bold"/>
                <w:bCs/>
                <w:color w:val="000000"/>
                <w:sz w:val="20"/>
                <w:szCs w:val="20"/>
              </w:rPr>
              <w:t xml:space="preserve"> kent. De vragen kun je het beste beantwoorden na het tekenen van het netwerk.</w:t>
            </w:r>
          </w:p>
          <w:p w14:paraId="7FE9FF31" w14:textId="36ACAA4A" w:rsidR="009D3F8F" w:rsidRPr="007D52B6"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Het tekenen van het netwerk is de eerste stap. Daarna moet gekeken worden naar het netwerk. Laat de </w:t>
            </w:r>
            <w:r w:rsidR="00912F97">
              <w:rPr>
                <w:rFonts w:ascii="Calibri" w:hAnsi="Calibri" w:cs="Calibri-Bold"/>
                <w:bCs/>
                <w:color w:val="000000"/>
                <w:sz w:val="20"/>
                <w:szCs w:val="20"/>
              </w:rPr>
              <w:t>jongeren</w:t>
            </w:r>
            <w:r w:rsidRPr="007D52B6">
              <w:rPr>
                <w:rFonts w:ascii="Calibri" w:hAnsi="Calibri" w:cs="Calibri-Bold"/>
                <w:bCs/>
                <w:color w:val="000000"/>
                <w:sz w:val="20"/>
                <w:szCs w:val="20"/>
              </w:rPr>
              <w:t xml:space="preserve"> de vragen over het netwerk beantwoorden: wie zijn de </w:t>
            </w:r>
            <w:proofErr w:type="spellStart"/>
            <w:r w:rsidRPr="007D52B6">
              <w:rPr>
                <w:rFonts w:ascii="Calibri" w:hAnsi="Calibri" w:cs="Calibri-Bold"/>
                <w:bCs/>
                <w:color w:val="000000"/>
                <w:sz w:val="20"/>
                <w:szCs w:val="20"/>
              </w:rPr>
              <w:t>verbinders</w:t>
            </w:r>
            <w:proofErr w:type="spellEnd"/>
            <w:r w:rsidRPr="007D52B6">
              <w:rPr>
                <w:rFonts w:ascii="Calibri" w:hAnsi="Calibri" w:cs="Calibri-Bold"/>
                <w:bCs/>
                <w:color w:val="000000"/>
                <w:sz w:val="20"/>
                <w:szCs w:val="20"/>
              </w:rPr>
              <w:t xml:space="preserve"> in het netwerk, wie zijn er (erg) niet verbonden, wie spreek je vaak, wie spreek je (bijna) nooit, met wie praat je over stages, werk, studie, vervolgopleidingen en je loopbaan.</w:t>
            </w:r>
          </w:p>
          <w:p w14:paraId="6363FFA8" w14:textId="7E5C1A7C" w:rsidR="009D3F8F" w:rsidRPr="00CF6F6E" w:rsidRDefault="009D3F8F" w:rsidP="009D3F8F">
            <w:pPr>
              <w:widowControl w:val="0"/>
              <w:autoSpaceDE w:val="0"/>
              <w:autoSpaceDN w:val="0"/>
              <w:adjustRightInd w:val="0"/>
              <w:ind w:left="170" w:right="113"/>
              <w:textAlignment w:val="center"/>
              <w:rPr>
                <w:rFonts w:ascii="Calibri" w:hAnsi="Calibri" w:cs="Calibri-Bold"/>
                <w:bCs/>
                <w:color w:val="000000"/>
                <w:sz w:val="20"/>
                <w:szCs w:val="20"/>
              </w:rPr>
            </w:pPr>
            <w:r w:rsidRPr="007D52B6">
              <w:rPr>
                <w:rFonts w:ascii="Calibri" w:hAnsi="Calibri" w:cs="Calibri-Bold"/>
                <w:bCs/>
                <w:color w:val="000000"/>
                <w:sz w:val="20"/>
                <w:szCs w:val="20"/>
              </w:rPr>
              <w:t xml:space="preserve">Laat </w:t>
            </w:r>
            <w:r w:rsidR="00912F97">
              <w:rPr>
                <w:rFonts w:ascii="Calibri" w:hAnsi="Calibri" w:cs="Calibri-Bold"/>
                <w:bCs/>
                <w:color w:val="000000"/>
                <w:sz w:val="20"/>
                <w:szCs w:val="20"/>
              </w:rPr>
              <w:t>jongeren</w:t>
            </w:r>
            <w:r w:rsidRPr="007D52B6">
              <w:rPr>
                <w:rFonts w:ascii="Calibri" w:hAnsi="Calibri" w:cs="Calibri-Bold"/>
                <w:bCs/>
                <w:color w:val="000000"/>
                <w:sz w:val="20"/>
                <w:szCs w:val="20"/>
              </w:rPr>
              <w:t xml:space="preserve"> de dingen de ze opvallen, benoemen en bespreek dit. Door te praten over het netwerk gaat het leven bij de </w:t>
            </w:r>
            <w:r w:rsidR="00912F97">
              <w:rPr>
                <w:rFonts w:ascii="Calibri" w:hAnsi="Calibri" w:cs="Calibri-Bold"/>
                <w:bCs/>
                <w:color w:val="000000"/>
                <w:sz w:val="20"/>
                <w:szCs w:val="20"/>
              </w:rPr>
              <w:t>jongere.</w:t>
            </w:r>
          </w:p>
        </w:tc>
      </w:tr>
      <w:tr w:rsidR="009D3F8F"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9D3F8F" w:rsidRPr="006E7A69" w:rsidRDefault="009D3F8F" w:rsidP="009D3F8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9D3F8F" w:rsidRDefault="009D3F8F" w:rsidP="009D3F8F">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4DB816DD" w:rsidR="009D3F8F" w:rsidRPr="0076262F" w:rsidRDefault="00352673" w:rsidP="0076262F">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76262F">
              <w:rPr>
                <w:rFonts w:ascii="Calibri" w:hAnsi="Calibri" w:cs="Calibri"/>
                <w:sz w:val="20"/>
                <w:szCs w:val="20"/>
              </w:rPr>
              <w:t>Opdracht ‘Opwarmertje: wie ken ik eigenlijk?’</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BD35" w14:textId="77777777" w:rsidR="00D33972" w:rsidRDefault="00D33972" w:rsidP="00367101">
      <w:r>
        <w:separator/>
      </w:r>
    </w:p>
  </w:endnote>
  <w:endnote w:type="continuationSeparator" w:id="0">
    <w:p w14:paraId="54B1BAE1" w14:textId="77777777" w:rsidR="00D33972" w:rsidRDefault="00D33972"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C12C" w14:textId="77777777" w:rsidR="00D33972" w:rsidRDefault="00D33972" w:rsidP="00367101">
      <w:r>
        <w:separator/>
      </w:r>
    </w:p>
  </w:footnote>
  <w:footnote w:type="continuationSeparator" w:id="0">
    <w:p w14:paraId="3974C3E2" w14:textId="77777777" w:rsidR="00D33972" w:rsidRDefault="00D33972"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D404C0"/>
    <w:multiLevelType w:val="hybridMultilevel"/>
    <w:tmpl w:val="B4BE51E0"/>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D4509B4"/>
    <w:multiLevelType w:val="hybridMultilevel"/>
    <w:tmpl w:val="E81E60A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9370757">
    <w:abstractNumId w:val="8"/>
  </w:num>
  <w:num w:numId="2" w16cid:durableId="891621889">
    <w:abstractNumId w:val="6"/>
  </w:num>
  <w:num w:numId="3" w16cid:durableId="613900164">
    <w:abstractNumId w:val="0"/>
  </w:num>
  <w:num w:numId="4" w16cid:durableId="1568221737">
    <w:abstractNumId w:val="2"/>
  </w:num>
  <w:num w:numId="5" w16cid:durableId="263415410">
    <w:abstractNumId w:val="7"/>
  </w:num>
  <w:num w:numId="6" w16cid:durableId="1806001736">
    <w:abstractNumId w:val="4"/>
  </w:num>
  <w:num w:numId="7" w16cid:durableId="1498108837">
    <w:abstractNumId w:val="5"/>
  </w:num>
  <w:num w:numId="8" w16cid:durableId="1853303739">
    <w:abstractNumId w:val="1"/>
  </w:num>
  <w:num w:numId="9" w16cid:durableId="27032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603A4"/>
    <w:rsid w:val="0007374C"/>
    <w:rsid w:val="000C413E"/>
    <w:rsid w:val="000D449F"/>
    <w:rsid w:val="000E139C"/>
    <w:rsid w:val="000F097F"/>
    <w:rsid w:val="000F4ECC"/>
    <w:rsid w:val="0018474F"/>
    <w:rsid w:val="0019590B"/>
    <w:rsid w:val="001C7281"/>
    <w:rsid w:val="001E2365"/>
    <w:rsid w:val="001F5D2D"/>
    <w:rsid w:val="002106B8"/>
    <w:rsid w:val="0023619E"/>
    <w:rsid w:val="00241D60"/>
    <w:rsid w:val="00244EAD"/>
    <w:rsid w:val="00252842"/>
    <w:rsid w:val="002638DE"/>
    <w:rsid w:val="00292EFA"/>
    <w:rsid w:val="002961A9"/>
    <w:rsid w:val="00296885"/>
    <w:rsid w:val="002A034A"/>
    <w:rsid w:val="002A33F0"/>
    <w:rsid w:val="002B6241"/>
    <w:rsid w:val="002C7D99"/>
    <w:rsid w:val="00350621"/>
    <w:rsid w:val="00352673"/>
    <w:rsid w:val="0036088C"/>
    <w:rsid w:val="00367101"/>
    <w:rsid w:val="00374E4F"/>
    <w:rsid w:val="00383555"/>
    <w:rsid w:val="003F15B5"/>
    <w:rsid w:val="003F60DC"/>
    <w:rsid w:val="00407F2B"/>
    <w:rsid w:val="00421123"/>
    <w:rsid w:val="00462002"/>
    <w:rsid w:val="0048585F"/>
    <w:rsid w:val="004913CA"/>
    <w:rsid w:val="004D0134"/>
    <w:rsid w:val="005001A6"/>
    <w:rsid w:val="00515836"/>
    <w:rsid w:val="005256CC"/>
    <w:rsid w:val="00531CFE"/>
    <w:rsid w:val="00533307"/>
    <w:rsid w:val="00550B13"/>
    <w:rsid w:val="00583512"/>
    <w:rsid w:val="0058553B"/>
    <w:rsid w:val="00593EFE"/>
    <w:rsid w:val="005A1136"/>
    <w:rsid w:val="005B37A2"/>
    <w:rsid w:val="005B67CA"/>
    <w:rsid w:val="005B71A9"/>
    <w:rsid w:val="005D22B2"/>
    <w:rsid w:val="005D3570"/>
    <w:rsid w:val="005E118B"/>
    <w:rsid w:val="005E64A6"/>
    <w:rsid w:val="00610FE0"/>
    <w:rsid w:val="0066191F"/>
    <w:rsid w:val="006665CF"/>
    <w:rsid w:val="006E7A69"/>
    <w:rsid w:val="006F7ED3"/>
    <w:rsid w:val="0076043F"/>
    <w:rsid w:val="0076262F"/>
    <w:rsid w:val="00775F19"/>
    <w:rsid w:val="007914B1"/>
    <w:rsid w:val="007A2A38"/>
    <w:rsid w:val="007D138D"/>
    <w:rsid w:val="00851CBD"/>
    <w:rsid w:val="00862A7C"/>
    <w:rsid w:val="008926A5"/>
    <w:rsid w:val="00892E71"/>
    <w:rsid w:val="008958A1"/>
    <w:rsid w:val="00904D89"/>
    <w:rsid w:val="00905AF7"/>
    <w:rsid w:val="00907C13"/>
    <w:rsid w:val="00912F97"/>
    <w:rsid w:val="009135AD"/>
    <w:rsid w:val="009209D4"/>
    <w:rsid w:val="00925BAB"/>
    <w:rsid w:val="00962703"/>
    <w:rsid w:val="009727BF"/>
    <w:rsid w:val="009729E9"/>
    <w:rsid w:val="009A29C1"/>
    <w:rsid w:val="009A7AAA"/>
    <w:rsid w:val="009B04BF"/>
    <w:rsid w:val="009B4F41"/>
    <w:rsid w:val="009D2141"/>
    <w:rsid w:val="009D3F8F"/>
    <w:rsid w:val="009D3F98"/>
    <w:rsid w:val="009E16B1"/>
    <w:rsid w:val="009F6D45"/>
    <w:rsid w:val="00A074E4"/>
    <w:rsid w:val="00A22A63"/>
    <w:rsid w:val="00A547FD"/>
    <w:rsid w:val="00A67304"/>
    <w:rsid w:val="00A74558"/>
    <w:rsid w:val="00A87CB5"/>
    <w:rsid w:val="00A931D3"/>
    <w:rsid w:val="00AC21C2"/>
    <w:rsid w:val="00B045DC"/>
    <w:rsid w:val="00B70B74"/>
    <w:rsid w:val="00B95BD4"/>
    <w:rsid w:val="00BD0431"/>
    <w:rsid w:val="00BD0664"/>
    <w:rsid w:val="00BE5FEF"/>
    <w:rsid w:val="00C05614"/>
    <w:rsid w:val="00C17500"/>
    <w:rsid w:val="00C731C0"/>
    <w:rsid w:val="00C83A3E"/>
    <w:rsid w:val="00CA2308"/>
    <w:rsid w:val="00CA71B0"/>
    <w:rsid w:val="00CB06FF"/>
    <w:rsid w:val="00CB1304"/>
    <w:rsid w:val="00CF19C9"/>
    <w:rsid w:val="00CF2D5D"/>
    <w:rsid w:val="00CF6F6E"/>
    <w:rsid w:val="00D30AB4"/>
    <w:rsid w:val="00D33972"/>
    <w:rsid w:val="00D436FE"/>
    <w:rsid w:val="00DB3B72"/>
    <w:rsid w:val="00DC0833"/>
    <w:rsid w:val="00DD6201"/>
    <w:rsid w:val="00E076B2"/>
    <w:rsid w:val="00E20A78"/>
    <w:rsid w:val="00E3324A"/>
    <w:rsid w:val="00E54D8F"/>
    <w:rsid w:val="00E63D7A"/>
    <w:rsid w:val="00E67E6B"/>
    <w:rsid w:val="00E81BCF"/>
    <w:rsid w:val="00E833B3"/>
    <w:rsid w:val="00EA35CD"/>
    <w:rsid w:val="00EA6030"/>
    <w:rsid w:val="00EC19B5"/>
    <w:rsid w:val="00EC5E15"/>
    <w:rsid w:val="00ED4E6C"/>
    <w:rsid w:val="00EF769C"/>
    <w:rsid w:val="00F31917"/>
    <w:rsid w:val="00F43B53"/>
    <w:rsid w:val="00F469DC"/>
    <w:rsid w:val="00F56BDC"/>
    <w:rsid w:val="00F64900"/>
    <w:rsid w:val="00F658C1"/>
    <w:rsid w:val="00F8125C"/>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5D7996AB-F928-4FE6-8EA6-D5FA405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721</Words>
  <Characters>3969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2022-10-26T11:15:00Z</dcterms:created>
  <dcterms:modified xsi:type="dcterms:W3CDTF">2022-10-26T11:15:00Z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