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807C0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807C0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807C0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5F086A38" w:rsidR="00515836" w:rsidRDefault="00807C0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1"/>
                                  <w14:checkedState w14:val="2612" w14:font="MS Gothic"/>
                                  <w14:uncheckedState w14:val="2610" w14:font="MS Gothic"/>
                                </w14:checkbox>
                              </w:sdtPr>
                              <w:sdtEndPr/>
                              <w:sdtContent>
                                <w:r w:rsidR="00BF1538">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807C0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807C0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807C0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807C0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807C0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340E315F" w:rsidR="003F15B5" w:rsidRPr="009E16B1" w:rsidRDefault="00807C0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1"/>
                                  <w14:checkedState w14:val="2612" w14:font="MS Gothic"/>
                                  <w14:uncheckedState w14:val="2610" w14:font="MS Gothic"/>
                                </w14:checkbox>
                              </w:sdtPr>
                              <w:sdtEndPr/>
                              <w:sdtContent>
                                <w:r w:rsidR="00EF2C4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807C0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807C0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807C0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807C0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807C0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807C0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807C0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5D1EB1E1" w:rsidR="003F15B5" w:rsidRPr="009E16B1" w:rsidRDefault="00807C0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542FD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980D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980D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980D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5F086A38" w:rsidR="00515836" w:rsidRDefault="00980D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1"/>
                            <w14:checkedState w14:val="2612" w14:font="MS Gothic"/>
                            <w14:uncheckedState w14:val="2610" w14:font="MS Gothic"/>
                          </w14:checkbox>
                        </w:sdtPr>
                        <w:sdtEndPr/>
                        <w:sdtContent>
                          <w:r w:rsidR="00BF1538">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980D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980D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980D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980D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980D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340E315F" w:rsidR="003F15B5" w:rsidRPr="009E16B1" w:rsidRDefault="00980D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1"/>
                            <w14:checkedState w14:val="2612" w14:font="MS Gothic"/>
                            <w14:uncheckedState w14:val="2610" w14:font="MS Gothic"/>
                          </w14:checkbox>
                        </w:sdtPr>
                        <w:sdtEndPr/>
                        <w:sdtContent>
                          <w:r w:rsidR="00EF2C4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980D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980D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980D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980D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980D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980D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980D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5D1EB1E1" w:rsidR="003F15B5" w:rsidRPr="009E16B1" w:rsidRDefault="00980D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542FD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36C516ED" w:rsidR="006E7A69" w:rsidRPr="006E7A69" w:rsidRDefault="003E7ECC" w:rsidP="00905AF7">
            <w:pPr>
              <w:widowControl w:val="0"/>
              <w:autoSpaceDE w:val="0"/>
              <w:autoSpaceDN w:val="0"/>
              <w:adjustRightInd w:val="0"/>
              <w:ind w:left="170" w:right="113"/>
              <w:textAlignment w:val="center"/>
              <w:rPr>
                <w:rFonts w:ascii="Calibri" w:hAnsi="Calibri" w:cs="Calibri-Bold"/>
                <w:b/>
                <w:bCs/>
                <w:color w:val="000000"/>
                <w:sz w:val="20"/>
                <w:szCs w:val="20"/>
              </w:rPr>
            </w:pPr>
            <w:r w:rsidRPr="00362133">
              <w:rPr>
                <w:rFonts w:ascii="Calibri" w:hAnsi="Calibri" w:cs="Calibri-Bold"/>
                <w:b/>
                <w:bCs/>
                <w:color w:val="000000"/>
                <w:sz w:val="20"/>
                <w:szCs w:val="20"/>
              </w:rPr>
              <w:t>Bedankbrief voor de praktijkbegeleider</w:t>
            </w:r>
          </w:p>
        </w:tc>
      </w:tr>
      <w:tr w:rsidR="006E7A6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299B5394" w:rsidR="00CF19C9" w:rsidRPr="00296885" w:rsidRDefault="003E717A" w:rsidP="00B95BD4">
            <w:pPr>
              <w:widowControl w:val="0"/>
              <w:autoSpaceDE w:val="0"/>
              <w:autoSpaceDN w:val="0"/>
              <w:adjustRightInd w:val="0"/>
              <w:ind w:left="170" w:right="113"/>
              <w:textAlignment w:val="center"/>
              <w:rPr>
                <w:rFonts w:ascii="Calibri" w:hAnsi="Calibri" w:cs="Calibri"/>
                <w:sz w:val="20"/>
                <w:szCs w:val="20"/>
              </w:rPr>
            </w:pPr>
            <w:r w:rsidRPr="00362133">
              <w:rPr>
                <w:rFonts w:ascii="Calibri" w:hAnsi="Calibri" w:cs="Calibri"/>
                <w:sz w:val="20"/>
                <w:szCs w:val="20"/>
              </w:rPr>
              <w:t>Jongeren schrijven een bedankbrief voor het bedrijf dat ze hebben bezocht, waarin ze beschrijven wat ze van het bezoek vonden.</w:t>
            </w:r>
          </w:p>
        </w:tc>
      </w:tr>
      <w:tr w:rsidR="0007374C"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6F3992DF" w14:textId="77777777" w:rsidR="00951319" w:rsidRPr="00876F58" w:rsidRDefault="00951319" w:rsidP="00951319">
            <w:pPr>
              <w:widowControl w:val="0"/>
              <w:autoSpaceDE w:val="0"/>
              <w:autoSpaceDN w:val="0"/>
              <w:adjustRightInd w:val="0"/>
              <w:ind w:left="170" w:right="113"/>
              <w:textAlignment w:val="center"/>
              <w:rPr>
                <w:rFonts w:ascii="Calibri" w:hAnsi="Calibri" w:cs="Calibri-Bold"/>
                <w:bCs/>
                <w:color w:val="000000"/>
                <w:sz w:val="20"/>
                <w:szCs w:val="20"/>
                <w:u w:val="single"/>
              </w:rPr>
            </w:pPr>
            <w:r w:rsidRPr="00876F58">
              <w:rPr>
                <w:rFonts w:ascii="Calibri" w:hAnsi="Calibri" w:cs="Calibri-Bold"/>
                <w:bCs/>
                <w:color w:val="000000"/>
                <w:sz w:val="20"/>
                <w:szCs w:val="20"/>
                <w:u w:val="single"/>
              </w:rPr>
              <w:t>Benodigdheden:</w:t>
            </w:r>
          </w:p>
          <w:p w14:paraId="0EC4639C" w14:textId="77777777" w:rsidR="00951319" w:rsidRPr="00362133" w:rsidRDefault="00951319" w:rsidP="00951319">
            <w:pPr>
              <w:widowControl w:val="0"/>
              <w:autoSpaceDE w:val="0"/>
              <w:autoSpaceDN w:val="0"/>
              <w:adjustRightInd w:val="0"/>
              <w:ind w:left="170" w:right="113"/>
              <w:textAlignment w:val="center"/>
              <w:rPr>
                <w:rFonts w:ascii="Calibri" w:hAnsi="Calibri" w:cs="Calibri-Bold"/>
                <w:bCs/>
                <w:color w:val="000000"/>
                <w:sz w:val="20"/>
                <w:szCs w:val="20"/>
              </w:rPr>
            </w:pPr>
            <w:r w:rsidRPr="00362133">
              <w:rPr>
                <w:rFonts w:ascii="Calibri" w:hAnsi="Calibri" w:cs="Calibri-Bold"/>
                <w:bCs/>
                <w:color w:val="000000"/>
                <w:sz w:val="20"/>
                <w:szCs w:val="20"/>
              </w:rPr>
              <w:t>-</w:t>
            </w:r>
            <w:r w:rsidRPr="00362133">
              <w:rPr>
                <w:rFonts w:ascii="Calibri" w:hAnsi="Calibri" w:cs="Calibri-Bold"/>
                <w:bCs/>
                <w:color w:val="000000"/>
                <w:sz w:val="20"/>
                <w:szCs w:val="20"/>
              </w:rPr>
              <w:tab/>
              <w:t>Computer waarop de bedankbrief geschreven kan worden</w:t>
            </w:r>
          </w:p>
          <w:p w14:paraId="1F2E0F0C" w14:textId="77777777" w:rsidR="00951319" w:rsidRPr="00362133" w:rsidRDefault="00951319" w:rsidP="00951319">
            <w:pPr>
              <w:widowControl w:val="0"/>
              <w:autoSpaceDE w:val="0"/>
              <w:autoSpaceDN w:val="0"/>
              <w:adjustRightInd w:val="0"/>
              <w:ind w:left="170" w:right="113"/>
              <w:textAlignment w:val="center"/>
              <w:rPr>
                <w:rFonts w:ascii="Calibri" w:hAnsi="Calibri" w:cs="Calibri-Bold"/>
                <w:bCs/>
                <w:color w:val="000000"/>
                <w:sz w:val="20"/>
                <w:szCs w:val="20"/>
              </w:rPr>
            </w:pPr>
            <w:r w:rsidRPr="00362133">
              <w:rPr>
                <w:rFonts w:ascii="Calibri" w:hAnsi="Calibri" w:cs="Calibri-Bold"/>
                <w:bCs/>
                <w:color w:val="000000"/>
                <w:sz w:val="20"/>
                <w:szCs w:val="20"/>
              </w:rPr>
              <w:t>-</w:t>
            </w:r>
            <w:r w:rsidRPr="00362133">
              <w:rPr>
                <w:rFonts w:ascii="Calibri" w:hAnsi="Calibri" w:cs="Calibri-Bold"/>
                <w:bCs/>
                <w:color w:val="000000"/>
                <w:sz w:val="20"/>
                <w:szCs w:val="20"/>
              </w:rPr>
              <w:tab/>
              <w:t>Adres/ mailadres van het bedrijf en degene naar wie de bedankbrief gestuurd wordt.</w:t>
            </w:r>
          </w:p>
          <w:p w14:paraId="4503FBC0" w14:textId="77777777" w:rsidR="00951319" w:rsidRDefault="00951319" w:rsidP="00951319">
            <w:pPr>
              <w:widowControl w:val="0"/>
              <w:autoSpaceDE w:val="0"/>
              <w:autoSpaceDN w:val="0"/>
              <w:adjustRightInd w:val="0"/>
              <w:ind w:left="170" w:right="113"/>
              <w:textAlignment w:val="center"/>
              <w:rPr>
                <w:rFonts w:ascii="Calibri" w:hAnsi="Calibri" w:cs="Calibri-Bold"/>
                <w:bCs/>
                <w:color w:val="000000"/>
                <w:sz w:val="20"/>
                <w:szCs w:val="20"/>
              </w:rPr>
            </w:pPr>
          </w:p>
          <w:p w14:paraId="76FFE75D" w14:textId="44DDDE06" w:rsidR="00CF19C9" w:rsidRPr="00296885" w:rsidRDefault="00951319" w:rsidP="00951319">
            <w:pPr>
              <w:widowControl w:val="0"/>
              <w:autoSpaceDE w:val="0"/>
              <w:autoSpaceDN w:val="0"/>
              <w:adjustRightInd w:val="0"/>
              <w:ind w:left="170" w:right="113"/>
              <w:textAlignment w:val="center"/>
              <w:rPr>
                <w:rFonts w:ascii="Calibri" w:hAnsi="Calibri" w:cs="Calibri-Bold"/>
                <w:bCs/>
                <w:color w:val="000000"/>
                <w:sz w:val="20"/>
                <w:szCs w:val="20"/>
              </w:rPr>
            </w:pPr>
            <w:r w:rsidRPr="00362133">
              <w:rPr>
                <w:rFonts w:ascii="Calibri" w:hAnsi="Calibri" w:cs="Calibri-Bold"/>
                <w:bCs/>
                <w:color w:val="000000"/>
                <w:sz w:val="20"/>
                <w:szCs w:val="20"/>
              </w:rPr>
              <w:t>Het is handig als de namen, (mail)adressen voor de opdracht bekend zijn, zodat de brief die de jongeren gemaakt hebben, meteen verstuurd kan worden.</w:t>
            </w:r>
          </w:p>
        </w:tc>
      </w:tr>
      <w:tr w:rsidR="0007374C"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4E988BCC" w:rsidR="00CF19C9" w:rsidRPr="00550B13" w:rsidRDefault="00FB6178" w:rsidP="00B95BD4">
            <w:pPr>
              <w:widowControl w:val="0"/>
              <w:autoSpaceDE w:val="0"/>
              <w:autoSpaceDN w:val="0"/>
              <w:adjustRightInd w:val="0"/>
              <w:ind w:left="170" w:right="113"/>
              <w:textAlignment w:val="center"/>
              <w:rPr>
                <w:rFonts w:ascii="Calibri" w:hAnsi="Calibri" w:cs="Calibri-Bold"/>
                <w:bCs/>
                <w:i/>
                <w:color w:val="000000"/>
                <w:sz w:val="20"/>
                <w:szCs w:val="20"/>
              </w:rPr>
            </w:pPr>
            <w:r w:rsidRPr="00876F58">
              <w:rPr>
                <w:rFonts w:ascii="Calibri" w:hAnsi="Calibri" w:cs="Calibri-Bold"/>
                <w:bCs/>
                <w:i/>
                <w:color w:val="000000"/>
                <w:sz w:val="20"/>
                <w:szCs w:val="20"/>
              </w:rPr>
              <w:t>"Het bedrijfsbezoek zit erop. Het bedrijf en de medewerkers hebben veel tijd en energie gestopt in het maken van een leuk programma voor jou. Dat is wel een bedankje waard! Daarom gaan we een bedankbriefje schrijven voor de begeleiders van het bedrijf. Het hoeft niet een lange brief te zijn, maar het moet wel goed duidelijk maken wat je van het bezoek gevonden hebt. Ook dit is netwerken; je laat iets van je horen en je geeft iemand feedback over iets wat ook voor diegene weer belangrijk kan zijn. Ga ervan uit dat de begeleider van het bedrijf het leuk vindt om nog iets van je te horen én bovendien zal hij zo'n briefje niet verwachten."</w:t>
            </w:r>
          </w:p>
        </w:tc>
      </w:tr>
      <w:tr w:rsidR="009A29C1"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9A29C1" w:rsidRPr="000E139C" w:rsidRDefault="002A33F0" w:rsidP="002A33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39EEA249" w14:textId="223D7853" w:rsidR="009A29C1" w:rsidRPr="00296885" w:rsidRDefault="00FB6178" w:rsidP="00FB7E8C">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027C2C"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027C2C" w:rsidRPr="006E7A69" w:rsidRDefault="00027C2C" w:rsidP="00027C2C">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4104E70B" w14:textId="77777777" w:rsidR="00027C2C" w:rsidRPr="00362133" w:rsidRDefault="00027C2C" w:rsidP="00027C2C">
            <w:pPr>
              <w:widowControl w:val="0"/>
              <w:autoSpaceDE w:val="0"/>
              <w:autoSpaceDN w:val="0"/>
              <w:adjustRightInd w:val="0"/>
              <w:ind w:left="449" w:right="113" w:hanging="284"/>
              <w:textAlignment w:val="center"/>
              <w:rPr>
                <w:rFonts w:ascii="Calibri" w:hAnsi="Calibri" w:cs="Calibri"/>
                <w:sz w:val="20"/>
                <w:szCs w:val="20"/>
              </w:rPr>
            </w:pPr>
            <w:r w:rsidRPr="00362133">
              <w:rPr>
                <w:rFonts w:ascii="Calibri" w:hAnsi="Calibri" w:cs="Calibri"/>
                <w:sz w:val="20"/>
                <w:szCs w:val="20"/>
              </w:rPr>
              <w:t xml:space="preserve"> (individueel)</w:t>
            </w:r>
          </w:p>
          <w:p w14:paraId="74206F41" w14:textId="77777777" w:rsidR="00027C2C" w:rsidRPr="00362133" w:rsidRDefault="00027C2C" w:rsidP="00027C2C">
            <w:pPr>
              <w:widowControl w:val="0"/>
              <w:autoSpaceDE w:val="0"/>
              <w:autoSpaceDN w:val="0"/>
              <w:adjustRightInd w:val="0"/>
              <w:ind w:left="449" w:right="113" w:hanging="284"/>
              <w:textAlignment w:val="center"/>
              <w:rPr>
                <w:rFonts w:ascii="Calibri" w:hAnsi="Calibri" w:cs="Calibri"/>
                <w:sz w:val="20"/>
                <w:szCs w:val="20"/>
              </w:rPr>
            </w:pPr>
            <w:r w:rsidRPr="00362133">
              <w:rPr>
                <w:rFonts w:ascii="Calibri" w:hAnsi="Calibri" w:cs="Calibri"/>
                <w:sz w:val="20"/>
                <w:szCs w:val="20"/>
              </w:rPr>
              <w:t xml:space="preserve">1. </w:t>
            </w:r>
            <w:r>
              <w:rPr>
                <w:rFonts w:ascii="Calibri" w:hAnsi="Calibri" w:cs="Calibri"/>
                <w:sz w:val="20"/>
                <w:szCs w:val="20"/>
              </w:rPr>
              <w:tab/>
            </w:r>
            <w:r w:rsidRPr="00362133">
              <w:rPr>
                <w:rFonts w:ascii="Calibri" w:hAnsi="Calibri" w:cs="Calibri"/>
                <w:sz w:val="20"/>
                <w:szCs w:val="20"/>
              </w:rPr>
              <w:t>Laat de jongeren eerst in steekwoorden opschrijven wat ze:</w:t>
            </w:r>
          </w:p>
          <w:p w14:paraId="1B58FDC9" w14:textId="77777777" w:rsidR="00027C2C" w:rsidRPr="00362133" w:rsidRDefault="00027C2C" w:rsidP="00027C2C">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ab/>
            </w:r>
            <w:r w:rsidRPr="00362133">
              <w:rPr>
                <w:rFonts w:ascii="Calibri" w:hAnsi="Calibri" w:cs="Calibri"/>
                <w:sz w:val="20"/>
                <w:szCs w:val="20"/>
              </w:rPr>
              <w:t>- leuk vonden aan het bezoek;</w:t>
            </w:r>
          </w:p>
          <w:p w14:paraId="400CD486" w14:textId="77777777" w:rsidR="00027C2C" w:rsidRPr="00362133" w:rsidRDefault="00027C2C" w:rsidP="00027C2C">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ab/>
            </w:r>
            <w:r w:rsidRPr="00362133">
              <w:rPr>
                <w:rFonts w:ascii="Calibri" w:hAnsi="Calibri" w:cs="Calibri"/>
                <w:sz w:val="20"/>
                <w:szCs w:val="20"/>
              </w:rPr>
              <w:t>- wat hen heeft verrast tijdens het bezoek;</w:t>
            </w:r>
          </w:p>
          <w:p w14:paraId="4741DD9D" w14:textId="77777777" w:rsidR="00027C2C" w:rsidRPr="00362133" w:rsidRDefault="00027C2C" w:rsidP="00027C2C">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ab/>
            </w:r>
            <w:r w:rsidRPr="00362133">
              <w:rPr>
                <w:rFonts w:ascii="Calibri" w:hAnsi="Calibri" w:cs="Calibri"/>
                <w:sz w:val="20"/>
                <w:szCs w:val="20"/>
              </w:rPr>
              <w:t>- het meest is bijgebleven van het bezoek;</w:t>
            </w:r>
          </w:p>
          <w:p w14:paraId="44DFAE12" w14:textId="77777777" w:rsidR="00027C2C" w:rsidRDefault="00027C2C" w:rsidP="00027C2C">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ab/>
            </w:r>
            <w:r w:rsidRPr="00362133">
              <w:rPr>
                <w:rFonts w:ascii="Calibri" w:hAnsi="Calibri" w:cs="Calibri"/>
                <w:sz w:val="20"/>
                <w:szCs w:val="20"/>
              </w:rPr>
              <w:t xml:space="preserve">- wat hun toekomstplannen zijn of wat ze de volgende keer zouden willen zien als ze het bedrijf </w:t>
            </w:r>
          </w:p>
          <w:p w14:paraId="5425C0CE" w14:textId="7722D49A" w:rsidR="00027C2C" w:rsidRDefault="00027C2C" w:rsidP="00027C2C">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ab/>
              <w:t xml:space="preserve">  </w:t>
            </w:r>
            <w:r w:rsidRPr="00362133">
              <w:rPr>
                <w:rFonts w:ascii="Calibri" w:hAnsi="Calibri" w:cs="Calibri"/>
                <w:sz w:val="20"/>
                <w:szCs w:val="20"/>
              </w:rPr>
              <w:t>nog een keer zouden bezoeken.</w:t>
            </w:r>
          </w:p>
          <w:p w14:paraId="0E430B6A" w14:textId="75458BC3" w:rsidR="00482BC9" w:rsidRDefault="00482BC9" w:rsidP="00027C2C">
            <w:pPr>
              <w:widowControl w:val="0"/>
              <w:autoSpaceDE w:val="0"/>
              <w:autoSpaceDN w:val="0"/>
              <w:adjustRightInd w:val="0"/>
              <w:ind w:left="449" w:right="113" w:hanging="284"/>
              <w:textAlignment w:val="center"/>
              <w:rPr>
                <w:rFonts w:ascii="Calibri" w:hAnsi="Calibri" w:cs="Calibri"/>
                <w:sz w:val="20"/>
                <w:szCs w:val="20"/>
              </w:rPr>
            </w:pPr>
          </w:p>
          <w:p w14:paraId="080F9B33" w14:textId="77777777" w:rsidR="00482BC9" w:rsidRPr="00362133" w:rsidRDefault="00482BC9" w:rsidP="00027C2C">
            <w:pPr>
              <w:widowControl w:val="0"/>
              <w:autoSpaceDE w:val="0"/>
              <w:autoSpaceDN w:val="0"/>
              <w:adjustRightInd w:val="0"/>
              <w:ind w:left="449" w:right="113" w:hanging="284"/>
              <w:textAlignment w:val="center"/>
              <w:rPr>
                <w:rFonts w:ascii="Calibri" w:hAnsi="Calibri" w:cs="Calibri"/>
                <w:sz w:val="20"/>
                <w:szCs w:val="20"/>
              </w:rPr>
            </w:pPr>
          </w:p>
          <w:p w14:paraId="476277A0" w14:textId="77777777" w:rsidR="00027C2C" w:rsidRPr="00362133" w:rsidRDefault="00027C2C" w:rsidP="00027C2C">
            <w:pPr>
              <w:widowControl w:val="0"/>
              <w:autoSpaceDE w:val="0"/>
              <w:autoSpaceDN w:val="0"/>
              <w:adjustRightInd w:val="0"/>
              <w:ind w:left="449" w:right="113" w:hanging="284"/>
              <w:textAlignment w:val="center"/>
              <w:rPr>
                <w:rFonts w:ascii="Calibri" w:hAnsi="Calibri" w:cs="Calibri"/>
                <w:sz w:val="20"/>
                <w:szCs w:val="20"/>
              </w:rPr>
            </w:pPr>
            <w:r w:rsidRPr="00362133">
              <w:rPr>
                <w:rFonts w:ascii="Calibri" w:hAnsi="Calibri" w:cs="Calibri"/>
                <w:sz w:val="20"/>
                <w:szCs w:val="20"/>
              </w:rPr>
              <w:lastRenderedPageBreak/>
              <w:t xml:space="preserve">2. </w:t>
            </w:r>
            <w:r>
              <w:rPr>
                <w:rFonts w:ascii="Calibri" w:hAnsi="Calibri" w:cs="Calibri"/>
                <w:sz w:val="20"/>
                <w:szCs w:val="20"/>
              </w:rPr>
              <w:tab/>
            </w:r>
            <w:r w:rsidRPr="00362133">
              <w:rPr>
                <w:rFonts w:ascii="Calibri" w:hAnsi="Calibri" w:cs="Calibri"/>
                <w:sz w:val="20"/>
                <w:szCs w:val="20"/>
              </w:rPr>
              <w:t>Laat hen nu een bedankbriefje schrijven, met:</w:t>
            </w:r>
          </w:p>
          <w:p w14:paraId="27941855" w14:textId="77777777" w:rsidR="00027C2C" w:rsidRPr="00362133" w:rsidRDefault="00027C2C" w:rsidP="00027C2C">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ab/>
            </w:r>
            <w:r w:rsidRPr="00362133">
              <w:rPr>
                <w:rFonts w:ascii="Calibri" w:hAnsi="Calibri" w:cs="Calibri"/>
                <w:sz w:val="20"/>
                <w:szCs w:val="20"/>
              </w:rPr>
              <w:t>a. een aanhef</w:t>
            </w:r>
          </w:p>
          <w:p w14:paraId="77763B3C" w14:textId="77777777" w:rsidR="00027C2C" w:rsidRDefault="00027C2C" w:rsidP="00027C2C">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ab/>
            </w:r>
            <w:r w:rsidRPr="00362133">
              <w:rPr>
                <w:rFonts w:ascii="Calibri" w:hAnsi="Calibri" w:cs="Calibri"/>
                <w:sz w:val="20"/>
                <w:szCs w:val="20"/>
              </w:rPr>
              <w:t xml:space="preserve">b. een kleine inleiding (wie schrijft dit briefje, wanneer is de jongere op bezoek geweest, </w:t>
            </w:r>
          </w:p>
          <w:p w14:paraId="0DCB5C25" w14:textId="77777777" w:rsidR="00027C2C" w:rsidRPr="00362133" w:rsidRDefault="00027C2C" w:rsidP="00027C2C">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ab/>
              <w:t xml:space="preserve">    </w:t>
            </w:r>
            <w:r w:rsidRPr="00362133">
              <w:rPr>
                <w:rFonts w:ascii="Calibri" w:hAnsi="Calibri" w:cs="Calibri"/>
                <w:sz w:val="20"/>
                <w:szCs w:val="20"/>
              </w:rPr>
              <w:t>waarom schrijft de jongere dit briefje)</w:t>
            </w:r>
          </w:p>
          <w:p w14:paraId="4D9AA7EB" w14:textId="77777777" w:rsidR="00027C2C" w:rsidRPr="00362133" w:rsidRDefault="00027C2C" w:rsidP="00027C2C">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ab/>
            </w:r>
            <w:r w:rsidRPr="00362133">
              <w:rPr>
                <w:rFonts w:ascii="Calibri" w:hAnsi="Calibri" w:cs="Calibri"/>
                <w:sz w:val="20"/>
                <w:szCs w:val="20"/>
              </w:rPr>
              <w:t>c. kern: wat heeft de jongere ervaren tijdens het bedrijfsbezoek?</w:t>
            </w:r>
          </w:p>
          <w:p w14:paraId="4128D037" w14:textId="77777777" w:rsidR="00027C2C" w:rsidRDefault="00027C2C" w:rsidP="00027C2C">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ab/>
            </w:r>
            <w:r w:rsidRPr="00362133">
              <w:rPr>
                <w:rFonts w:ascii="Calibri" w:hAnsi="Calibri" w:cs="Calibri"/>
                <w:sz w:val="20"/>
                <w:szCs w:val="20"/>
              </w:rPr>
              <w:t xml:space="preserve">d. afsluiting: de jongere bedankt de begeleider en geeft eventueel aan of hij nog een keer </w:t>
            </w:r>
          </w:p>
          <w:p w14:paraId="0129F4DB" w14:textId="55C8B2C2" w:rsidR="00027C2C" w:rsidRPr="00CF6F6E" w:rsidRDefault="00027C2C" w:rsidP="00027C2C">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ab/>
              <w:t xml:space="preserve">    </w:t>
            </w:r>
            <w:r w:rsidRPr="00362133">
              <w:rPr>
                <w:rFonts w:ascii="Calibri" w:hAnsi="Calibri" w:cs="Calibri"/>
                <w:sz w:val="20"/>
                <w:szCs w:val="20"/>
              </w:rPr>
              <w:t>langs zou willen komen.</w:t>
            </w:r>
          </w:p>
        </w:tc>
      </w:tr>
      <w:tr w:rsidR="00027C2C"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027C2C" w:rsidRDefault="00027C2C" w:rsidP="00027C2C">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lastRenderedPageBreak/>
              <w:t>Vastleggen</w:t>
            </w:r>
          </w:p>
        </w:tc>
        <w:tc>
          <w:tcPr>
            <w:tcW w:w="8670" w:type="dxa"/>
            <w:shd w:val="clear" w:color="D1C6FF" w:fill="DFD6E8"/>
          </w:tcPr>
          <w:p w14:paraId="5A1B4D4F" w14:textId="77777777" w:rsidR="0067065D" w:rsidRPr="00362133" w:rsidRDefault="0067065D" w:rsidP="0067065D">
            <w:pPr>
              <w:widowControl w:val="0"/>
              <w:autoSpaceDE w:val="0"/>
              <w:autoSpaceDN w:val="0"/>
              <w:adjustRightInd w:val="0"/>
              <w:ind w:left="449" w:right="113" w:hanging="284"/>
              <w:textAlignment w:val="center"/>
              <w:rPr>
                <w:rFonts w:ascii="Calibri" w:hAnsi="Calibri" w:cs="Calibri"/>
                <w:sz w:val="20"/>
                <w:szCs w:val="20"/>
              </w:rPr>
            </w:pPr>
            <w:r w:rsidRPr="00362133">
              <w:rPr>
                <w:rFonts w:ascii="Calibri" w:hAnsi="Calibri" w:cs="Calibri"/>
                <w:sz w:val="20"/>
                <w:szCs w:val="20"/>
              </w:rPr>
              <w:t>(in tweetallen)</w:t>
            </w:r>
          </w:p>
          <w:p w14:paraId="6471B034" w14:textId="77777777" w:rsidR="0067065D" w:rsidRPr="00362133" w:rsidRDefault="0067065D" w:rsidP="0067065D">
            <w:pPr>
              <w:widowControl w:val="0"/>
              <w:autoSpaceDE w:val="0"/>
              <w:autoSpaceDN w:val="0"/>
              <w:adjustRightInd w:val="0"/>
              <w:ind w:left="449" w:right="113" w:hanging="284"/>
              <w:textAlignment w:val="center"/>
              <w:rPr>
                <w:rFonts w:ascii="Calibri" w:hAnsi="Calibri" w:cs="Calibri"/>
                <w:sz w:val="20"/>
                <w:szCs w:val="20"/>
              </w:rPr>
            </w:pPr>
            <w:r w:rsidRPr="00362133">
              <w:rPr>
                <w:rFonts w:ascii="Calibri" w:hAnsi="Calibri" w:cs="Calibri"/>
                <w:sz w:val="20"/>
                <w:szCs w:val="20"/>
              </w:rPr>
              <w:t xml:space="preserve">3. </w:t>
            </w:r>
            <w:r>
              <w:rPr>
                <w:rFonts w:ascii="Calibri" w:hAnsi="Calibri" w:cs="Calibri"/>
                <w:sz w:val="20"/>
                <w:szCs w:val="20"/>
              </w:rPr>
              <w:tab/>
            </w:r>
            <w:r w:rsidRPr="00362133">
              <w:rPr>
                <w:rFonts w:ascii="Calibri" w:hAnsi="Calibri" w:cs="Calibri"/>
                <w:sz w:val="20"/>
                <w:szCs w:val="20"/>
              </w:rPr>
              <w:t>Verdeel de groep in tweetallen.</w:t>
            </w:r>
          </w:p>
          <w:p w14:paraId="7881B94B" w14:textId="77777777" w:rsidR="0067065D" w:rsidRPr="00362133" w:rsidRDefault="0067065D" w:rsidP="0067065D">
            <w:pPr>
              <w:widowControl w:val="0"/>
              <w:autoSpaceDE w:val="0"/>
              <w:autoSpaceDN w:val="0"/>
              <w:adjustRightInd w:val="0"/>
              <w:ind w:left="449" w:right="113" w:hanging="284"/>
              <w:textAlignment w:val="center"/>
              <w:rPr>
                <w:rFonts w:ascii="Calibri" w:hAnsi="Calibri" w:cs="Calibri"/>
                <w:sz w:val="20"/>
                <w:szCs w:val="20"/>
              </w:rPr>
            </w:pPr>
            <w:r w:rsidRPr="00362133">
              <w:rPr>
                <w:rFonts w:ascii="Calibri" w:hAnsi="Calibri" w:cs="Calibri"/>
                <w:sz w:val="20"/>
                <w:szCs w:val="20"/>
              </w:rPr>
              <w:t xml:space="preserve">4. </w:t>
            </w:r>
            <w:r>
              <w:rPr>
                <w:rFonts w:ascii="Calibri" w:hAnsi="Calibri" w:cs="Calibri"/>
                <w:sz w:val="20"/>
                <w:szCs w:val="20"/>
              </w:rPr>
              <w:tab/>
            </w:r>
            <w:r w:rsidRPr="00362133">
              <w:rPr>
                <w:rFonts w:ascii="Calibri" w:hAnsi="Calibri" w:cs="Calibri"/>
                <w:sz w:val="20"/>
                <w:szCs w:val="20"/>
              </w:rPr>
              <w:t>De ene jongere leest de brief van de andere jongere en geeft feedback op eventuele tik- en taalfouten en misschien nog wat feedback op de inhoud.</w:t>
            </w:r>
          </w:p>
          <w:p w14:paraId="4FA730D5" w14:textId="23AE5C7F" w:rsidR="00027C2C" w:rsidRPr="00CF6F6E" w:rsidRDefault="0067065D" w:rsidP="0067065D">
            <w:pPr>
              <w:widowControl w:val="0"/>
              <w:autoSpaceDE w:val="0"/>
              <w:autoSpaceDN w:val="0"/>
              <w:adjustRightInd w:val="0"/>
              <w:ind w:left="449" w:right="113" w:hanging="284"/>
              <w:textAlignment w:val="center"/>
              <w:rPr>
                <w:rFonts w:ascii="Calibri" w:hAnsi="Calibri" w:cs="Calibri"/>
                <w:sz w:val="20"/>
                <w:szCs w:val="20"/>
              </w:rPr>
            </w:pPr>
            <w:r w:rsidRPr="00362133">
              <w:rPr>
                <w:rFonts w:ascii="Calibri" w:hAnsi="Calibri" w:cs="Calibri"/>
                <w:sz w:val="20"/>
                <w:szCs w:val="20"/>
              </w:rPr>
              <w:t xml:space="preserve">5. </w:t>
            </w:r>
            <w:r>
              <w:rPr>
                <w:rFonts w:ascii="Calibri" w:hAnsi="Calibri" w:cs="Calibri"/>
                <w:sz w:val="20"/>
                <w:szCs w:val="20"/>
              </w:rPr>
              <w:tab/>
            </w:r>
            <w:r w:rsidRPr="00362133">
              <w:rPr>
                <w:rFonts w:ascii="Calibri" w:hAnsi="Calibri" w:cs="Calibri"/>
                <w:sz w:val="20"/>
                <w:szCs w:val="20"/>
              </w:rPr>
              <w:t>Als de brieven klaar zijn voor verzending, verzenden de jongeren de brief via hun eigen mailadres of het adres van de opleiding.</w:t>
            </w:r>
          </w:p>
        </w:tc>
      </w:tr>
      <w:tr w:rsidR="00027C2C"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027C2C" w:rsidRPr="00292EFA" w:rsidRDefault="00027C2C" w:rsidP="00027C2C">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0AC19C65" w14:textId="7E6170A8" w:rsidR="00027C2C" w:rsidRPr="00296885" w:rsidRDefault="006819A8" w:rsidP="00027C2C">
            <w:pPr>
              <w:widowControl w:val="0"/>
              <w:autoSpaceDE w:val="0"/>
              <w:autoSpaceDN w:val="0"/>
              <w:adjustRightInd w:val="0"/>
              <w:ind w:left="170" w:right="113"/>
              <w:textAlignment w:val="center"/>
              <w:rPr>
                <w:rFonts w:ascii="Calibri" w:hAnsi="Calibri" w:cs="Calibri-Bold"/>
                <w:bCs/>
                <w:color w:val="000000"/>
                <w:sz w:val="20"/>
                <w:szCs w:val="20"/>
              </w:rPr>
            </w:pPr>
            <w:r w:rsidRPr="00362133">
              <w:rPr>
                <w:rFonts w:ascii="Calibri" w:hAnsi="Calibri" w:cs="Calibri-Bold"/>
                <w:bCs/>
                <w:color w:val="000000"/>
                <w:sz w:val="20"/>
                <w:szCs w:val="20"/>
              </w:rPr>
              <w:t>Vraag de jongeren hoe ze het vonden om een bedankje te schrijven. Hebben ze dit wel eens eerder gedaan? Hoe denken ze dat de begeleider dit zal ervaren? Is het mogelijk om in andere situaties ook nog een keer bedankjes te mailen?</w:t>
            </w:r>
          </w:p>
        </w:tc>
      </w:tr>
      <w:tr w:rsidR="00027C2C"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027C2C" w:rsidRDefault="00027C2C" w:rsidP="00027C2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027C2C" w:rsidRPr="00296885" w:rsidRDefault="00027C2C" w:rsidP="00027C2C">
            <w:pPr>
              <w:widowControl w:val="0"/>
              <w:autoSpaceDE w:val="0"/>
              <w:autoSpaceDN w:val="0"/>
              <w:adjustRightInd w:val="0"/>
              <w:ind w:left="170"/>
              <w:textAlignment w:val="center"/>
              <w:rPr>
                <w:rFonts w:ascii="Calibri" w:hAnsi="Calibri" w:cs="Calibri"/>
                <w:sz w:val="20"/>
                <w:szCs w:val="20"/>
              </w:rPr>
            </w:pPr>
          </w:p>
        </w:tc>
      </w:tr>
      <w:tr w:rsidR="00027C2C"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027C2C" w:rsidRPr="006E7A69" w:rsidRDefault="00027C2C" w:rsidP="00027C2C">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4F0ED7AD" w14:textId="77777777" w:rsidR="000E26C2" w:rsidRPr="00362133" w:rsidRDefault="000E26C2" w:rsidP="000E26C2">
            <w:pPr>
              <w:widowControl w:val="0"/>
              <w:autoSpaceDE w:val="0"/>
              <w:autoSpaceDN w:val="0"/>
              <w:adjustRightInd w:val="0"/>
              <w:ind w:left="170" w:right="113"/>
              <w:textAlignment w:val="center"/>
              <w:rPr>
                <w:rFonts w:ascii="Calibri" w:hAnsi="Calibri" w:cs="Calibri-Bold"/>
                <w:bCs/>
                <w:color w:val="000000"/>
                <w:sz w:val="20"/>
                <w:szCs w:val="20"/>
              </w:rPr>
            </w:pPr>
            <w:r w:rsidRPr="00362133">
              <w:rPr>
                <w:rFonts w:ascii="Calibri" w:hAnsi="Calibri" w:cs="Calibri-Bold"/>
                <w:bCs/>
                <w:color w:val="000000"/>
                <w:sz w:val="20"/>
                <w:szCs w:val="20"/>
              </w:rPr>
              <w:t>Deze opdracht is natuurlijk ook goed uit te voeren in eventueel basis- of lintvakken als Nederlands, Engels, Duits of Frans.</w:t>
            </w:r>
          </w:p>
          <w:p w14:paraId="0774D4BA" w14:textId="77777777" w:rsidR="000E26C2" w:rsidRPr="00362133" w:rsidRDefault="000E26C2" w:rsidP="000E26C2">
            <w:pPr>
              <w:widowControl w:val="0"/>
              <w:autoSpaceDE w:val="0"/>
              <w:autoSpaceDN w:val="0"/>
              <w:adjustRightInd w:val="0"/>
              <w:ind w:left="170" w:right="113"/>
              <w:textAlignment w:val="center"/>
              <w:rPr>
                <w:rFonts w:ascii="Calibri" w:hAnsi="Calibri" w:cs="Calibri-Bold"/>
                <w:bCs/>
                <w:color w:val="000000"/>
                <w:sz w:val="20"/>
                <w:szCs w:val="20"/>
              </w:rPr>
            </w:pPr>
          </w:p>
          <w:p w14:paraId="2811A4FC" w14:textId="77777777" w:rsidR="000E26C2" w:rsidRPr="00362133" w:rsidRDefault="000E26C2" w:rsidP="000E26C2">
            <w:pPr>
              <w:widowControl w:val="0"/>
              <w:autoSpaceDE w:val="0"/>
              <w:autoSpaceDN w:val="0"/>
              <w:adjustRightInd w:val="0"/>
              <w:ind w:left="170" w:right="113"/>
              <w:textAlignment w:val="center"/>
              <w:rPr>
                <w:rFonts w:ascii="Calibri" w:hAnsi="Calibri" w:cs="Calibri-Bold"/>
                <w:bCs/>
                <w:color w:val="000000"/>
                <w:sz w:val="20"/>
                <w:szCs w:val="20"/>
              </w:rPr>
            </w:pPr>
            <w:r w:rsidRPr="00362133">
              <w:rPr>
                <w:rFonts w:ascii="Calibri" w:hAnsi="Calibri" w:cs="Calibri-Bold"/>
                <w:bCs/>
                <w:color w:val="000000"/>
                <w:sz w:val="20"/>
                <w:szCs w:val="20"/>
              </w:rPr>
              <w:t>VERDIEPING/ VASTLEGGEN ALTERNATIEF</w:t>
            </w:r>
          </w:p>
          <w:p w14:paraId="47F320FA" w14:textId="77777777" w:rsidR="000E26C2" w:rsidRPr="00362133" w:rsidRDefault="000E26C2" w:rsidP="000E26C2">
            <w:pPr>
              <w:widowControl w:val="0"/>
              <w:autoSpaceDE w:val="0"/>
              <w:autoSpaceDN w:val="0"/>
              <w:adjustRightInd w:val="0"/>
              <w:ind w:left="170" w:right="113"/>
              <w:textAlignment w:val="center"/>
              <w:rPr>
                <w:rFonts w:ascii="Calibri" w:hAnsi="Calibri" w:cs="Calibri-Bold"/>
                <w:bCs/>
                <w:color w:val="000000"/>
                <w:sz w:val="20"/>
                <w:szCs w:val="20"/>
              </w:rPr>
            </w:pPr>
            <w:r w:rsidRPr="00362133">
              <w:rPr>
                <w:rFonts w:ascii="Calibri" w:hAnsi="Calibri" w:cs="Calibri-Bold"/>
                <w:bCs/>
                <w:color w:val="000000"/>
                <w:sz w:val="20"/>
                <w:szCs w:val="20"/>
              </w:rPr>
              <w:t xml:space="preserve">Maak geen brief, maar een videoboodschap voor de begeleider van het bedrijf. </w:t>
            </w:r>
          </w:p>
          <w:p w14:paraId="5544F0F5" w14:textId="77777777" w:rsidR="000E26C2" w:rsidRPr="00362133" w:rsidRDefault="000E26C2" w:rsidP="000E26C2">
            <w:pPr>
              <w:widowControl w:val="0"/>
              <w:autoSpaceDE w:val="0"/>
              <w:autoSpaceDN w:val="0"/>
              <w:adjustRightInd w:val="0"/>
              <w:ind w:left="170" w:right="113"/>
              <w:textAlignment w:val="center"/>
              <w:rPr>
                <w:rFonts w:ascii="Calibri" w:hAnsi="Calibri" w:cs="Calibri-Bold"/>
                <w:bCs/>
                <w:color w:val="000000"/>
                <w:sz w:val="20"/>
                <w:szCs w:val="20"/>
              </w:rPr>
            </w:pPr>
            <w:r w:rsidRPr="00362133">
              <w:rPr>
                <w:rFonts w:ascii="Calibri" w:hAnsi="Calibri" w:cs="Calibri-Bold"/>
                <w:bCs/>
                <w:color w:val="000000"/>
                <w:sz w:val="20"/>
                <w:szCs w:val="20"/>
              </w:rPr>
              <w:t>Zorg ervoor dat in je videoboodschap dezelfde onderdelen aan bod komen als in de brief, dus:</w:t>
            </w:r>
          </w:p>
          <w:p w14:paraId="50DCD48C" w14:textId="77777777" w:rsidR="000E26C2" w:rsidRPr="00362133" w:rsidRDefault="000E26C2" w:rsidP="000E26C2">
            <w:pPr>
              <w:widowControl w:val="0"/>
              <w:tabs>
                <w:tab w:val="left" w:pos="440"/>
              </w:tabs>
              <w:autoSpaceDE w:val="0"/>
              <w:autoSpaceDN w:val="0"/>
              <w:adjustRightInd w:val="0"/>
              <w:ind w:left="170" w:right="113"/>
              <w:textAlignment w:val="center"/>
              <w:rPr>
                <w:rFonts w:ascii="Calibri" w:hAnsi="Calibri" w:cs="Calibri-Bold"/>
                <w:bCs/>
                <w:color w:val="000000"/>
                <w:sz w:val="20"/>
                <w:szCs w:val="20"/>
              </w:rPr>
            </w:pPr>
            <w:r w:rsidRPr="00362133">
              <w:rPr>
                <w:rFonts w:ascii="Calibri" w:hAnsi="Calibri" w:cs="Calibri-Bold"/>
                <w:bCs/>
                <w:color w:val="000000"/>
                <w:sz w:val="20"/>
                <w:szCs w:val="20"/>
              </w:rPr>
              <w:t>•</w:t>
            </w:r>
            <w:r w:rsidRPr="00362133">
              <w:rPr>
                <w:rFonts w:ascii="Calibri" w:hAnsi="Calibri" w:cs="Calibri-Bold"/>
                <w:bCs/>
                <w:color w:val="000000"/>
                <w:sz w:val="20"/>
                <w:szCs w:val="20"/>
              </w:rPr>
              <w:tab/>
              <w:t>Wie ben je, wanneer heb je het bedrijf bezocht en waarom maak je deze videoboodschap?</w:t>
            </w:r>
          </w:p>
          <w:p w14:paraId="42D2EE21" w14:textId="77777777" w:rsidR="000E26C2" w:rsidRPr="00362133" w:rsidRDefault="000E26C2" w:rsidP="000E26C2">
            <w:pPr>
              <w:widowControl w:val="0"/>
              <w:tabs>
                <w:tab w:val="left" w:pos="440"/>
              </w:tabs>
              <w:autoSpaceDE w:val="0"/>
              <w:autoSpaceDN w:val="0"/>
              <w:adjustRightInd w:val="0"/>
              <w:ind w:left="170" w:right="113"/>
              <w:textAlignment w:val="center"/>
              <w:rPr>
                <w:rFonts w:ascii="Calibri" w:hAnsi="Calibri" w:cs="Calibri-Bold"/>
                <w:bCs/>
                <w:color w:val="000000"/>
                <w:sz w:val="20"/>
                <w:szCs w:val="20"/>
              </w:rPr>
            </w:pPr>
            <w:r w:rsidRPr="00362133">
              <w:rPr>
                <w:rFonts w:ascii="Calibri" w:hAnsi="Calibri" w:cs="Calibri-Bold"/>
                <w:bCs/>
                <w:color w:val="000000"/>
                <w:sz w:val="20"/>
                <w:szCs w:val="20"/>
              </w:rPr>
              <w:t>•</w:t>
            </w:r>
            <w:r w:rsidRPr="00362133">
              <w:rPr>
                <w:rFonts w:ascii="Calibri" w:hAnsi="Calibri" w:cs="Calibri-Bold"/>
                <w:bCs/>
                <w:color w:val="000000"/>
                <w:sz w:val="20"/>
                <w:szCs w:val="20"/>
              </w:rPr>
              <w:tab/>
              <w:t>Wat vond je leuk aan het bezoek?</w:t>
            </w:r>
          </w:p>
          <w:p w14:paraId="310637B7" w14:textId="77777777" w:rsidR="000E26C2" w:rsidRPr="00362133" w:rsidRDefault="000E26C2" w:rsidP="000E26C2">
            <w:pPr>
              <w:widowControl w:val="0"/>
              <w:tabs>
                <w:tab w:val="left" w:pos="440"/>
              </w:tabs>
              <w:autoSpaceDE w:val="0"/>
              <w:autoSpaceDN w:val="0"/>
              <w:adjustRightInd w:val="0"/>
              <w:ind w:left="170" w:right="113"/>
              <w:textAlignment w:val="center"/>
              <w:rPr>
                <w:rFonts w:ascii="Calibri" w:hAnsi="Calibri" w:cs="Calibri-Bold"/>
                <w:bCs/>
                <w:color w:val="000000"/>
                <w:sz w:val="20"/>
                <w:szCs w:val="20"/>
              </w:rPr>
            </w:pPr>
            <w:r w:rsidRPr="00362133">
              <w:rPr>
                <w:rFonts w:ascii="Calibri" w:hAnsi="Calibri" w:cs="Calibri-Bold"/>
                <w:bCs/>
                <w:color w:val="000000"/>
                <w:sz w:val="20"/>
                <w:szCs w:val="20"/>
              </w:rPr>
              <w:t>•</w:t>
            </w:r>
            <w:r w:rsidRPr="00362133">
              <w:rPr>
                <w:rFonts w:ascii="Calibri" w:hAnsi="Calibri" w:cs="Calibri-Bold"/>
                <w:bCs/>
                <w:color w:val="000000"/>
                <w:sz w:val="20"/>
                <w:szCs w:val="20"/>
              </w:rPr>
              <w:tab/>
              <w:t>Wat heeft je verrast tijdens het bezoek?</w:t>
            </w:r>
          </w:p>
          <w:p w14:paraId="56942525" w14:textId="77777777" w:rsidR="000E26C2" w:rsidRPr="00362133" w:rsidRDefault="000E26C2" w:rsidP="000E26C2">
            <w:pPr>
              <w:widowControl w:val="0"/>
              <w:tabs>
                <w:tab w:val="left" w:pos="440"/>
              </w:tabs>
              <w:autoSpaceDE w:val="0"/>
              <w:autoSpaceDN w:val="0"/>
              <w:adjustRightInd w:val="0"/>
              <w:ind w:left="170" w:right="113"/>
              <w:textAlignment w:val="center"/>
              <w:rPr>
                <w:rFonts w:ascii="Calibri" w:hAnsi="Calibri" w:cs="Calibri-Bold"/>
                <w:bCs/>
                <w:color w:val="000000"/>
                <w:sz w:val="20"/>
                <w:szCs w:val="20"/>
              </w:rPr>
            </w:pPr>
            <w:r w:rsidRPr="00362133">
              <w:rPr>
                <w:rFonts w:ascii="Calibri" w:hAnsi="Calibri" w:cs="Calibri-Bold"/>
                <w:bCs/>
                <w:color w:val="000000"/>
                <w:sz w:val="20"/>
                <w:szCs w:val="20"/>
              </w:rPr>
              <w:t>•</w:t>
            </w:r>
            <w:r w:rsidRPr="00362133">
              <w:rPr>
                <w:rFonts w:ascii="Calibri" w:hAnsi="Calibri" w:cs="Calibri-Bold"/>
                <w:bCs/>
                <w:color w:val="000000"/>
                <w:sz w:val="20"/>
                <w:szCs w:val="20"/>
              </w:rPr>
              <w:tab/>
              <w:t>Wat is je het meest bijgebleven van het bezoek?</w:t>
            </w:r>
          </w:p>
          <w:p w14:paraId="0C61E917" w14:textId="77777777" w:rsidR="000E26C2" w:rsidRPr="00362133" w:rsidRDefault="000E26C2" w:rsidP="000E26C2">
            <w:pPr>
              <w:widowControl w:val="0"/>
              <w:tabs>
                <w:tab w:val="left" w:pos="440"/>
              </w:tabs>
              <w:autoSpaceDE w:val="0"/>
              <w:autoSpaceDN w:val="0"/>
              <w:adjustRightInd w:val="0"/>
              <w:ind w:left="170" w:right="113"/>
              <w:textAlignment w:val="center"/>
              <w:rPr>
                <w:rFonts w:ascii="Calibri" w:hAnsi="Calibri" w:cs="Calibri-Bold"/>
                <w:bCs/>
                <w:color w:val="000000"/>
                <w:sz w:val="20"/>
                <w:szCs w:val="20"/>
              </w:rPr>
            </w:pPr>
            <w:r w:rsidRPr="00362133">
              <w:rPr>
                <w:rFonts w:ascii="Calibri" w:hAnsi="Calibri" w:cs="Calibri-Bold"/>
                <w:bCs/>
                <w:color w:val="000000"/>
                <w:sz w:val="20"/>
                <w:szCs w:val="20"/>
              </w:rPr>
              <w:t>•</w:t>
            </w:r>
            <w:r w:rsidRPr="00362133">
              <w:rPr>
                <w:rFonts w:ascii="Calibri" w:hAnsi="Calibri" w:cs="Calibri-Bold"/>
                <w:bCs/>
                <w:color w:val="000000"/>
                <w:sz w:val="20"/>
                <w:szCs w:val="20"/>
              </w:rPr>
              <w:tab/>
              <w:t xml:space="preserve">Wat zijn je toekomstplannen (als je die concreet hebt) of op welk beroep wil je je de volgende </w:t>
            </w:r>
            <w:r>
              <w:rPr>
                <w:rFonts w:ascii="Calibri" w:hAnsi="Calibri" w:cs="Calibri-Bold"/>
                <w:bCs/>
                <w:color w:val="000000"/>
                <w:sz w:val="20"/>
                <w:szCs w:val="20"/>
              </w:rPr>
              <w:tab/>
            </w:r>
            <w:r w:rsidRPr="00362133">
              <w:rPr>
                <w:rFonts w:ascii="Calibri" w:hAnsi="Calibri" w:cs="Calibri-Bold"/>
                <w:bCs/>
                <w:color w:val="000000"/>
                <w:sz w:val="20"/>
                <w:szCs w:val="20"/>
              </w:rPr>
              <w:t>keer oriënteren?</w:t>
            </w:r>
          </w:p>
          <w:p w14:paraId="2337D95F" w14:textId="77777777" w:rsidR="000E26C2" w:rsidRPr="00362133" w:rsidRDefault="000E26C2" w:rsidP="000E26C2">
            <w:pPr>
              <w:widowControl w:val="0"/>
              <w:tabs>
                <w:tab w:val="left" w:pos="440"/>
              </w:tabs>
              <w:autoSpaceDE w:val="0"/>
              <w:autoSpaceDN w:val="0"/>
              <w:adjustRightInd w:val="0"/>
              <w:ind w:left="170" w:right="113"/>
              <w:textAlignment w:val="center"/>
              <w:rPr>
                <w:rFonts w:ascii="Calibri" w:hAnsi="Calibri" w:cs="Calibri-Bold"/>
                <w:bCs/>
                <w:color w:val="000000"/>
                <w:sz w:val="20"/>
                <w:szCs w:val="20"/>
              </w:rPr>
            </w:pPr>
            <w:r w:rsidRPr="00362133">
              <w:rPr>
                <w:rFonts w:ascii="Calibri" w:hAnsi="Calibri" w:cs="Calibri-Bold"/>
                <w:bCs/>
                <w:color w:val="000000"/>
                <w:sz w:val="20"/>
                <w:szCs w:val="20"/>
              </w:rPr>
              <w:t>•</w:t>
            </w:r>
            <w:r w:rsidRPr="00362133">
              <w:rPr>
                <w:rFonts w:ascii="Calibri" w:hAnsi="Calibri" w:cs="Calibri-Bold"/>
                <w:bCs/>
                <w:color w:val="000000"/>
                <w:sz w:val="20"/>
                <w:szCs w:val="20"/>
              </w:rPr>
              <w:tab/>
              <w:t>Bedank de begeleider en vraag eventueel of je contact mag houden</w:t>
            </w:r>
          </w:p>
          <w:p w14:paraId="6363FFA8" w14:textId="46F96D27" w:rsidR="00027C2C" w:rsidRPr="00CF6F6E" w:rsidRDefault="000E26C2" w:rsidP="000E26C2">
            <w:pPr>
              <w:widowControl w:val="0"/>
              <w:autoSpaceDE w:val="0"/>
              <w:autoSpaceDN w:val="0"/>
              <w:adjustRightInd w:val="0"/>
              <w:ind w:left="170" w:right="113"/>
              <w:textAlignment w:val="center"/>
              <w:rPr>
                <w:rFonts w:ascii="Calibri" w:hAnsi="Calibri" w:cs="Calibri-Bold"/>
                <w:bCs/>
                <w:color w:val="000000"/>
                <w:sz w:val="20"/>
                <w:szCs w:val="20"/>
              </w:rPr>
            </w:pPr>
            <w:r w:rsidRPr="00362133">
              <w:rPr>
                <w:rFonts w:ascii="Calibri" w:hAnsi="Calibri" w:cs="Calibri-Bold"/>
                <w:bCs/>
                <w:color w:val="000000"/>
                <w:sz w:val="20"/>
                <w:szCs w:val="20"/>
              </w:rPr>
              <w:t>Ook deze videoboodschap kan naar het bedrijf gemaild worden.</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4249818E" w14:textId="13B51AF3" w:rsidR="00533307" w:rsidRPr="00533307" w:rsidRDefault="00F2185D" w:rsidP="00533307">
      <w:pPr>
        <w:rPr>
          <w:rFonts w:ascii="Calibri" w:hAnsi="Calibri" w:cs="Calibri"/>
          <w:sz w:val="16"/>
          <w:szCs w:val="16"/>
        </w:rPr>
      </w:pPr>
      <w:r>
        <w:rPr>
          <w:rFonts w:ascii="Calibri" w:hAnsi="Calibri" w:cs="Calibri"/>
          <w:sz w:val="16"/>
          <w:szCs w:val="16"/>
        </w:rPr>
        <w:tab/>
      </w:r>
      <w:r>
        <w:rPr>
          <w:rFonts w:ascii="Calibri" w:hAnsi="Calibri" w:cs="Calibri"/>
          <w:sz w:val="16"/>
          <w:szCs w:val="16"/>
        </w:rPr>
        <w:tab/>
      </w: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5440BC54" w:rsidR="005E118B" w:rsidRPr="005E118B" w:rsidRDefault="005E118B" w:rsidP="005E118B">
      <w:pPr>
        <w:tabs>
          <w:tab w:val="left" w:pos="1309"/>
        </w:tabs>
        <w:rPr>
          <w:rFonts w:ascii="Calibri" w:hAnsi="Calibri" w:cs="Calibri"/>
          <w:sz w:val="16"/>
          <w:szCs w:val="16"/>
        </w:rPr>
      </w:pPr>
      <w:r>
        <w:rPr>
          <w:rFonts w:ascii="Calibri" w:hAnsi="Calibri" w:cs="Calibri"/>
          <w:sz w:val="16"/>
          <w:szCs w:val="16"/>
        </w:rPr>
        <w:tab/>
      </w:r>
    </w:p>
    <w:sectPr w:rsidR="005E118B" w:rsidRPr="005E118B" w:rsidSect="002C5730">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624" w:footer="340"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25E32" w14:textId="77777777" w:rsidR="00980D41" w:rsidRDefault="00980D41" w:rsidP="00367101">
      <w:r>
        <w:separator/>
      </w:r>
    </w:p>
  </w:endnote>
  <w:endnote w:type="continuationSeparator" w:id="0">
    <w:p w14:paraId="29DDC30B" w14:textId="77777777" w:rsidR="00980D41" w:rsidRDefault="00980D41"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97FABBC"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color w:val="000000"/>
        <w:sz w:val="16"/>
        <w:szCs w:val="16"/>
      </w:rPr>
      <w:t xml:space="preserve"> </w:t>
    </w:r>
    <w:r w:rsidR="004247F0">
      <w:rPr>
        <w:rFonts w:ascii="Calibri" w:hAnsi="Calibri" w:cs="Calibri-Bold"/>
        <w:bCs/>
        <w:noProof/>
        <w:color w:val="000000"/>
        <w:sz w:val="16"/>
        <w:szCs w:val="16"/>
      </w:rPr>
      <w:drawing>
        <wp:inline distT="0" distB="0" distL="0" distR="0" wp14:anchorId="5ABF4FB6" wp14:editId="7861D8CC">
          <wp:extent cx="720000" cy="251911"/>
          <wp:effectExtent l="0" t="0" r="444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p>
  <w:p w14:paraId="4F59462B" w14:textId="63567BE1" w:rsidR="00CF2D5D" w:rsidRDefault="004247F0" w:rsidP="004247F0">
    <w:pPr>
      <w:pStyle w:val="Voettekst"/>
      <w:tabs>
        <w:tab w:val="clear" w:pos="4536"/>
        <w:tab w:val="clear" w:pos="9072"/>
        <w:tab w:val="left" w:pos="1833"/>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CA46" w14:textId="6B350FF2" w:rsidR="005E118B" w:rsidRDefault="005E118B">
    <w:pPr>
      <w:pStyle w:val="Voettekst"/>
    </w:pPr>
  </w:p>
  <w:p w14:paraId="4647EC94" w14:textId="1EF0AE12" w:rsidR="005E118B" w:rsidRDefault="008D51B0" w:rsidP="008D51B0">
    <w:pPr>
      <w:pStyle w:val="Voettekst"/>
      <w:tabs>
        <w:tab w:val="clear" w:pos="4536"/>
        <w:tab w:val="clear" w:pos="9072"/>
        <w:tab w:val="left" w:pos="175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749CC" w14:textId="77777777" w:rsidR="00980D41" w:rsidRDefault="00980D41" w:rsidP="00367101">
      <w:r>
        <w:separator/>
      </w:r>
    </w:p>
  </w:footnote>
  <w:footnote w:type="continuationSeparator" w:id="0">
    <w:p w14:paraId="6C639CA1" w14:textId="77777777" w:rsidR="00980D41" w:rsidRDefault="00980D41"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A28E" w14:textId="3352AB65"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05860DBF">
          <wp:simplePos x="0" y="0"/>
          <wp:positionH relativeFrom="column">
            <wp:posOffset>-914400</wp:posOffset>
          </wp:positionH>
          <wp:positionV relativeFrom="paragraph">
            <wp:posOffset>-471805</wp:posOffset>
          </wp:positionV>
          <wp:extent cx="10728000" cy="7583230"/>
          <wp:effectExtent l="0" t="0" r="0" b="1143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15" name="Afbeelding 15"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5"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6"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0A91"/>
    <w:rsid w:val="00027C2C"/>
    <w:rsid w:val="0007374C"/>
    <w:rsid w:val="000975F1"/>
    <w:rsid w:val="000C413E"/>
    <w:rsid w:val="000D449F"/>
    <w:rsid w:val="000E139C"/>
    <w:rsid w:val="000E26C2"/>
    <w:rsid w:val="000F097F"/>
    <w:rsid w:val="000F4ECC"/>
    <w:rsid w:val="0018474F"/>
    <w:rsid w:val="001877D3"/>
    <w:rsid w:val="0019590B"/>
    <w:rsid w:val="001E2365"/>
    <w:rsid w:val="002106B8"/>
    <w:rsid w:val="0023619E"/>
    <w:rsid w:val="00241D60"/>
    <w:rsid w:val="00252842"/>
    <w:rsid w:val="002638DE"/>
    <w:rsid w:val="00292EFA"/>
    <w:rsid w:val="002961A9"/>
    <w:rsid w:val="00296885"/>
    <w:rsid w:val="002A034A"/>
    <w:rsid w:val="002A33F0"/>
    <w:rsid w:val="002B6241"/>
    <w:rsid w:val="002C5730"/>
    <w:rsid w:val="002C7D99"/>
    <w:rsid w:val="00350621"/>
    <w:rsid w:val="0036088C"/>
    <w:rsid w:val="00367101"/>
    <w:rsid w:val="00374E4F"/>
    <w:rsid w:val="00383555"/>
    <w:rsid w:val="003E717A"/>
    <w:rsid w:val="003E7ECC"/>
    <w:rsid w:val="003F15B5"/>
    <w:rsid w:val="00407F2B"/>
    <w:rsid w:val="00421123"/>
    <w:rsid w:val="004247F0"/>
    <w:rsid w:val="00462002"/>
    <w:rsid w:val="00482BC9"/>
    <w:rsid w:val="0048585F"/>
    <w:rsid w:val="004913CA"/>
    <w:rsid w:val="004B18DC"/>
    <w:rsid w:val="004D0134"/>
    <w:rsid w:val="005001A6"/>
    <w:rsid w:val="00515836"/>
    <w:rsid w:val="005256CC"/>
    <w:rsid w:val="00531CFE"/>
    <w:rsid w:val="00533307"/>
    <w:rsid w:val="00542FDB"/>
    <w:rsid w:val="00550B13"/>
    <w:rsid w:val="00583512"/>
    <w:rsid w:val="0058553B"/>
    <w:rsid w:val="005A1136"/>
    <w:rsid w:val="005B37A2"/>
    <w:rsid w:val="005B71A9"/>
    <w:rsid w:val="005D22B2"/>
    <w:rsid w:val="005D3570"/>
    <w:rsid w:val="005D6331"/>
    <w:rsid w:val="005E118B"/>
    <w:rsid w:val="005E64A6"/>
    <w:rsid w:val="0066191F"/>
    <w:rsid w:val="006665CF"/>
    <w:rsid w:val="0067065D"/>
    <w:rsid w:val="006819A8"/>
    <w:rsid w:val="006E7A69"/>
    <w:rsid w:val="006F7ED3"/>
    <w:rsid w:val="0076043F"/>
    <w:rsid w:val="007D138D"/>
    <w:rsid w:val="00807C03"/>
    <w:rsid w:val="00851CBD"/>
    <w:rsid w:val="00862A7C"/>
    <w:rsid w:val="008926A5"/>
    <w:rsid w:val="00892E71"/>
    <w:rsid w:val="008958A1"/>
    <w:rsid w:val="008D51B0"/>
    <w:rsid w:val="00904D89"/>
    <w:rsid w:val="00905AF7"/>
    <w:rsid w:val="00907C13"/>
    <w:rsid w:val="009135AD"/>
    <w:rsid w:val="009209D4"/>
    <w:rsid w:val="00951319"/>
    <w:rsid w:val="00962703"/>
    <w:rsid w:val="009727BF"/>
    <w:rsid w:val="009729E9"/>
    <w:rsid w:val="00980D41"/>
    <w:rsid w:val="009A29C1"/>
    <w:rsid w:val="009A7AAA"/>
    <w:rsid w:val="009B04BF"/>
    <w:rsid w:val="009B4F41"/>
    <w:rsid w:val="009D3F98"/>
    <w:rsid w:val="009E16B1"/>
    <w:rsid w:val="009F6D45"/>
    <w:rsid w:val="00A074E4"/>
    <w:rsid w:val="00A22A63"/>
    <w:rsid w:val="00A22C26"/>
    <w:rsid w:val="00A547FD"/>
    <w:rsid w:val="00A67304"/>
    <w:rsid w:val="00A74558"/>
    <w:rsid w:val="00A931D3"/>
    <w:rsid w:val="00AC21C2"/>
    <w:rsid w:val="00B045DC"/>
    <w:rsid w:val="00B70B74"/>
    <w:rsid w:val="00B95BD4"/>
    <w:rsid w:val="00BE5FEF"/>
    <w:rsid w:val="00BF1538"/>
    <w:rsid w:val="00C17500"/>
    <w:rsid w:val="00C731C0"/>
    <w:rsid w:val="00C83A3E"/>
    <w:rsid w:val="00CA71B0"/>
    <w:rsid w:val="00CB06FF"/>
    <w:rsid w:val="00CF19C9"/>
    <w:rsid w:val="00CF2D5D"/>
    <w:rsid w:val="00CF4F43"/>
    <w:rsid w:val="00CF6F6E"/>
    <w:rsid w:val="00D30AB4"/>
    <w:rsid w:val="00D436FE"/>
    <w:rsid w:val="00DA1F56"/>
    <w:rsid w:val="00DD6201"/>
    <w:rsid w:val="00E076B2"/>
    <w:rsid w:val="00E20A78"/>
    <w:rsid w:val="00E3324A"/>
    <w:rsid w:val="00E63D7A"/>
    <w:rsid w:val="00E67E6B"/>
    <w:rsid w:val="00E81BCF"/>
    <w:rsid w:val="00EA35CD"/>
    <w:rsid w:val="00EC5E15"/>
    <w:rsid w:val="00EF2C49"/>
    <w:rsid w:val="00EF769C"/>
    <w:rsid w:val="00F2185D"/>
    <w:rsid w:val="00F31917"/>
    <w:rsid w:val="00F43B53"/>
    <w:rsid w:val="00F469DC"/>
    <w:rsid w:val="00F56BDC"/>
    <w:rsid w:val="00F64900"/>
    <w:rsid w:val="00F658C1"/>
    <w:rsid w:val="00FA1162"/>
    <w:rsid w:val="00FB6178"/>
    <w:rsid w:val="00FB7E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9890969732794BA28EA5AE9F66C1C2" ma:contentTypeVersion="11" ma:contentTypeDescription="Een nieuw document maken." ma:contentTypeScope="" ma:versionID="09646c4bd0c75894fcd2cf98bffffde5">
  <xsd:schema xmlns:xsd="http://www.w3.org/2001/XMLSchema" xmlns:xs="http://www.w3.org/2001/XMLSchema" xmlns:p="http://schemas.microsoft.com/office/2006/metadata/properties" xmlns:ns3="c661e113-a73f-4ac1-b846-603f5e61922d" xmlns:ns4="4f749a49-9e93-4fac-9e77-db147108166b" targetNamespace="http://schemas.microsoft.com/office/2006/metadata/properties" ma:root="true" ma:fieldsID="163372880c3d16cab8043fd8950d35a4" ns3:_="" ns4:_="">
    <xsd:import namespace="c661e113-a73f-4ac1-b846-603f5e61922d"/>
    <xsd:import namespace="4f749a49-9e93-4fac-9e77-db147108166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1e113-a73f-4ac1-b846-603f5e6192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49a49-9e93-4fac-9e77-db147108166b"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element name="SharingHintHash" ma:index="13"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2.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9FBD29-43D0-4724-B093-B25C10DA6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1e113-a73f-4ac1-b846-603f5e61922d"/>
    <ds:schemaRef ds:uri="4f749a49-9e93-4fac-9e77-db1471081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0</TotalTime>
  <Pages>2</Pages>
  <Words>522</Words>
  <Characters>2871</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Annemieke Rebel</cp:lastModifiedBy>
  <cp:revision>2</cp:revision>
  <cp:lastPrinted>2020-08-10T14:13:00Z</cp:lastPrinted>
  <dcterms:created xsi:type="dcterms:W3CDTF">2020-10-27T15:18:00Z</dcterms:created>
  <dcterms:modified xsi:type="dcterms:W3CDTF">2020-10-27T15:18:00Z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0x010100E29890969732794BA28EA5AE9F66C1C2</vt:lpwstr>
  </property>
</Properties>
</file>