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D331C03" w:rsidR="00515836"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075BDB">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57505AA8" w:rsidR="00515836"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sidR="00075BDB">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6F7D5D90"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A858E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4565D7FA"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C547A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D331C03" w:rsidR="00515836"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075BDB">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57505AA8" w:rsidR="00515836"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sidR="00075BDB">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6F7D5D90"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A858E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4565D7FA"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C547A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F24D9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17FC3"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17FC3" w:rsidRPr="006E7A69" w:rsidRDefault="00617FC3" w:rsidP="00617FC3">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1C27F426" w:rsidR="00617FC3" w:rsidRPr="006E7A69" w:rsidRDefault="00617FC3" w:rsidP="00617FC3">
            <w:pPr>
              <w:widowControl w:val="0"/>
              <w:autoSpaceDE w:val="0"/>
              <w:autoSpaceDN w:val="0"/>
              <w:adjustRightInd w:val="0"/>
              <w:ind w:left="170" w:right="113"/>
              <w:textAlignment w:val="center"/>
              <w:rPr>
                <w:rFonts w:ascii="Calibri" w:hAnsi="Calibri" w:cs="Calibri-Bold"/>
                <w:b/>
                <w:bCs/>
                <w:color w:val="000000"/>
                <w:sz w:val="20"/>
                <w:szCs w:val="20"/>
              </w:rPr>
            </w:pPr>
            <w:r w:rsidRPr="00792C6C">
              <w:rPr>
                <w:rFonts w:ascii="Calibri" w:hAnsi="Calibri" w:cs="Calibri-Bold"/>
                <w:b/>
                <w:bCs/>
                <w:color w:val="000000"/>
                <w:sz w:val="20"/>
                <w:szCs w:val="20"/>
              </w:rPr>
              <w:t>Welk bedrijf wil ik bezoeken?</w:t>
            </w:r>
          </w:p>
        </w:tc>
      </w:tr>
      <w:tr w:rsidR="00617FC3"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17FC3" w:rsidRPr="006E7A69" w:rsidRDefault="00617FC3" w:rsidP="00617FC3">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43CE254E" w:rsidR="00617FC3" w:rsidRPr="00296885" w:rsidRDefault="00617FC3" w:rsidP="00617FC3">
            <w:pPr>
              <w:widowControl w:val="0"/>
              <w:autoSpaceDE w:val="0"/>
              <w:autoSpaceDN w:val="0"/>
              <w:adjustRightInd w:val="0"/>
              <w:ind w:left="170" w:right="113"/>
              <w:textAlignment w:val="center"/>
              <w:rPr>
                <w:rFonts w:ascii="Calibri" w:hAnsi="Calibri" w:cs="Calibri"/>
                <w:sz w:val="20"/>
                <w:szCs w:val="20"/>
              </w:rPr>
            </w:pPr>
            <w:r w:rsidRPr="00792C6C">
              <w:rPr>
                <w:rFonts w:ascii="Calibri" w:hAnsi="Calibri" w:cs="Calibri"/>
                <w:sz w:val="20"/>
                <w:szCs w:val="20"/>
              </w:rPr>
              <w:t>De jongeren kiezen op basis van een aantal criteria voor een bedrijf waaraan ze een bedrijfsbezoek willen brengen.</w:t>
            </w:r>
          </w:p>
        </w:tc>
      </w:tr>
      <w:tr w:rsidR="00617FC3"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617FC3" w:rsidRPr="006E7A69" w:rsidRDefault="00617FC3" w:rsidP="00617FC3">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617FC3" w:rsidRPr="00296885" w:rsidRDefault="00617FC3" w:rsidP="00617FC3">
            <w:pPr>
              <w:widowControl w:val="0"/>
              <w:autoSpaceDE w:val="0"/>
              <w:autoSpaceDN w:val="0"/>
              <w:adjustRightInd w:val="0"/>
              <w:ind w:left="170" w:right="113"/>
              <w:textAlignment w:val="center"/>
              <w:rPr>
                <w:rFonts w:ascii="Calibri" w:hAnsi="Calibri" w:cs="Calibri"/>
                <w:sz w:val="20"/>
                <w:szCs w:val="20"/>
              </w:rPr>
            </w:pPr>
          </w:p>
        </w:tc>
      </w:tr>
      <w:tr w:rsidR="00617FC3"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17FC3" w:rsidRPr="006E7A69" w:rsidRDefault="00617FC3" w:rsidP="00617FC3">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0D57689C" w14:textId="77777777" w:rsidR="00437764" w:rsidRPr="00792C6C" w:rsidRDefault="00437764" w:rsidP="00437764">
            <w:pPr>
              <w:widowControl w:val="0"/>
              <w:autoSpaceDE w:val="0"/>
              <w:autoSpaceDN w:val="0"/>
              <w:adjustRightInd w:val="0"/>
              <w:ind w:left="170" w:right="113"/>
              <w:textAlignment w:val="center"/>
              <w:rPr>
                <w:rFonts w:ascii="Calibri" w:hAnsi="Calibri" w:cs="Calibri-Bold"/>
                <w:bCs/>
                <w:color w:val="000000"/>
                <w:sz w:val="20"/>
                <w:szCs w:val="20"/>
                <w:u w:val="single"/>
              </w:rPr>
            </w:pPr>
            <w:r w:rsidRPr="00792C6C">
              <w:rPr>
                <w:rFonts w:ascii="Calibri" w:hAnsi="Calibri" w:cs="Calibri-Bold"/>
                <w:bCs/>
                <w:color w:val="000000"/>
                <w:sz w:val="20"/>
                <w:szCs w:val="20"/>
                <w:u w:val="single"/>
              </w:rPr>
              <w:t>Benodigdheden:</w:t>
            </w:r>
          </w:p>
          <w:p w14:paraId="6D54EF2D" w14:textId="77777777" w:rsidR="00437764" w:rsidRPr="00792C6C" w:rsidRDefault="00437764" w:rsidP="00437764">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792C6C">
              <w:rPr>
                <w:rFonts w:ascii="Calibri" w:hAnsi="Calibri" w:cs="Calibri-Bold"/>
                <w:bCs/>
                <w:color w:val="000000"/>
                <w:sz w:val="20"/>
                <w:szCs w:val="20"/>
              </w:rPr>
              <w:t>Adressen van bedrijven waaraan jongeren een bedrijfsbezoek zouden willen brengen</w:t>
            </w:r>
          </w:p>
          <w:p w14:paraId="02C9AFF3" w14:textId="77777777" w:rsidR="00F24D98" w:rsidRDefault="00437764" w:rsidP="00437764">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792C6C">
              <w:rPr>
                <w:rFonts w:ascii="Calibri" w:hAnsi="Calibri" w:cs="Calibri-Bold"/>
                <w:bCs/>
                <w:color w:val="000000"/>
                <w:sz w:val="20"/>
                <w:szCs w:val="20"/>
              </w:rPr>
              <w:t xml:space="preserve">Informatie van bedrijven waaraan jongeren een bedrijfsbezoek kunnen brengen </w:t>
            </w:r>
          </w:p>
          <w:p w14:paraId="6E688EA0" w14:textId="3128BC39" w:rsidR="00437764" w:rsidRPr="00792C6C" w:rsidRDefault="00437764" w:rsidP="00F24D98">
            <w:pPr>
              <w:pStyle w:val="Lijstalinea"/>
              <w:widowControl w:val="0"/>
              <w:autoSpaceDE w:val="0"/>
              <w:autoSpaceDN w:val="0"/>
              <w:adjustRightInd w:val="0"/>
              <w:ind w:left="530" w:right="113"/>
              <w:textAlignment w:val="center"/>
              <w:rPr>
                <w:rFonts w:ascii="Calibri" w:hAnsi="Calibri" w:cs="Calibri-Bold"/>
                <w:bCs/>
                <w:color w:val="000000"/>
                <w:sz w:val="20"/>
                <w:szCs w:val="20"/>
              </w:rPr>
            </w:pPr>
            <w:r w:rsidRPr="00792C6C">
              <w:rPr>
                <w:rFonts w:ascii="Calibri" w:hAnsi="Calibri" w:cs="Calibri-Bold"/>
                <w:bCs/>
                <w:color w:val="000000"/>
                <w:sz w:val="20"/>
                <w:szCs w:val="20"/>
              </w:rPr>
              <w:t>(op papier of digitaal)</w:t>
            </w:r>
          </w:p>
          <w:p w14:paraId="3C3484F0" w14:textId="77777777" w:rsidR="00437764" w:rsidRDefault="00437764" w:rsidP="00437764">
            <w:pPr>
              <w:widowControl w:val="0"/>
              <w:autoSpaceDE w:val="0"/>
              <w:autoSpaceDN w:val="0"/>
              <w:adjustRightInd w:val="0"/>
              <w:ind w:left="170" w:right="113"/>
              <w:textAlignment w:val="center"/>
              <w:rPr>
                <w:rFonts w:ascii="Calibri" w:hAnsi="Calibri" w:cs="Calibri-Bold"/>
                <w:bCs/>
                <w:color w:val="000000"/>
                <w:sz w:val="20"/>
                <w:szCs w:val="20"/>
              </w:rPr>
            </w:pPr>
          </w:p>
          <w:p w14:paraId="45DCCBEB" w14:textId="77777777" w:rsidR="00437764" w:rsidRPr="00792C6C" w:rsidRDefault="00437764" w:rsidP="00437764">
            <w:pPr>
              <w:widowControl w:val="0"/>
              <w:autoSpaceDE w:val="0"/>
              <w:autoSpaceDN w:val="0"/>
              <w:adjustRightInd w:val="0"/>
              <w:ind w:left="170" w:right="113"/>
              <w:textAlignment w:val="center"/>
              <w:rPr>
                <w:rFonts w:ascii="Calibri" w:hAnsi="Calibri" w:cs="Calibri-Bold"/>
                <w:bCs/>
                <w:color w:val="000000"/>
                <w:sz w:val="20"/>
                <w:szCs w:val="20"/>
              </w:rPr>
            </w:pPr>
            <w:r w:rsidRPr="00792C6C">
              <w:rPr>
                <w:rFonts w:ascii="Calibri" w:hAnsi="Calibri" w:cs="Calibri-Bold"/>
                <w:bCs/>
                <w:color w:val="000000"/>
                <w:sz w:val="20"/>
                <w:szCs w:val="20"/>
              </w:rPr>
              <w:t>Als begeleider is het handig als je voor deze opdracht weet welke bedrijven in aanmerking komen voor een bedrijfsbezoek van de jongeren en wat deze bedrijven zo ongeveer te bieden hebben.</w:t>
            </w:r>
          </w:p>
          <w:p w14:paraId="76FFE75D" w14:textId="4287E351" w:rsidR="00617FC3" w:rsidRPr="00296885" w:rsidRDefault="00437764" w:rsidP="00437764">
            <w:pPr>
              <w:widowControl w:val="0"/>
              <w:autoSpaceDE w:val="0"/>
              <w:autoSpaceDN w:val="0"/>
              <w:adjustRightInd w:val="0"/>
              <w:ind w:left="170" w:right="113"/>
              <w:textAlignment w:val="center"/>
              <w:rPr>
                <w:rFonts w:ascii="Calibri" w:hAnsi="Calibri" w:cs="Calibri-Bold"/>
                <w:bCs/>
                <w:color w:val="000000"/>
                <w:sz w:val="20"/>
                <w:szCs w:val="20"/>
              </w:rPr>
            </w:pPr>
            <w:r w:rsidRPr="00792C6C">
              <w:rPr>
                <w:rFonts w:ascii="Calibri" w:hAnsi="Calibri" w:cs="Calibri-Bold"/>
                <w:bCs/>
                <w:color w:val="000000"/>
                <w:sz w:val="20"/>
                <w:szCs w:val="20"/>
              </w:rPr>
              <w:t>Zet de tafels en de stoelen in de ruimte zodanig dat jongeren goed in tweetallen kunnen werken.</w:t>
            </w:r>
          </w:p>
        </w:tc>
      </w:tr>
      <w:tr w:rsidR="00617FC3"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617FC3" w:rsidRDefault="00617FC3" w:rsidP="00617FC3">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617FC3" w:rsidRPr="00296885" w:rsidRDefault="00617FC3" w:rsidP="00617FC3">
            <w:pPr>
              <w:widowControl w:val="0"/>
              <w:autoSpaceDE w:val="0"/>
              <w:autoSpaceDN w:val="0"/>
              <w:adjustRightInd w:val="0"/>
              <w:ind w:left="170" w:right="113"/>
              <w:textAlignment w:val="center"/>
              <w:rPr>
                <w:rFonts w:ascii="Calibri" w:hAnsi="Calibri" w:cs="Calibri"/>
                <w:sz w:val="20"/>
                <w:szCs w:val="20"/>
              </w:rPr>
            </w:pPr>
          </w:p>
        </w:tc>
      </w:tr>
      <w:tr w:rsidR="00617FC3"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617FC3" w:rsidRPr="006E7A69" w:rsidRDefault="00617FC3" w:rsidP="00617FC3">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7B702C38" w:rsidR="00617FC3" w:rsidRPr="00550B13" w:rsidRDefault="00F00585" w:rsidP="00617FC3">
            <w:pPr>
              <w:widowControl w:val="0"/>
              <w:autoSpaceDE w:val="0"/>
              <w:autoSpaceDN w:val="0"/>
              <w:adjustRightInd w:val="0"/>
              <w:ind w:left="170" w:right="113"/>
              <w:textAlignment w:val="center"/>
              <w:rPr>
                <w:rFonts w:ascii="Calibri" w:hAnsi="Calibri" w:cs="Calibri-Bold"/>
                <w:bCs/>
                <w:i/>
                <w:color w:val="000000"/>
                <w:sz w:val="20"/>
                <w:szCs w:val="20"/>
              </w:rPr>
            </w:pPr>
            <w:r w:rsidRPr="00792C6C">
              <w:rPr>
                <w:rFonts w:ascii="Calibri" w:hAnsi="Calibri" w:cs="Calibri-Bold"/>
                <w:bCs/>
                <w:i/>
                <w:color w:val="000000"/>
                <w:sz w:val="20"/>
                <w:szCs w:val="20"/>
              </w:rPr>
              <w:t>"De bedoeling van een bedrijfsbezoek is onder andere dat je er dingen ervaart van je toekomstig beroep en dat je kunt zien hoe het er in de dagelijkse praktijk van je toekomstige beroep uitziet. Het is handig als je daarbij een bezoek kunt brengen aan een bedrijf dat je interesseert, omdat je dan het meest kans hebt dat je veel informatie kunt ophalen die jij interessant vindt. In deze opdracht gaan we onderzoek welke bedrijven jullie graag een bezoek zouden willen brengen."</w:t>
            </w:r>
          </w:p>
        </w:tc>
      </w:tr>
      <w:tr w:rsidR="00E55AB8"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E55AB8" w:rsidRPr="000E139C" w:rsidRDefault="00E55AB8" w:rsidP="00E55AB8">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2D2497D4" w14:textId="77777777" w:rsidR="00E55AB8" w:rsidRPr="00792C6C" w:rsidRDefault="00E55AB8" w:rsidP="00E55AB8">
            <w:pPr>
              <w:widowControl w:val="0"/>
              <w:autoSpaceDE w:val="0"/>
              <w:autoSpaceDN w:val="0"/>
              <w:adjustRightInd w:val="0"/>
              <w:ind w:left="449" w:right="113" w:hanging="284"/>
              <w:textAlignment w:val="center"/>
              <w:rPr>
                <w:rFonts w:ascii="Calibri" w:hAnsi="Calibri" w:cs="Calibri"/>
                <w:sz w:val="20"/>
                <w:szCs w:val="20"/>
              </w:rPr>
            </w:pPr>
            <w:r w:rsidRPr="00792C6C">
              <w:rPr>
                <w:rFonts w:ascii="Calibri" w:hAnsi="Calibri" w:cs="Calibri"/>
                <w:sz w:val="20"/>
                <w:szCs w:val="20"/>
                <w:u w:val="single"/>
              </w:rPr>
              <w:t>Voorbereiden</w:t>
            </w:r>
            <w:r w:rsidRPr="00792C6C">
              <w:rPr>
                <w:rFonts w:ascii="Calibri" w:hAnsi="Calibri" w:cs="Calibri"/>
                <w:sz w:val="20"/>
                <w:szCs w:val="20"/>
              </w:rPr>
              <w:t xml:space="preserve"> (tweetallen)</w:t>
            </w:r>
          </w:p>
          <w:p w14:paraId="6FE15942" w14:textId="77777777" w:rsidR="00E55AB8" w:rsidRPr="00792C6C" w:rsidRDefault="00E55AB8" w:rsidP="00E55AB8">
            <w:pPr>
              <w:widowControl w:val="0"/>
              <w:autoSpaceDE w:val="0"/>
              <w:autoSpaceDN w:val="0"/>
              <w:adjustRightInd w:val="0"/>
              <w:ind w:left="449" w:right="113" w:hanging="284"/>
              <w:textAlignment w:val="center"/>
              <w:rPr>
                <w:rFonts w:ascii="Calibri" w:hAnsi="Calibri" w:cs="Calibri"/>
                <w:sz w:val="20"/>
                <w:szCs w:val="20"/>
              </w:rPr>
            </w:pPr>
            <w:r w:rsidRPr="00792C6C">
              <w:rPr>
                <w:rFonts w:ascii="Calibri" w:hAnsi="Calibri" w:cs="Calibri"/>
                <w:sz w:val="20"/>
                <w:szCs w:val="20"/>
              </w:rPr>
              <w:t>1. Verdeel de jongeren in tweetallen.</w:t>
            </w:r>
          </w:p>
          <w:p w14:paraId="332A307D" w14:textId="77777777" w:rsidR="00E55AB8" w:rsidRPr="00792C6C" w:rsidRDefault="00E55AB8" w:rsidP="00E55AB8">
            <w:pPr>
              <w:widowControl w:val="0"/>
              <w:autoSpaceDE w:val="0"/>
              <w:autoSpaceDN w:val="0"/>
              <w:adjustRightInd w:val="0"/>
              <w:ind w:left="448" w:right="113" w:hanging="284"/>
              <w:textAlignment w:val="center"/>
              <w:rPr>
                <w:rFonts w:ascii="Calibri" w:hAnsi="Calibri" w:cs="Calibri"/>
                <w:sz w:val="20"/>
                <w:szCs w:val="20"/>
              </w:rPr>
            </w:pPr>
            <w:r w:rsidRPr="00792C6C">
              <w:rPr>
                <w:rFonts w:ascii="Calibri" w:hAnsi="Calibri" w:cs="Calibri"/>
                <w:sz w:val="20"/>
                <w:szCs w:val="20"/>
              </w:rPr>
              <w:t>2. Laat de jongeren met elkaar bespreken wat welke bedrijven zij interessant zouden vinden en waarom.</w:t>
            </w:r>
            <w:r>
              <w:rPr>
                <w:rFonts w:ascii="Calibri" w:hAnsi="Calibri" w:cs="Calibri"/>
                <w:sz w:val="20"/>
                <w:szCs w:val="20"/>
              </w:rPr>
              <w:t xml:space="preserve"> </w:t>
            </w:r>
            <w:r w:rsidRPr="00792C6C">
              <w:rPr>
                <w:rFonts w:ascii="Calibri" w:hAnsi="Calibri" w:cs="Calibri"/>
                <w:sz w:val="20"/>
                <w:szCs w:val="20"/>
              </w:rPr>
              <w:t>Laat ze met elkaar in gesprek gaan rond de volgende vragen.</w:t>
            </w:r>
          </w:p>
          <w:p w14:paraId="7492FA75" w14:textId="77777777" w:rsidR="00E55AB8" w:rsidRPr="00792C6C" w:rsidRDefault="00E55AB8" w:rsidP="00E55AB8">
            <w:pPr>
              <w:widowControl w:val="0"/>
              <w:autoSpaceDE w:val="0"/>
              <w:autoSpaceDN w:val="0"/>
              <w:adjustRightInd w:val="0"/>
              <w:ind w:left="733" w:right="113" w:hanging="284"/>
              <w:textAlignment w:val="center"/>
              <w:rPr>
                <w:rFonts w:ascii="Calibri" w:hAnsi="Calibri" w:cs="Calibri"/>
                <w:sz w:val="20"/>
                <w:szCs w:val="20"/>
              </w:rPr>
            </w:pPr>
            <w:r w:rsidRPr="00792C6C">
              <w:rPr>
                <w:rFonts w:ascii="Calibri" w:hAnsi="Calibri" w:cs="Calibri"/>
                <w:sz w:val="20"/>
                <w:szCs w:val="20"/>
              </w:rPr>
              <w:t>- welk beroep/ welke functie wil ik beter leren kennen?</w:t>
            </w:r>
          </w:p>
          <w:p w14:paraId="459F4C8B" w14:textId="77777777" w:rsidR="00E55AB8" w:rsidRPr="00792C6C" w:rsidRDefault="00E55AB8" w:rsidP="00E55AB8">
            <w:pPr>
              <w:widowControl w:val="0"/>
              <w:autoSpaceDE w:val="0"/>
              <w:autoSpaceDN w:val="0"/>
              <w:adjustRightInd w:val="0"/>
              <w:ind w:left="733" w:right="113" w:hanging="284"/>
              <w:textAlignment w:val="center"/>
              <w:rPr>
                <w:rFonts w:ascii="Calibri" w:hAnsi="Calibri" w:cs="Calibri"/>
                <w:sz w:val="20"/>
                <w:szCs w:val="20"/>
              </w:rPr>
            </w:pPr>
            <w:r w:rsidRPr="00792C6C">
              <w:rPr>
                <w:rFonts w:ascii="Calibri" w:hAnsi="Calibri" w:cs="Calibri"/>
                <w:sz w:val="20"/>
                <w:szCs w:val="20"/>
              </w:rPr>
              <w:t>- waarom past dit beroep/ deze functie bij mijn talenten?</w:t>
            </w:r>
          </w:p>
          <w:p w14:paraId="0B485C06" w14:textId="77777777" w:rsidR="00E55AB8" w:rsidRPr="00792C6C" w:rsidRDefault="00E55AB8" w:rsidP="00E55AB8">
            <w:pPr>
              <w:widowControl w:val="0"/>
              <w:autoSpaceDE w:val="0"/>
              <w:autoSpaceDN w:val="0"/>
              <w:adjustRightInd w:val="0"/>
              <w:ind w:left="733" w:right="113" w:hanging="284"/>
              <w:textAlignment w:val="center"/>
              <w:rPr>
                <w:rFonts w:ascii="Calibri" w:hAnsi="Calibri" w:cs="Calibri"/>
                <w:sz w:val="20"/>
                <w:szCs w:val="20"/>
              </w:rPr>
            </w:pPr>
            <w:r w:rsidRPr="00792C6C">
              <w:rPr>
                <w:rFonts w:ascii="Calibri" w:hAnsi="Calibri" w:cs="Calibri"/>
                <w:sz w:val="20"/>
                <w:szCs w:val="20"/>
              </w:rPr>
              <w:t>- wat spreekt mij aan in dit beroep/ deze functie?</w:t>
            </w:r>
          </w:p>
          <w:p w14:paraId="71FEF864" w14:textId="77777777" w:rsidR="00E55AB8" w:rsidRPr="00792C6C" w:rsidRDefault="00E55AB8" w:rsidP="00E55AB8">
            <w:pPr>
              <w:widowControl w:val="0"/>
              <w:autoSpaceDE w:val="0"/>
              <w:autoSpaceDN w:val="0"/>
              <w:adjustRightInd w:val="0"/>
              <w:ind w:left="733" w:right="113" w:hanging="284"/>
              <w:textAlignment w:val="center"/>
              <w:rPr>
                <w:rFonts w:ascii="Calibri" w:hAnsi="Calibri" w:cs="Calibri"/>
                <w:sz w:val="20"/>
                <w:szCs w:val="20"/>
              </w:rPr>
            </w:pPr>
            <w:r w:rsidRPr="00792C6C">
              <w:rPr>
                <w:rFonts w:ascii="Calibri" w:hAnsi="Calibri" w:cs="Calibri"/>
                <w:sz w:val="20"/>
                <w:szCs w:val="20"/>
              </w:rPr>
              <w:t>- welke twijfels heb ik bij dit beroep/ deze functie?</w:t>
            </w:r>
          </w:p>
          <w:p w14:paraId="5D8C0698" w14:textId="77777777" w:rsidR="00E55AB8" w:rsidRPr="00792C6C" w:rsidRDefault="00E55AB8" w:rsidP="00E55AB8">
            <w:pPr>
              <w:widowControl w:val="0"/>
              <w:autoSpaceDE w:val="0"/>
              <w:autoSpaceDN w:val="0"/>
              <w:adjustRightInd w:val="0"/>
              <w:ind w:left="733" w:right="113" w:hanging="284"/>
              <w:textAlignment w:val="center"/>
              <w:rPr>
                <w:rFonts w:ascii="Calibri" w:hAnsi="Calibri" w:cs="Calibri"/>
                <w:sz w:val="20"/>
                <w:szCs w:val="20"/>
              </w:rPr>
            </w:pPr>
            <w:r w:rsidRPr="00792C6C">
              <w:rPr>
                <w:rFonts w:ascii="Calibri" w:hAnsi="Calibri" w:cs="Calibri"/>
                <w:sz w:val="20"/>
                <w:szCs w:val="20"/>
              </w:rPr>
              <w:t>- wat weet ik al over het bedrijf?</w:t>
            </w:r>
          </w:p>
          <w:p w14:paraId="5FE5CF35" w14:textId="77777777" w:rsidR="00E55AB8" w:rsidRPr="00792C6C" w:rsidRDefault="00E55AB8" w:rsidP="00E55AB8">
            <w:pPr>
              <w:widowControl w:val="0"/>
              <w:autoSpaceDE w:val="0"/>
              <w:autoSpaceDN w:val="0"/>
              <w:adjustRightInd w:val="0"/>
              <w:ind w:left="733" w:right="113" w:hanging="284"/>
              <w:textAlignment w:val="center"/>
              <w:rPr>
                <w:rFonts w:ascii="Calibri" w:hAnsi="Calibri" w:cs="Calibri"/>
                <w:sz w:val="20"/>
                <w:szCs w:val="20"/>
              </w:rPr>
            </w:pPr>
            <w:r w:rsidRPr="00792C6C">
              <w:rPr>
                <w:rFonts w:ascii="Calibri" w:hAnsi="Calibri" w:cs="Calibri"/>
                <w:sz w:val="20"/>
                <w:szCs w:val="20"/>
              </w:rPr>
              <w:lastRenderedPageBreak/>
              <w:t>- wat wil ik nog over het bedrijf te weten komen?</w:t>
            </w:r>
          </w:p>
          <w:p w14:paraId="0E4B03DE" w14:textId="77777777" w:rsidR="00E55AB8" w:rsidRPr="00792C6C" w:rsidRDefault="00E55AB8" w:rsidP="00E55AB8">
            <w:pPr>
              <w:widowControl w:val="0"/>
              <w:autoSpaceDE w:val="0"/>
              <w:autoSpaceDN w:val="0"/>
              <w:adjustRightInd w:val="0"/>
              <w:ind w:left="449" w:right="113" w:hanging="284"/>
              <w:textAlignment w:val="center"/>
              <w:rPr>
                <w:rFonts w:ascii="Calibri" w:hAnsi="Calibri" w:cs="Calibri"/>
                <w:sz w:val="20"/>
                <w:szCs w:val="20"/>
              </w:rPr>
            </w:pPr>
            <w:r w:rsidRPr="00792C6C">
              <w:rPr>
                <w:rFonts w:ascii="Calibri" w:hAnsi="Calibri" w:cs="Calibri"/>
                <w:sz w:val="20"/>
                <w:szCs w:val="20"/>
              </w:rPr>
              <w:t>3. Stel een datum vast waarop het bedrijfsbezoek met de jongeren nabesproken wordt.</w:t>
            </w:r>
          </w:p>
          <w:p w14:paraId="6EE0066E" w14:textId="77777777" w:rsidR="00E55AB8" w:rsidRPr="00792C6C" w:rsidRDefault="00E55AB8" w:rsidP="00E55AB8">
            <w:pPr>
              <w:widowControl w:val="0"/>
              <w:autoSpaceDE w:val="0"/>
              <w:autoSpaceDN w:val="0"/>
              <w:adjustRightInd w:val="0"/>
              <w:ind w:left="449" w:right="113" w:hanging="284"/>
              <w:textAlignment w:val="center"/>
              <w:rPr>
                <w:rFonts w:ascii="Calibri" w:hAnsi="Calibri" w:cs="Calibri"/>
                <w:sz w:val="20"/>
                <w:szCs w:val="20"/>
              </w:rPr>
            </w:pPr>
          </w:p>
          <w:p w14:paraId="3FE311D5" w14:textId="77777777" w:rsidR="00E55AB8" w:rsidRPr="00792C6C" w:rsidRDefault="00E55AB8" w:rsidP="00E55AB8">
            <w:pPr>
              <w:widowControl w:val="0"/>
              <w:autoSpaceDE w:val="0"/>
              <w:autoSpaceDN w:val="0"/>
              <w:adjustRightInd w:val="0"/>
              <w:ind w:left="449" w:right="113" w:hanging="284"/>
              <w:textAlignment w:val="center"/>
              <w:rPr>
                <w:rFonts w:ascii="Calibri" w:hAnsi="Calibri" w:cs="Calibri"/>
                <w:sz w:val="20"/>
                <w:szCs w:val="20"/>
                <w:u w:val="single"/>
              </w:rPr>
            </w:pPr>
            <w:r w:rsidRPr="00792C6C">
              <w:rPr>
                <w:rFonts w:ascii="Calibri" w:hAnsi="Calibri" w:cs="Calibri"/>
                <w:sz w:val="20"/>
                <w:szCs w:val="20"/>
                <w:u w:val="single"/>
              </w:rPr>
              <w:t>Uitvoeren</w:t>
            </w:r>
          </w:p>
          <w:p w14:paraId="39EEA249" w14:textId="052FEF73" w:rsidR="00E55AB8" w:rsidRPr="00296885" w:rsidRDefault="00E55AB8" w:rsidP="00E55AB8">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4. </w:t>
            </w:r>
            <w:r w:rsidRPr="00792C6C">
              <w:rPr>
                <w:rFonts w:ascii="Calibri" w:hAnsi="Calibri" w:cs="Calibri"/>
                <w:sz w:val="20"/>
                <w:szCs w:val="20"/>
              </w:rPr>
              <w:t>De jongeren voeren het bedrijfsbezoek uit.</w:t>
            </w:r>
          </w:p>
        </w:tc>
      </w:tr>
      <w:tr w:rsidR="00E55AB8"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E55AB8" w:rsidRPr="006E7A69" w:rsidRDefault="00E55AB8" w:rsidP="00E55AB8">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1B01C4CE" w14:textId="77777777" w:rsidR="00E55AB8" w:rsidRPr="00792C6C" w:rsidRDefault="00E55AB8" w:rsidP="00E55AB8">
            <w:pPr>
              <w:widowControl w:val="0"/>
              <w:autoSpaceDE w:val="0"/>
              <w:autoSpaceDN w:val="0"/>
              <w:adjustRightInd w:val="0"/>
              <w:ind w:left="164" w:right="113" w:firstLine="1"/>
              <w:textAlignment w:val="center"/>
              <w:rPr>
                <w:rFonts w:ascii="Calibri" w:hAnsi="Calibri" w:cs="Calibri"/>
                <w:sz w:val="20"/>
                <w:szCs w:val="20"/>
              </w:rPr>
            </w:pPr>
            <w:r w:rsidRPr="00792C6C">
              <w:rPr>
                <w:rFonts w:ascii="Calibri" w:hAnsi="Calibri" w:cs="Calibri"/>
                <w:sz w:val="20"/>
                <w:szCs w:val="20"/>
              </w:rPr>
              <w:t>Laat de jongeren vertellen hoe zij het bedrijfsbezoek ervaren hebben. Hebben ze min of meer antwoord gekregen op de vraag in hoeverre het beroep/ de functie past bij hun talenten?</w:t>
            </w:r>
          </w:p>
          <w:p w14:paraId="0129F4DB" w14:textId="2DE7C4E4" w:rsidR="00E55AB8" w:rsidRPr="00CF6F6E" w:rsidRDefault="00E55AB8" w:rsidP="00E55AB8">
            <w:pPr>
              <w:widowControl w:val="0"/>
              <w:autoSpaceDE w:val="0"/>
              <w:autoSpaceDN w:val="0"/>
              <w:adjustRightInd w:val="0"/>
              <w:ind w:left="449" w:right="113" w:hanging="284"/>
              <w:textAlignment w:val="center"/>
              <w:rPr>
                <w:rFonts w:ascii="Calibri" w:hAnsi="Calibri" w:cs="Calibri"/>
                <w:sz w:val="20"/>
                <w:szCs w:val="20"/>
              </w:rPr>
            </w:pPr>
            <w:r w:rsidRPr="00792C6C">
              <w:rPr>
                <w:rFonts w:ascii="Calibri" w:hAnsi="Calibri" w:cs="Calibri"/>
                <w:sz w:val="20"/>
                <w:szCs w:val="20"/>
              </w:rPr>
              <w:t>Hebben ze tijdens het bedrijfsbezoek dingen ervaren die ze nog niet van zichzelf wisten?</w:t>
            </w:r>
          </w:p>
        </w:tc>
      </w:tr>
      <w:tr w:rsidR="00E55AB8"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E55AB8" w:rsidRDefault="00E55AB8" w:rsidP="00E55AB8">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52F1826A" w14:textId="77777777" w:rsidR="00F24D98" w:rsidRDefault="00E55AB8" w:rsidP="00E55AB8">
            <w:pPr>
              <w:widowControl w:val="0"/>
              <w:autoSpaceDE w:val="0"/>
              <w:autoSpaceDN w:val="0"/>
              <w:adjustRightInd w:val="0"/>
              <w:ind w:left="449" w:right="113" w:hanging="284"/>
              <w:textAlignment w:val="center"/>
              <w:rPr>
                <w:rFonts w:ascii="Calibri" w:hAnsi="Calibri" w:cs="Calibri"/>
                <w:sz w:val="20"/>
                <w:szCs w:val="20"/>
              </w:rPr>
            </w:pPr>
            <w:r w:rsidRPr="00792C6C">
              <w:rPr>
                <w:rFonts w:ascii="Calibri" w:hAnsi="Calibri" w:cs="Calibri"/>
                <w:sz w:val="20"/>
                <w:szCs w:val="20"/>
              </w:rPr>
              <w:t xml:space="preserve">De jongeren leggen in maximaal 10 regels vast wat zij geleerd hebben tijdens het bedrijfsbezoek. </w:t>
            </w:r>
          </w:p>
          <w:p w14:paraId="4FA730D5" w14:textId="6F0CA3B6" w:rsidR="00E55AB8" w:rsidRPr="00CF6F6E" w:rsidRDefault="00E55AB8" w:rsidP="00E55AB8">
            <w:pPr>
              <w:widowControl w:val="0"/>
              <w:autoSpaceDE w:val="0"/>
              <w:autoSpaceDN w:val="0"/>
              <w:adjustRightInd w:val="0"/>
              <w:ind w:left="449" w:right="113" w:hanging="284"/>
              <w:textAlignment w:val="center"/>
              <w:rPr>
                <w:rFonts w:ascii="Calibri" w:hAnsi="Calibri" w:cs="Calibri"/>
                <w:sz w:val="20"/>
                <w:szCs w:val="20"/>
              </w:rPr>
            </w:pPr>
            <w:r w:rsidRPr="00792C6C">
              <w:rPr>
                <w:rFonts w:ascii="Calibri" w:hAnsi="Calibri" w:cs="Calibri"/>
                <w:sz w:val="20"/>
                <w:szCs w:val="20"/>
              </w:rPr>
              <w:t>Welke vragen hebben zij nog naar aanleiding van die bezoek? Welke stap zouden ze nu willen nemen?</w:t>
            </w:r>
          </w:p>
        </w:tc>
      </w:tr>
      <w:tr w:rsidR="00E55AB8"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E55AB8" w:rsidRPr="00292EFA" w:rsidRDefault="00E55AB8" w:rsidP="00E55AB8">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54AE75C3" w14:textId="77777777" w:rsidR="00E55AB8" w:rsidRPr="00792C6C" w:rsidRDefault="00E55AB8" w:rsidP="00E55AB8">
            <w:pPr>
              <w:widowControl w:val="0"/>
              <w:autoSpaceDE w:val="0"/>
              <w:autoSpaceDN w:val="0"/>
              <w:adjustRightInd w:val="0"/>
              <w:ind w:left="170" w:right="113"/>
              <w:textAlignment w:val="center"/>
              <w:rPr>
                <w:rFonts w:ascii="Calibri" w:hAnsi="Calibri" w:cs="Calibri-Bold"/>
                <w:bCs/>
                <w:color w:val="000000"/>
                <w:sz w:val="20"/>
                <w:szCs w:val="20"/>
              </w:rPr>
            </w:pPr>
            <w:r w:rsidRPr="00792C6C">
              <w:rPr>
                <w:rFonts w:ascii="Calibri" w:hAnsi="Calibri" w:cs="Calibri-Bold"/>
                <w:bCs/>
                <w:color w:val="000000"/>
                <w:sz w:val="20"/>
                <w:szCs w:val="20"/>
              </w:rPr>
              <w:t>Hoe was het voor de jongeren om met elkaar op deze manier het bedrijfsbezoek voor te bereiden?</w:t>
            </w:r>
          </w:p>
          <w:p w14:paraId="0AC19C65" w14:textId="43E8A74F" w:rsidR="00E55AB8" w:rsidRPr="00296885" w:rsidRDefault="00E55AB8" w:rsidP="00E55AB8">
            <w:pPr>
              <w:widowControl w:val="0"/>
              <w:autoSpaceDE w:val="0"/>
              <w:autoSpaceDN w:val="0"/>
              <w:adjustRightInd w:val="0"/>
              <w:ind w:left="170" w:right="113"/>
              <w:textAlignment w:val="center"/>
              <w:rPr>
                <w:rFonts w:ascii="Calibri" w:hAnsi="Calibri" w:cs="Calibri-Bold"/>
                <w:bCs/>
                <w:color w:val="000000"/>
                <w:sz w:val="20"/>
                <w:szCs w:val="20"/>
              </w:rPr>
            </w:pPr>
            <w:r w:rsidRPr="00792C6C">
              <w:rPr>
                <w:rFonts w:ascii="Calibri" w:hAnsi="Calibri" w:cs="Calibri-Bold"/>
                <w:bCs/>
                <w:color w:val="000000"/>
                <w:sz w:val="20"/>
                <w:szCs w:val="20"/>
              </w:rPr>
              <w:t>Hebben zij nog dingen ontdekt die voor hen van belang zijn bij het bedrijfsbezoek?</w:t>
            </w:r>
          </w:p>
        </w:tc>
      </w:tr>
      <w:tr w:rsidR="00E55AB8"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E55AB8" w:rsidRDefault="00E55AB8" w:rsidP="00E55AB8">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E55AB8" w:rsidRPr="00296885" w:rsidRDefault="00E55AB8" w:rsidP="00E55AB8">
            <w:pPr>
              <w:widowControl w:val="0"/>
              <w:autoSpaceDE w:val="0"/>
              <w:autoSpaceDN w:val="0"/>
              <w:adjustRightInd w:val="0"/>
              <w:ind w:left="170"/>
              <w:textAlignment w:val="center"/>
              <w:rPr>
                <w:rFonts w:ascii="Calibri" w:hAnsi="Calibri" w:cs="Calibri"/>
                <w:sz w:val="20"/>
                <w:szCs w:val="20"/>
              </w:rPr>
            </w:pPr>
          </w:p>
        </w:tc>
      </w:tr>
      <w:tr w:rsidR="008229DE"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8229DE" w:rsidRPr="006E7A69" w:rsidRDefault="008229DE" w:rsidP="008229DE">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0B15ED64" w:rsidR="008229DE" w:rsidRPr="00CF6F6E" w:rsidRDefault="008229DE" w:rsidP="008229DE">
            <w:pPr>
              <w:widowControl w:val="0"/>
              <w:autoSpaceDE w:val="0"/>
              <w:autoSpaceDN w:val="0"/>
              <w:adjustRightInd w:val="0"/>
              <w:ind w:left="170" w:right="113"/>
              <w:textAlignment w:val="center"/>
              <w:rPr>
                <w:rFonts w:ascii="Calibri" w:hAnsi="Calibri" w:cs="Calibri-Bold"/>
                <w:bCs/>
                <w:color w:val="000000"/>
                <w:sz w:val="20"/>
                <w:szCs w:val="20"/>
              </w:rPr>
            </w:pPr>
            <w:r w:rsidRPr="00792C6C">
              <w:rPr>
                <w:rFonts w:ascii="Calibri" w:hAnsi="Calibri" w:cs="Calibri-Bold"/>
                <w:bCs/>
                <w:color w:val="000000"/>
                <w:sz w:val="20"/>
                <w:szCs w:val="20"/>
              </w:rPr>
              <w:t>Benadruk dat het voor jongeren belangrijk is om zo goed mogelijk van tevoren te bedenken wat ze van een bedrijfsbezoek verwachten, zodat ze ook tijdens het bedrijfsbezoek gerichte vragen kunnen stellen en de informatie kunnen vergaren die voor hen belangrijk is.</w:t>
            </w:r>
          </w:p>
        </w:tc>
      </w:tr>
      <w:tr w:rsidR="008229DE"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8229DE" w:rsidRPr="006E7A69" w:rsidRDefault="008229DE" w:rsidP="008229DE">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48FF6604" w14:textId="58CC5013" w:rsidR="008229DE" w:rsidRPr="00F24D98" w:rsidRDefault="008229DE" w:rsidP="00F24D98">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676DD458" w14:textId="08F972FC" w:rsidR="008229DE" w:rsidRPr="00374E4F" w:rsidRDefault="008229DE" w:rsidP="008229DE">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Opdracht ‘Een </w:t>
            </w:r>
            <w:proofErr w:type="spellStart"/>
            <w:r>
              <w:rPr>
                <w:rFonts w:ascii="Calibri" w:hAnsi="Calibri" w:cs="Calibri"/>
                <w:sz w:val="20"/>
                <w:szCs w:val="20"/>
              </w:rPr>
              <w:t>bpv</w:t>
            </w:r>
            <w:proofErr w:type="spellEnd"/>
            <w:r>
              <w:rPr>
                <w:rFonts w:ascii="Calibri" w:hAnsi="Calibri" w:cs="Calibri"/>
                <w:sz w:val="20"/>
                <w:szCs w:val="20"/>
              </w:rPr>
              <w:t>-bedrijf zoeken’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D6D4EE3"/>
    <w:multiLevelType w:val="hybridMultilevel"/>
    <w:tmpl w:val="5672EBF2"/>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0163"/>
    <w:rsid w:val="00026D82"/>
    <w:rsid w:val="0007230F"/>
    <w:rsid w:val="0007374C"/>
    <w:rsid w:val="00075BDB"/>
    <w:rsid w:val="000978E2"/>
    <w:rsid w:val="000A7690"/>
    <w:rsid w:val="000C2ED0"/>
    <w:rsid w:val="000C413E"/>
    <w:rsid w:val="000D449F"/>
    <w:rsid w:val="000D4961"/>
    <w:rsid w:val="000D4F93"/>
    <w:rsid w:val="000D5DCA"/>
    <w:rsid w:val="000E139C"/>
    <w:rsid w:val="000E348A"/>
    <w:rsid w:val="000F097F"/>
    <w:rsid w:val="000F4ECC"/>
    <w:rsid w:val="001236BB"/>
    <w:rsid w:val="001441C7"/>
    <w:rsid w:val="00164E9B"/>
    <w:rsid w:val="00167853"/>
    <w:rsid w:val="0018474F"/>
    <w:rsid w:val="0018507B"/>
    <w:rsid w:val="00191C2B"/>
    <w:rsid w:val="0019590B"/>
    <w:rsid w:val="001E2365"/>
    <w:rsid w:val="002106B8"/>
    <w:rsid w:val="00224446"/>
    <w:rsid w:val="0023136B"/>
    <w:rsid w:val="0023619E"/>
    <w:rsid w:val="00241D60"/>
    <w:rsid w:val="002441A3"/>
    <w:rsid w:val="00252842"/>
    <w:rsid w:val="00256387"/>
    <w:rsid w:val="00257E14"/>
    <w:rsid w:val="002638DE"/>
    <w:rsid w:val="00292EFA"/>
    <w:rsid w:val="002961A9"/>
    <w:rsid w:val="00296885"/>
    <w:rsid w:val="00297433"/>
    <w:rsid w:val="002A034A"/>
    <w:rsid w:val="002A33F0"/>
    <w:rsid w:val="002A4CF3"/>
    <w:rsid w:val="002B50D7"/>
    <w:rsid w:val="002B6241"/>
    <w:rsid w:val="002C7D99"/>
    <w:rsid w:val="002D3895"/>
    <w:rsid w:val="002E03A1"/>
    <w:rsid w:val="002E7CD2"/>
    <w:rsid w:val="00303A3A"/>
    <w:rsid w:val="00350621"/>
    <w:rsid w:val="0036088C"/>
    <w:rsid w:val="00367101"/>
    <w:rsid w:val="00374E4F"/>
    <w:rsid w:val="00383555"/>
    <w:rsid w:val="00387C0D"/>
    <w:rsid w:val="00397A0A"/>
    <w:rsid w:val="003C44AC"/>
    <w:rsid w:val="003F06B8"/>
    <w:rsid w:val="003F15B5"/>
    <w:rsid w:val="00402FB3"/>
    <w:rsid w:val="00407F2B"/>
    <w:rsid w:val="00414D7B"/>
    <w:rsid w:val="00421123"/>
    <w:rsid w:val="00437764"/>
    <w:rsid w:val="004421FF"/>
    <w:rsid w:val="004618A7"/>
    <w:rsid w:val="00462002"/>
    <w:rsid w:val="004660C6"/>
    <w:rsid w:val="0048081B"/>
    <w:rsid w:val="0048585F"/>
    <w:rsid w:val="004913CA"/>
    <w:rsid w:val="00495315"/>
    <w:rsid w:val="004B5290"/>
    <w:rsid w:val="004C784A"/>
    <w:rsid w:val="004D0134"/>
    <w:rsid w:val="004F2882"/>
    <w:rsid w:val="005001A6"/>
    <w:rsid w:val="00502030"/>
    <w:rsid w:val="00515836"/>
    <w:rsid w:val="005256CC"/>
    <w:rsid w:val="00531CFE"/>
    <w:rsid w:val="00533307"/>
    <w:rsid w:val="00550B13"/>
    <w:rsid w:val="005767B0"/>
    <w:rsid w:val="00583512"/>
    <w:rsid w:val="0058553B"/>
    <w:rsid w:val="005A090A"/>
    <w:rsid w:val="005A1136"/>
    <w:rsid w:val="005B37A2"/>
    <w:rsid w:val="005B71A9"/>
    <w:rsid w:val="005C31F0"/>
    <w:rsid w:val="005C741B"/>
    <w:rsid w:val="005D22B2"/>
    <w:rsid w:val="005D3570"/>
    <w:rsid w:val="005D5812"/>
    <w:rsid w:val="005E118B"/>
    <w:rsid w:val="005E64A6"/>
    <w:rsid w:val="006005A7"/>
    <w:rsid w:val="0061249C"/>
    <w:rsid w:val="00617FC3"/>
    <w:rsid w:val="0066191F"/>
    <w:rsid w:val="006665CF"/>
    <w:rsid w:val="006B4CC3"/>
    <w:rsid w:val="006E7A69"/>
    <w:rsid w:val="006F7ED3"/>
    <w:rsid w:val="0071763B"/>
    <w:rsid w:val="0076043F"/>
    <w:rsid w:val="00775F19"/>
    <w:rsid w:val="007A22BC"/>
    <w:rsid w:val="007B1BE8"/>
    <w:rsid w:val="007B7253"/>
    <w:rsid w:val="007C44B2"/>
    <w:rsid w:val="007C5933"/>
    <w:rsid w:val="007D138D"/>
    <w:rsid w:val="008109E2"/>
    <w:rsid w:val="00815233"/>
    <w:rsid w:val="008229DE"/>
    <w:rsid w:val="00835AEF"/>
    <w:rsid w:val="00851CBD"/>
    <w:rsid w:val="00857601"/>
    <w:rsid w:val="008618D4"/>
    <w:rsid w:val="00862A7C"/>
    <w:rsid w:val="00883E7E"/>
    <w:rsid w:val="00886887"/>
    <w:rsid w:val="008926A5"/>
    <w:rsid w:val="00892E71"/>
    <w:rsid w:val="008958A1"/>
    <w:rsid w:val="008C06D9"/>
    <w:rsid w:val="008D4AAA"/>
    <w:rsid w:val="008E6595"/>
    <w:rsid w:val="00904D89"/>
    <w:rsid w:val="00905AF7"/>
    <w:rsid w:val="00907C13"/>
    <w:rsid w:val="009135AD"/>
    <w:rsid w:val="009209D4"/>
    <w:rsid w:val="00923BA7"/>
    <w:rsid w:val="00927C3C"/>
    <w:rsid w:val="0094403E"/>
    <w:rsid w:val="00962703"/>
    <w:rsid w:val="009727BF"/>
    <w:rsid w:val="009729E9"/>
    <w:rsid w:val="0098073A"/>
    <w:rsid w:val="00981C21"/>
    <w:rsid w:val="00983DDB"/>
    <w:rsid w:val="0098652F"/>
    <w:rsid w:val="009A29C1"/>
    <w:rsid w:val="009A5A73"/>
    <w:rsid w:val="009A7AAA"/>
    <w:rsid w:val="009B04BF"/>
    <w:rsid w:val="009B24B6"/>
    <w:rsid w:val="009B4F41"/>
    <w:rsid w:val="009B5568"/>
    <w:rsid w:val="009D3F98"/>
    <w:rsid w:val="009E16B1"/>
    <w:rsid w:val="009F6D45"/>
    <w:rsid w:val="00A074E4"/>
    <w:rsid w:val="00A22A63"/>
    <w:rsid w:val="00A52EE0"/>
    <w:rsid w:val="00A547FD"/>
    <w:rsid w:val="00A67304"/>
    <w:rsid w:val="00A74558"/>
    <w:rsid w:val="00A858E0"/>
    <w:rsid w:val="00A931D3"/>
    <w:rsid w:val="00AA7EEC"/>
    <w:rsid w:val="00AC21C2"/>
    <w:rsid w:val="00AE5E83"/>
    <w:rsid w:val="00B045DC"/>
    <w:rsid w:val="00B70B74"/>
    <w:rsid w:val="00B81290"/>
    <w:rsid w:val="00B943BC"/>
    <w:rsid w:val="00B95BD4"/>
    <w:rsid w:val="00BB4E83"/>
    <w:rsid w:val="00BE0C4F"/>
    <w:rsid w:val="00BE50E9"/>
    <w:rsid w:val="00BE5FEF"/>
    <w:rsid w:val="00C0452C"/>
    <w:rsid w:val="00C04750"/>
    <w:rsid w:val="00C05614"/>
    <w:rsid w:val="00C07570"/>
    <w:rsid w:val="00C173D7"/>
    <w:rsid w:val="00C17500"/>
    <w:rsid w:val="00C418E7"/>
    <w:rsid w:val="00C47CFD"/>
    <w:rsid w:val="00C54545"/>
    <w:rsid w:val="00C547A7"/>
    <w:rsid w:val="00C658C9"/>
    <w:rsid w:val="00C731C0"/>
    <w:rsid w:val="00C82A67"/>
    <w:rsid w:val="00C83A3E"/>
    <w:rsid w:val="00C85038"/>
    <w:rsid w:val="00CA23D6"/>
    <w:rsid w:val="00CA71B0"/>
    <w:rsid w:val="00CB06FF"/>
    <w:rsid w:val="00CB5E55"/>
    <w:rsid w:val="00CC60E2"/>
    <w:rsid w:val="00CD193B"/>
    <w:rsid w:val="00CF19C9"/>
    <w:rsid w:val="00CF2D5D"/>
    <w:rsid w:val="00CF6F6E"/>
    <w:rsid w:val="00CF7C54"/>
    <w:rsid w:val="00D30AB4"/>
    <w:rsid w:val="00D32694"/>
    <w:rsid w:val="00D436FE"/>
    <w:rsid w:val="00D8596D"/>
    <w:rsid w:val="00D9481B"/>
    <w:rsid w:val="00DB1A38"/>
    <w:rsid w:val="00DC0EAA"/>
    <w:rsid w:val="00DD6201"/>
    <w:rsid w:val="00E076B2"/>
    <w:rsid w:val="00E20A78"/>
    <w:rsid w:val="00E27F02"/>
    <w:rsid w:val="00E3324A"/>
    <w:rsid w:val="00E55AB8"/>
    <w:rsid w:val="00E63D7A"/>
    <w:rsid w:val="00E67E6B"/>
    <w:rsid w:val="00E81BCF"/>
    <w:rsid w:val="00E833B3"/>
    <w:rsid w:val="00EA35CD"/>
    <w:rsid w:val="00EB5F1C"/>
    <w:rsid w:val="00EC5E15"/>
    <w:rsid w:val="00EF769C"/>
    <w:rsid w:val="00F00585"/>
    <w:rsid w:val="00F24D98"/>
    <w:rsid w:val="00F31917"/>
    <w:rsid w:val="00F377DA"/>
    <w:rsid w:val="00F43B53"/>
    <w:rsid w:val="00F469DC"/>
    <w:rsid w:val="00F56BDC"/>
    <w:rsid w:val="00F64900"/>
    <w:rsid w:val="00F658C1"/>
    <w:rsid w:val="00F77363"/>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AD3B9C07-F424-433F-B616-40A1681B5218}">
  <ds:schemaRefs>
    <ds:schemaRef ds:uri="http://schemas.microsoft.com/office/2006/metadata/properties"/>
    <ds:schemaRef ds:uri="http://schemas.microsoft.com/office/2006/documentManagement/types"/>
    <ds:schemaRef ds:uri="fabb31b2-b947-4e1e-ac1e-8094e2774225"/>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2</Pages>
  <Words>463</Words>
  <Characters>2550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Judith Oostendorp - Vendrig</cp:lastModifiedBy>
  <cp:revision>11</cp:revision>
  <cp:lastPrinted>2020-08-10T14:13:00Z</cp:lastPrinted>
  <dcterms:created xsi:type="dcterms:W3CDTF">2020-09-09T19:38:00Z</dcterms:created>
  <dcterms:modified xsi:type="dcterms:W3CDTF">2020-09-16T19:05:00Z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