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EE82E13" w:rsidR="003F15B5"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BD263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043F0E40" w:rsidR="003F15B5"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CE11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5E79350" w:rsidR="003F15B5"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CE11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500E9E0A" w:rsidR="003F15B5" w:rsidRPr="009E16B1" w:rsidRDefault="00A37F6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2E4B4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EE82E13" w:rsidR="003F15B5"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BD263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043F0E40" w:rsidR="003F15B5"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CE11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5E79350" w:rsidR="003F15B5"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CE11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500E9E0A" w:rsidR="003F15B5" w:rsidRPr="009E16B1" w:rsidRDefault="00A9586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2E4B4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1D2EE8"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1D2EE8" w:rsidRPr="006E7A69" w:rsidRDefault="001D2EE8" w:rsidP="001D2EE8">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7876DC5B" w:rsidR="001D2EE8" w:rsidRPr="006E7A69" w:rsidRDefault="001D2EE8" w:rsidP="001D2EE8">
            <w:pPr>
              <w:widowControl w:val="0"/>
              <w:autoSpaceDE w:val="0"/>
              <w:autoSpaceDN w:val="0"/>
              <w:adjustRightInd w:val="0"/>
              <w:ind w:left="170" w:right="113"/>
              <w:textAlignment w:val="center"/>
              <w:rPr>
                <w:rFonts w:ascii="Calibri" w:hAnsi="Calibri" w:cs="Calibri-Bold"/>
                <w:b/>
                <w:bCs/>
                <w:color w:val="000000"/>
                <w:sz w:val="20"/>
                <w:szCs w:val="20"/>
              </w:rPr>
            </w:pPr>
            <w:r w:rsidRPr="005B317A">
              <w:rPr>
                <w:rFonts w:ascii="Calibri" w:hAnsi="Calibri" w:cs="Calibri-Bold"/>
                <w:b/>
                <w:bCs/>
                <w:color w:val="000000"/>
                <w:sz w:val="20"/>
                <w:szCs w:val="20"/>
              </w:rPr>
              <w:t>Wat is mijn ideale baan?</w:t>
            </w:r>
          </w:p>
        </w:tc>
      </w:tr>
      <w:tr w:rsidR="001D2EE8"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1D2EE8" w:rsidRPr="006E7A69" w:rsidRDefault="001D2EE8" w:rsidP="001D2EE8">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02F0958F" w:rsidR="001D2EE8" w:rsidRPr="00296885" w:rsidRDefault="001D2EE8" w:rsidP="001D2EE8">
            <w:pPr>
              <w:widowControl w:val="0"/>
              <w:autoSpaceDE w:val="0"/>
              <w:autoSpaceDN w:val="0"/>
              <w:adjustRightInd w:val="0"/>
              <w:ind w:left="170" w:right="113"/>
              <w:textAlignment w:val="center"/>
              <w:rPr>
                <w:rFonts w:ascii="Calibri" w:hAnsi="Calibri" w:cs="Calibri"/>
                <w:sz w:val="20"/>
                <w:szCs w:val="20"/>
              </w:rPr>
            </w:pPr>
            <w:r w:rsidRPr="005B317A">
              <w:rPr>
                <w:rFonts w:ascii="Calibri" w:hAnsi="Calibri" w:cs="Calibri"/>
                <w:sz w:val="20"/>
                <w:szCs w:val="20"/>
              </w:rPr>
              <w:t>Jongeren verbeelden hun ideale baan op papier of digitaal.</w:t>
            </w:r>
          </w:p>
        </w:tc>
      </w:tr>
      <w:tr w:rsidR="001D2EE8"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1D2EE8" w:rsidRPr="006E7A69" w:rsidRDefault="001D2EE8" w:rsidP="001D2EE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1D2EE8" w:rsidRPr="00296885" w:rsidRDefault="001D2EE8" w:rsidP="001D2EE8">
            <w:pPr>
              <w:widowControl w:val="0"/>
              <w:autoSpaceDE w:val="0"/>
              <w:autoSpaceDN w:val="0"/>
              <w:adjustRightInd w:val="0"/>
              <w:ind w:left="170" w:right="113"/>
              <w:textAlignment w:val="center"/>
              <w:rPr>
                <w:rFonts w:ascii="Calibri" w:hAnsi="Calibri" w:cs="Calibri"/>
                <w:sz w:val="20"/>
                <w:szCs w:val="20"/>
              </w:rPr>
            </w:pPr>
          </w:p>
        </w:tc>
      </w:tr>
      <w:tr w:rsidR="001D2EE8"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1D2EE8" w:rsidRPr="006E7A69" w:rsidRDefault="001D2EE8" w:rsidP="001D2EE8">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00B17DF8" w14:textId="77777777" w:rsidR="00596D9D" w:rsidRPr="005B317A" w:rsidRDefault="00596D9D" w:rsidP="00596D9D">
            <w:pPr>
              <w:widowControl w:val="0"/>
              <w:autoSpaceDE w:val="0"/>
              <w:autoSpaceDN w:val="0"/>
              <w:adjustRightInd w:val="0"/>
              <w:ind w:left="170" w:right="113"/>
              <w:textAlignment w:val="center"/>
              <w:rPr>
                <w:rFonts w:ascii="Calibri" w:hAnsi="Calibri" w:cs="Calibri-Bold"/>
                <w:bCs/>
                <w:color w:val="000000"/>
                <w:sz w:val="20"/>
                <w:szCs w:val="20"/>
                <w:u w:val="single"/>
              </w:rPr>
            </w:pPr>
            <w:r w:rsidRPr="005B317A">
              <w:rPr>
                <w:rFonts w:ascii="Calibri" w:hAnsi="Calibri" w:cs="Calibri-Bold"/>
                <w:bCs/>
                <w:color w:val="000000"/>
                <w:sz w:val="20"/>
                <w:szCs w:val="20"/>
                <w:u w:val="single"/>
              </w:rPr>
              <w:t>Benodigdheden:</w:t>
            </w:r>
          </w:p>
          <w:p w14:paraId="343A40E0" w14:textId="4E838FF1" w:rsidR="00596D9D" w:rsidRPr="005B317A" w:rsidRDefault="00596D9D" w:rsidP="00596D9D">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 xml:space="preserve">Uitgeprint schema met vragen voor de ideale baan voor iedere </w:t>
            </w:r>
            <w:r w:rsidR="002F7174">
              <w:rPr>
                <w:rFonts w:ascii="Calibri" w:hAnsi="Calibri" w:cs="Calibri-Bold"/>
                <w:bCs/>
                <w:color w:val="000000"/>
                <w:sz w:val="20"/>
                <w:szCs w:val="20"/>
              </w:rPr>
              <w:t>jongere</w:t>
            </w:r>
            <w:r>
              <w:rPr>
                <w:rFonts w:ascii="Calibri" w:hAnsi="Calibri" w:cs="Calibri-Bold"/>
                <w:bCs/>
                <w:color w:val="000000"/>
                <w:sz w:val="20"/>
                <w:szCs w:val="20"/>
              </w:rPr>
              <w:t>, zie bijlage 1</w:t>
            </w:r>
          </w:p>
          <w:p w14:paraId="39D7AA8B" w14:textId="77777777" w:rsidR="00596D9D" w:rsidRPr="005B317A" w:rsidRDefault="00596D9D" w:rsidP="00596D9D">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Tijdschriften, vellen papier of computer (voor digitale collage)</w:t>
            </w:r>
          </w:p>
          <w:p w14:paraId="21B65B52" w14:textId="3A6D4D78" w:rsidR="00596D9D" w:rsidRPr="005B317A" w:rsidRDefault="00596D9D" w:rsidP="00596D9D">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 xml:space="preserve">Foto’s die door de </w:t>
            </w:r>
            <w:r w:rsidR="002F7174">
              <w:rPr>
                <w:rFonts w:ascii="Calibri" w:hAnsi="Calibri" w:cs="Calibri-Bold"/>
                <w:bCs/>
                <w:color w:val="000000"/>
                <w:sz w:val="20"/>
                <w:szCs w:val="20"/>
              </w:rPr>
              <w:t>jongere</w:t>
            </w:r>
            <w:r w:rsidRPr="005B317A">
              <w:rPr>
                <w:rFonts w:ascii="Calibri" w:hAnsi="Calibri" w:cs="Calibri-Bold"/>
                <w:bCs/>
                <w:color w:val="000000"/>
                <w:sz w:val="20"/>
                <w:szCs w:val="20"/>
              </w:rPr>
              <w:t xml:space="preserve"> gemaakt zijn</w:t>
            </w:r>
          </w:p>
          <w:p w14:paraId="6BDA193A" w14:textId="77777777" w:rsidR="00596D9D" w:rsidRPr="005B317A" w:rsidRDefault="00596D9D" w:rsidP="00596D9D">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Lijm, scharen, stiften, kleurpotloden</w:t>
            </w:r>
          </w:p>
          <w:p w14:paraId="2906A801" w14:textId="77777777" w:rsidR="00596D9D" w:rsidRPr="005B317A" w:rsidRDefault="00596D9D" w:rsidP="00596D9D">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Mogelijkheid om de papieren beelden op te hangen in de ruimte</w:t>
            </w:r>
          </w:p>
          <w:p w14:paraId="7F67F16C" w14:textId="0F5C95B2" w:rsidR="00596D9D" w:rsidRPr="005B317A" w:rsidRDefault="00596D9D" w:rsidP="00596D9D">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 xml:space="preserve">Computers voor iedere </w:t>
            </w:r>
            <w:r w:rsidR="002F7174">
              <w:rPr>
                <w:rFonts w:ascii="Calibri" w:hAnsi="Calibri" w:cs="Calibri-Bold"/>
                <w:bCs/>
                <w:color w:val="000000"/>
                <w:sz w:val="20"/>
                <w:szCs w:val="20"/>
              </w:rPr>
              <w:t>jongere</w:t>
            </w:r>
            <w:r w:rsidRPr="005B317A">
              <w:rPr>
                <w:rFonts w:ascii="Calibri" w:hAnsi="Calibri" w:cs="Calibri-Bold"/>
                <w:bCs/>
                <w:color w:val="000000"/>
                <w:sz w:val="20"/>
                <w:szCs w:val="20"/>
              </w:rPr>
              <w:t xml:space="preserve"> als er digitale beelden gemaakt worden</w:t>
            </w:r>
          </w:p>
          <w:p w14:paraId="51A5ABE0" w14:textId="77777777" w:rsidR="00596D9D" w:rsidRPr="005B317A" w:rsidRDefault="00596D9D" w:rsidP="00596D9D">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Beamer om de digitale beelden te laten zien</w:t>
            </w:r>
          </w:p>
          <w:p w14:paraId="5BBFA317" w14:textId="77777777" w:rsidR="00596D9D" w:rsidRDefault="00596D9D" w:rsidP="00596D9D">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61E086B7" w:rsidR="001D2EE8" w:rsidRPr="00296885" w:rsidRDefault="00596D9D" w:rsidP="00596D9D">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Stel de tafels in de ruimte zo op dat jongeren goed kunnen werken om beeldmateriaal te verzamelen en te ordenen; zet eventueel vier tafeltjes aan elkaar (basisschoolopstelling). Als begeleider is het handig deze oefening van tevoren zelf ook uit te voeren, zodat je als rolmodel kunt fungeren voor je jongeren en eventuele vragen beter kunt beantwoorden. Zo zien jongeren ook dat hun begeleider wellicht niet alle facetten van zijn beroep even prettig of relevant vindt.</w:t>
            </w:r>
          </w:p>
        </w:tc>
      </w:tr>
      <w:tr w:rsidR="001D2EE8"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1D2EE8" w:rsidRDefault="001D2EE8" w:rsidP="001D2EE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1D2EE8" w:rsidRPr="00296885" w:rsidRDefault="001D2EE8" w:rsidP="001D2EE8">
            <w:pPr>
              <w:widowControl w:val="0"/>
              <w:autoSpaceDE w:val="0"/>
              <w:autoSpaceDN w:val="0"/>
              <w:adjustRightInd w:val="0"/>
              <w:ind w:left="170" w:right="113"/>
              <w:textAlignment w:val="center"/>
              <w:rPr>
                <w:rFonts w:ascii="Calibri" w:hAnsi="Calibri" w:cs="Calibri"/>
                <w:sz w:val="20"/>
                <w:szCs w:val="20"/>
              </w:rPr>
            </w:pPr>
          </w:p>
        </w:tc>
      </w:tr>
      <w:tr w:rsidR="0032209B"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32209B" w:rsidRPr="006E7A69" w:rsidRDefault="0032209B" w:rsidP="0032209B">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6D95E87E" w:rsidR="0032209B" w:rsidRPr="00550B13" w:rsidRDefault="0032209B" w:rsidP="0032209B">
            <w:pPr>
              <w:widowControl w:val="0"/>
              <w:autoSpaceDE w:val="0"/>
              <w:autoSpaceDN w:val="0"/>
              <w:adjustRightInd w:val="0"/>
              <w:ind w:left="170" w:right="113"/>
              <w:textAlignment w:val="center"/>
              <w:rPr>
                <w:rFonts w:ascii="Calibri" w:hAnsi="Calibri" w:cs="Calibri-Bold"/>
                <w:bCs/>
                <w:i/>
                <w:color w:val="000000"/>
                <w:sz w:val="20"/>
                <w:szCs w:val="20"/>
              </w:rPr>
            </w:pPr>
            <w:r w:rsidRPr="005B317A">
              <w:rPr>
                <w:rFonts w:ascii="Calibri" w:hAnsi="Calibri" w:cs="Calibri-Bold"/>
                <w:bCs/>
                <w:i/>
                <w:color w:val="000000"/>
                <w:sz w:val="20"/>
                <w:szCs w:val="20"/>
              </w:rPr>
              <w:t>‘Om ervoor te zorgen dat je kunt blijven nadenken over datgene wat je hier in de opleiding doet en waar je voor opgeleid bent, is het handig als je af en toe nadenkt over wat je ideale baan zou zijn. Je ideale baan heeft namelijk altijd iets te maken met je hart. Als je je hart te weinig laat spreken in je werk, loop je het risico dat je of ziek of zuur wordt. We moeten onze situatie op dit moment dus af en toe vergelijken met een ideale situatie, om te onderzoeken of we nog op de goede weg zitten voor onszelf. Dat gaan we in deze oefening doen.’</w:t>
            </w:r>
          </w:p>
        </w:tc>
      </w:tr>
      <w:tr w:rsidR="0032209B" w:rsidRPr="006E7A69" w14:paraId="41A33433" w14:textId="77777777" w:rsidTr="0007374C">
        <w:tc>
          <w:tcPr>
            <w:tcW w:w="2670" w:type="dxa"/>
            <w:shd w:val="clear" w:color="D1C6FF" w:fill="C1B1D0"/>
            <w:tcMar>
              <w:top w:w="80" w:type="dxa"/>
              <w:left w:w="80" w:type="dxa"/>
              <w:bottom w:w="80" w:type="dxa"/>
              <w:right w:w="80" w:type="dxa"/>
            </w:tcMar>
          </w:tcPr>
          <w:p w14:paraId="65C9D019" w14:textId="77777777" w:rsidR="00405210" w:rsidRDefault="00405210" w:rsidP="0032209B">
            <w:pPr>
              <w:widowControl w:val="0"/>
              <w:autoSpaceDE w:val="0"/>
              <w:autoSpaceDN w:val="0"/>
              <w:adjustRightInd w:val="0"/>
              <w:spacing w:line="288" w:lineRule="auto"/>
              <w:textAlignment w:val="center"/>
              <w:rPr>
                <w:rFonts w:ascii="Calibri" w:hAnsi="Calibri" w:cs="Calibri-Bold"/>
                <w:b/>
                <w:bCs/>
                <w:color w:val="000000"/>
                <w:sz w:val="20"/>
                <w:szCs w:val="20"/>
              </w:rPr>
            </w:pPr>
          </w:p>
          <w:p w14:paraId="011441B9" w14:textId="5A205712" w:rsidR="0032209B" w:rsidRPr="006E7A69" w:rsidRDefault="00701378" w:rsidP="0032209B">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 xml:space="preserve">Uitvoeren en </w:t>
            </w:r>
            <w:r w:rsidR="0032209B">
              <w:rPr>
                <w:rFonts w:ascii="Calibri" w:hAnsi="Calibri" w:cs="Calibri-Bold"/>
                <w:b/>
                <w:bCs/>
                <w:color w:val="000000"/>
                <w:sz w:val="20"/>
                <w:szCs w:val="20"/>
              </w:rPr>
              <w:t>Reflecteren</w:t>
            </w:r>
          </w:p>
        </w:tc>
        <w:tc>
          <w:tcPr>
            <w:tcW w:w="8670" w:type="dxa"/>
            <w:shd w:val="clear" w:color="D1C6FF" w:fill="DFD6E8"/>
          </w:tcPr>
          <w:p w14:paraId="0527053B" w14:textId="77777777" w:rsidR="00405210" w:rsidRDefault="00405210" w:rsidP="0032209B">
            <w:pPr>
              <w:widowControl w:val="0"/>
              <w:autoSpaceDE w:val="0"/>
              <w:autoSpaceDN w:val="0"/>
              <w:adjustRightInd w:val="0"/>
              <w:ind w:left="449" w:right="113" w:hanging="284"/>
              <w:textAlignment w:val="center"/>
              <w:rPr>
                <w:rFonts w:ascii="Calibri" w:hAnsi="Calibri" w:cs="Calibri"/>
                <w:sz w:val="20"/>
                <w:szCs w:val="20"/>
              </w:rPr>
            </w:pPr>
          </w:p>
          <w:p w14:paraId="7FBDD26C" w14:textId="0A4145FF" w:rsidR="0032209B" w:rsidRPr="000F3DDE" w:rsidRDefault="0032209B" w:rsidP="0032209B">
            <w:pPr>
              <w:widowControl w:val="0"/>
              <w:autoSpaceDE w:val="0"/>
              <w:autoSpaceDN w:val="0"/>
              <w:adjustRightInd w:val="0"/>
              <w:ind w:left="449" w:right="113" w:hanging="284"/>
              <w:textAlignment w:val="center"/>
              <w:rPr>
                <w:rFonts w:ascii="Calibri" w:hAnsi="Calibri" w:cs="Calibri"/>
                <w:sz w:val="20"/>
                <w:szCs w:val="20"/>
              </w:rPr>
            </w:pPr>
            <w:r w:rsidRPr="000F3DDE">
              <w:rPr>
                <w:rFonts w:ascii="Calibri" w:hAnsi="Calibri" w:cs="Calibri"/>
                <w:sz w:val="20"/>
                <w:szCs w:val="20"/>
              </w:rPr>
              <w:t>(individueel)</w:t>
            </w:r>
          </w:p>
          <w:p w14:paraId="303E85F3" w14:textId="77777777" w:rsidR="0032209B" w:rsidRPr="005B317A" w:rsidRDefault="0032209B" w:rsidP="0032209B">
            <w:pPr>
              <w:widowControl w:val="0"/>
              <w:autoSpaceDE w:val="0"/>
              <w:autoSpaceDN w:val="0"/>
              <w:adjustRightInd w:val="0"/>
              <w:ind w:left="449" w:right="113" w:hanging="284"/>
              <w:textAlignment w:val="center"/>
              <w:rPr>
                <w:rFonts w:ascii="Calibri" w:hAnsi="Calibri" w:cs="Calibri"/>
                <w:sz w:val="20"/>
                <w:szCs w:val="20"/>
              </w:rPr>
            </w:pPr>
            <w:r w:rsidRPr="005B317A">
              <w:rPr>
                <w:rFonts w:ascii="Calibri" w:hAnsi="Calibri" w:cs="Calibri"/>
                <w:sz w:val="20"/>
                <w:szCs w:val="20"/>
              </w:rPr>
              <w:t>1.</w:t>
            </w:r>
            <w:r w:rsidRPr="005B317A">
              <w:rPr>
                <w:rFonts w:ascii="Calibri" w:hAnsi="Calibri" w:cs="Calibri"/>
                <w:sz w:val="20"/>
                <w:szCs w:val="20"/>
              </w:rPr>
              <w:tab/>
              <w:t xml:space="preserve">Laat de jongeren hun ideale baan eerst omschrijven op basis van de vragen </w:t>
            </w:r>
            <w:r>
              <w:rPr>
                <w:rFonts w:ascii="Calibri" w:hAnsi="Calibri" w:cs="Calibri"/>
                <w:sz w:val="20"/>
                <w:szCs w:val="20"/>
              </w:rPr>
              <w:t>uit bijlage 1</w:t>
            </w:r>
            <w:r w:rsidRPr="005B317A">
              <w:rPr>
                <w:rFonts w:ascii="Calibri" w:hAnsi="Calibri" w:cs="Calibri"/>
                <w:sz w:val="20"/>
                <w:szCs w:val="20"/>
              </w:rPr>
              <w:t xml:space="preserve">. Stimuleer </w:t>
            </w:r>
            <w:r w:rsidRPr="005B317A">
              <w:rPr>
                <w:rFonts w:ascii="Calibri" w:hAnsi="Calibri" w:cs="Calibri"/>
                <w:sz w:val="20"/>
                <w:szCs w:val="20"/>
              </w:rPr>
              <w:lastRenderedPageBreak/>
              <w:t>ze om echt van een ideale situatie uit te gaan, dus niet te veel censureren vooraf. Wegstrepen kan altijd nog.</w:t>
            </w:r>
          </w:p>
          <w:p w14:paraId="69A599E9" w14:textId="77777777" w:rsidR="0032209B" w:rsidRPr="005B317A" w:rsidRDefault="0032209B" w:rsidP="0032209B">
            <w:pPr>
              <w:widowControl w:val="0"/>
              <w:autoSpaceDE w:val="0"/>
              <w:autoSpaceDN w:val="0"/>
              <w:adjustRightInd w:val="0"/>
              <w:ind w:left="449" w:right="113" w:hanging="284"/>
              <w:textAlignment w:val="center"/>
              <w:rPr>
                <w:rFonts w:ascii="Calibri" w:hAnsi="Calibri" w:cs="Calibri"/>
                <w:sz w:val="20"/>
                <w:szCs w:val="20"/>
              </w:rPr>
            </w:pPr>
            <w:r w:rsidRPr="005B317A">
              <w:rPr>
                <w:rFonts w:ascii="Calibri" w:hAnsi="Calibri" w:cs="Calibri"/>
                <w:sz w:val="20"/>
                <w:szCs w:val="20"/>
              </w:rPr>
              <w:t>2.</w:t>
            </w:r>
            <w:r w:rsidRPr="005B317A">
              <w:rPr>
                <w:rFonts w:ascii="Calibri" w:hAnsi="Calibri" w:cs="Calibri"/>
                <w:sz w:val="20"/>
                <w:szCs w:val="20"/>
              </w:rPr>
              <w:tab/>
              <w:t>Op basis hiervan vraag je de jongeren plaatjes en/of foto's te verzamelen die daarbij passen. Of laat jongeren een tekening maken van hun ideale baan.</w:t>
            </w:r>
          </w:p>
          <w:p w14:paraId="110E694C" w14:textId="77777777" w:rsidR="0032209B" w:rsidRPr="005B317A" w:rsidRDefault="0032209B" w:rsidP="0032209B">
            <w:pPr>
              <w:widowControl w:val="0"/>
              <w:autoSpaceDE w:val="0"/>
              <w:autoSpaceDN w:val="0"/>
              <w:adjustRightInd w:val="0"/>
              <w:ind w:left="449" w:right="113" w:hanging="284"/>
              <w:textAlignment w:val="center"/>
              <w:rPr>
                <w:rFonts w:ascii="Calibri" w:hAnsi="Calibri" w:cs="Calibri"/>
                <w:sz w:val="20"/>
                <w:szCs w:val="20"/>
              </w:rPr>
            </w:pPr>
            <w:r w:rsidRPr="005B317A">
              <w:rPr>
                <w:rFonts w:ascii="Calibri" w:hAnsi="Calibri" w:cs="Calibri"/>
                <w:sz w:val="20"/>
                <w:szCs w:val="20"/>
              </w:rPr>
              <w:t>3.</w:t>
            </w:r>
            <w:r w:rsidRPr="005B317A">
              <w:rPr>
                <w:rFonts w:ascii="Calibri" w:hAnsi="Calibri" w:cs="Calibri"/>
                <w:sz w:val="20"/>
                <w:szCs w:val="20"/>
              </w:rPr>
              <w:tab/>
              <w:t>Laat de jongeren een collage maken van datgene wat ze verzameld hebben.</w:t>
            </w:r>
          </w:p>
          <w:p w14:paraId="0129F4DB" w14:textId="70EA406E" w:rsidR="0032209B" w:rsidRPr="00CF6F6E" w:rsidRDefault="0032209B" w:rsidP="0032209B">
            <w:pPr>
              <w:widowControl w:val="0"/>
              <w:autoSpaceDE w:val="0"/>
              <w:autoSpaceDN w:val="0"/>
              <w:adjustRightInd w:val="0"/>
              <w:ind w:left="449" w:right="113" w:hanging="284"/>
              <w:textAlignment w:val="center"/>
              <w:rPr>
                <w:rFonts w:ascii="Calibri" w:hAnsi="Calibri" w:cs="Calibri"/>
                <w:sz w:val="20"/>
                <w:szCs w:val="20"/>
              </w:rPr>
            </w:pPr>
            <w:r w:rsidRPr="005B317A">
              <w:rPr>
                <w:rFonts w:ascii="Calibri" w:hAnsi="Calibri" w:cs="Calibri"/>
                <w:sz w:val="20"/>
                <w:szCs w:val="20"/>
              </w:rPr>
              <w:t>4.</w:t>
            </w:r>
            <w:r w:rsidRPr="005B317A">
              <w:rPr>
                <w:rFonts w:ascii="Calibri" w:hAnsi="Calibri" w:cs="Calibri"/>
                <w:sz w:val="20"/>
                <w:szCs w:val="20"/>
              </w:rPr>
              <w:tab/>
              <w:t>Hang de collages op of laat ze zien op een beamer.</w:t>
            </w:r>
          </w:p>
        </w:tc>
      </w:tr>
      <w:tr w:rsidR="0032209B"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32209B" w:rsidRDefault="0032209B" w:rsidP="0032209B">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65B6A229" w:rsidR="0032209B" w:rsidRPr="00CF6F6E" w:rsidRDefault="0032209B" w:rsidP="0032209B">
            <w:pPr>
              <w:widowControl w:val="0"/>
              <w:autoSpaceDE w:val="0"/>
              <w:autoSpaceDN w:val="0"/>
              <w:adjustRightInd w:val="0"/>
              <w:ind w:left="449" w:right="113" w:hanging="284"/>
              <w:textAlignment w:val="center"/>
              <w:rPr>
                <w:rFonts w:ascii="Calibri" w:hAnsi="Calibri" w:cs="Calibri"/>
                <w:sz w:val="20"/>
                <w:szCs w:val="20"/>
              </w:rPr>
            </w:pPr>
            <w:r w:rsidRPr="005B317A">
              <w:rPr>
                <w:rFonts w:ascii="Calibri" w:hAnsi="Calibri" w:cs="Calibri"/>
                <w:sz w:val="20"/>
                <w:szCs w:val="20"/>
              </w:rPr>
              <w:t>Laat de jongeren een foto van hun collage/tekening/beeld maken op hun smartphone.</w:t>
            </w:r>
            <w:r>
              <w:rPr>
                <w:rFonts w:ascii="Calibri" w:hAnsi="Calibri" w:cs="Calibri"/>
                <w:sz w:val="20"/>
                <w:szCs w:val="20"/>
              </w:rPr>
              <w:t xml:space="preserve"> Zie bijlage 1.</w:t>
            </w:r>
          </w:p>
        </w:tc>
      </w:tr>
      <w:tr w:rsidR="0032209B"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32209B" w:rsidRPr="00292EFA" w:rsidRDefault="0032209B" w:rsidP="0032209B">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2A77F5CF" w14:textId="77777777" w:rsidR="0032209B" w:rsidRPr="005B317A" w:rsidRDefault="0032209B" w:rsidP="0032209B">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Bespreek de verschillende collages/tekeningen/beelden van de jongeren met elkaar. Vragen die je daarbij kunt stellen zijn:</w:t>
            </w:r>
          </w:p>
          <w:p w14:paraId="571DC3CA" w14:textId="77777777" w:rsidR="0032209B" w:rsidRPr="005B317A" w:rsidRDefault="0032209B" w:rsidP="0032209B">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Wat zijn de verschillen?</w:t>
            </w:r>
          </w:p>
          <w:p w14:paraId="2BED0210" w14:textId="77777777" w:rsidR="0032209B" w:rsidRPr="005B317A" w:rsidRDefault="0032209B" w:rsidP="0032209B">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 xml:space="preserve">Wat zijn de overeenkomsten? </w:t>
            </w:r>
          </w:p>
          <w:p w14:paraId="3E74E5F2" w14:textId="77777777" w:rsidR="0032209B" w:rsidRPr="005B317A" w:rsidRDefault="0032209B" w:rsidP="0032209B">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Wat hebben jongeren eventueel ontdekt door het uitvoeren van deze oefening?</w:t>
            </w:r>
          </w:p>
          <w:p w14:paraId="25A64F5B" w14:textId="77777777" w:rsidR="0032209B" w:rsidRPr="005B317A" w:rsidRDefault="0032209B" w:rsidP="0032209B">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Zijn ze ergens achter gekomen waar ze zich nog niet zo bewust van waren?</w:t>
            </w:r>
          </w:p>
          <w:p w14:paraId="783F12BF" w14:textId="77777777" w:rsidR="0032209B" w:rsidRPr="005B317A" w:rsidRDefault="0032209B" w:rsidP="0032209B">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Hoe hebben ze het ervaren om op deze manier naar een ideale baan te kijken?</w:t>
            </w:r>
          </w:p>
          <w:p w14:paraId="0AC19C65" w14:textId="26BF2E89" w:rsidR="0032209B" w:rsidRPr="00296885" w:rsidRDefault="0032209B" w:rsidP="0032209B">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w:t>
            </w:r>
            <w:r w:rsidRPr="005B317A">
              <w:rPr>
                <w:rFonts w:ascii="Calibri" w:hAnsi="Calibri" w:cs="Calibri-Bold"/>
                <w:bCs/>
                <w:color w:val="000000"/>
                <w:sz w:val="20"/>
                <w:szCs w:val="20"/>
              </w:rPr>
              <w:tab/>
              <w:t>Zijn er nog vragen die ze hebben naar aanleiding van deze oefening?</w:t>
            </w:r>
          </w:p>
        </w:tc>
      </w:tr>
      <w:tr w:rsidR="0032209B"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32209B" w:rsidRDefault="0032209B" w:rsidP="0032209B">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32209B" w:rsidRPr="00296885" w:rsidRDefault="0032209B" w:rsidP="0032209B">
            <w:pPr>
              <w:widowControl w:val="0"/>
              <w:autoSpaceDE w:val="0"/>
              <w:autoSpaceDN w:val="0"/>
              <w:adjustRightInd w:val="0"/>
              <w:ind w:left="170"/>
              <w:textAlignment w:val="center"/>
              <w:rPr>
                <w:rFonts w:ascii="Calibri" w:hAnsi="Calibri" w:cs="Calibri"/>
                <w:sz w:val="20"/>
                <w:szCs w:val="20"/>
              </w:rPr>
            </w:pPr>
          </w:p>
        </w:tc>
      </w:tr>
      <w:tr w:rsidR="00255C00"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255C00" w:rsidRPr="006E7A69" w:rsidRDefault="00255C00" w:rsidP="00255C00">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179BAA74" w:rsidR="00255C00" w:rsidRPr="00CF6F6E" w:rsidRDefault="00255C00" w:rsidP="00255C00">
            <w:pPr>
              <w:widowControl w:val="0"/>
              <w:autoSpaceDE w:val="0"/>
              <w:autoSpaceDN w:val="0"/>
              <w:adjustRightInd w:val="0"/>
              <w:ind w:left="170" w:right="113"/>
              <w:textAlignment w:val="center"/>
              <w:rPr>
                <w:rFonts w:ascii="Calibri" w:hAnsi="Calibri" w:cs="Calibri-Bold"/>
                <w:bCs/>
                <w:color w:val="000000"/>
                <w:sz w:val="20"/>
                <w:szCs w:val="20"/>
              </w:rPr>
            </w:pPr>
            <w:r w:rsidRPr="005B317A">
              <w:rPr>
                <w:rFonts w:ascii="Calibri" w:hAnsi="Calibri" w:cs="Calibri-Bold"/>
                <w:bCs/>
                <w:color w:val="000000"/>
                <w:sz w:val="20"/>
                <w:szCs w:val="20"/>
              </w:rPr>
              <w:t>Een ideale situatie is per definitie dus nooit een haalbare situatie, tenminste niet voor de meeste mensen. Stimuleer de jongeren dan ook om zoveel mogelijk de ideale baan te beschrijven; het gaat niet om haalbaarheid of realiteit. Ook als de dingen die zij benoemen niet haalbaar of reëel zijn, is het blijkbaar toch iets waar hun hart naar uit gaat. Dat is er dan toch. Beter dus om zaken expliciet te benoemen en te bekijken wat er vervolgens gedaan kan worden.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6B83E301" w:rsidR="005E118B" w:rsidRDefault="005E118B" w:rsidP="00775F19">
      <w:pPr>
        <w:tabs>
          <w:tab w:val="left" w:pos="1309"/>
        </w:tabs>
        <w:rPr>
          <w:rFonts w:ascii="Calibri" w:hAnsi="Calibri" w:cs="Calibri"/>
          <w:sz w:val="16"/>
          <w:szCs w:val="16"/>
        </w:rPr>
      </w:pPr>
    </w:p>
    <w:p w14:paraId="3DA89852" w14:textId="07E85E7B" w:rsidR="00732D3D" w:rsidRDefault="00732D3D" w:rsidP="00775F19">
      <w:pPr>
        <w:tabs>
          <w:tab w:val="left" w:pos="1309"/>
        </w:tabs>
        <w:rPr>
          <w:rFonts w:ascii="Calibri" w:hAnsi="Calibri" w:cs="Calibri"/>
          <w:sz w:val="16"/>
          <w:szCs w:val="16"/>
        </w:rPr>
      </w:pPr>
    </w:p>
    <w:p w14:paraId="787D3C3E" w14:textId="777D1320" w:rsidR="00732D3D" w:rsidRDefault="00732D3D" w:rsidP="00775F19">
      <w:pPr>
        <w:tabs>
          <w:tab w:val="left" w:pos="1309"/>
        </w:tabs>
        <w:rPr>
          <w:rFonts w:ascii="Calibri" w:hAnsi="Calibri" w:cs="Calibri"/>
          <w:sz w:val="16"/>
          <w:szCs w:val="16"/>
        </w:rPr>
      </w:pPr>
    </w:p>
    <w:p w14:paraId="1453B587" w14:textId="6A67BC1B" w:rsidR="00732D3D" w:rsidRDefault="00732D3D" w:rsidP="00775F19">
      <w:pPr>
        <w:tabs>
          <w:tab w:val="left" w:pos="1309"/>
        </w:tabs>
        <w:rPr>
          <w:rFonts w:ascii="Calibri" w:hAnsi="Calibri" w:cs="Calibri"/>
          <w:sz w:val="16"/>
          <w:szCs w:val="16"/>
        </w:rPr>
      </w:pPr>
    </w:p>
    <w:p w14:paraId="28A83D43" w14:textId="59430AEE" w:rsidR="00732D3D" w:rsidRDefault="00732D3D" w:rsidP="00775F19">
      <w:pPr>
        <w:tabs>
          <w:tab w:val="left" w:pos="1309"/>
        </w:tabs>
        <w:rPr>
          <w:rFonts w:ascii="Calibri" w:hAnsi="Calibri" w:cs="Calibri"/>
          <w:sz w:val="16"/>
          <w:szCs w:val="16"/>
        </w:rPr>
      </w:pPr>
    </w:p>
    <w:p w14:paraId="3B467346" w14:textId="77777777" w:rsidR="00732D3D" w:rsidRDefault="00732D3D" w:rsidP="00732D3D">
      <w:pPr>
        <w:ind w:right="-9356"/>
        <w:rPr>
          <w:rFonts w:ascii="Calibri" w:hAnsi="Calibri"/>
          <w:i/>
          <w:sz w:val="16"/>
          <w:szCs w:val="16"/>
        </w:rPr>
      </w:pPr>
      <w:r>
        <w:rPr>
          <w:rFonts w:ascii="Calibri" w:hAnsi="Calibri"/>
          <w:i/>
          <w:sz w:val="36"/>
          <w:szCs w:val="36"/>
        </w:rPr>
        <w:t xml:space="preserve">Bijlage </w:t>
      </w:r>
    </w:p>
    <w:p w14:paraId="18C1077E" w14:textId="77777777" w:rsidR="00732D3D" w:rsidRPr="009D4B06" w:rsidRDefault="00732D3D" w:rsidP="00732D3D">
      <w:pPr>
        <w:ind w:right="-9356"/>
        <w:rPr>
          <w:rFonts w:ascii="Calibri" w:hAnsi="Calibri"/>
          <w:i/>
          <w:sz w:val="14"/>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gridCol w:w="7437"/>
      </w:tblGrid>
      <w:tr w:rsidR="00732D3D" w14:paraId="0D7D05A3" w14:textId="77777777" w:rsidTr="004F516F">
        <w:trPr>
          <w:trHeight w:val="7439"/>
        </w:trPr>
        <w:tc>
          <w:tcPr>
            <w:tcW w:w="7437" w:type="dxa"/>
          </w:tcPr>
          <w:p w14:paraId="4049360E" w14:textId="77777777" w:rsidR="00732D3D" w:rsidRPr="005B317A" w:rsidRDefault="00732D3D" w:rsidP="004F516F">
            <w:pPr>
              <w:pStyle w:val="Vrijevorm"/>
              <w:outlineLvl w:val="0"/>
              <w:rPr>
                <w:rFonts w:ascii="Calibri" w:hAnsi="Calibri" w:cs="Calibri"/>
                <w:b/>
                <w:color w:val="auto"/>
                <w:sz w:val="20"/>
              </w:rPr>
            </w:pPr>
            <w:r w:rsidRPr="005B317A">
              <w:rPr>
                <w:rFonts w:ascii="Calibri" w:hAnsi="Calibri" w:cs="Calibri"/>
                <w:b/>
                <w:color w:val="auto"/>
                <w:sz w:val="20"/>
              </w:rPr>
              <w:t>OP WELKE PLEK WIL JE WERKEN?</w:t>
            </w:r>
          </w:p>
          <w:p w14:paraId="53AB834A" w14:textId="77777777" w:rsidR="00732D3D" w:rsidRPr="005B317A" w:rsidRDefault="00732D3D" w:rsidP="00732D3D">
            <w:pPr>
              <w:pStyle w:val="Vrijevorm"/>
              <w:numPr>
                <w:ilvl w:val="0"/>
                <w:numId w:val="11"/>
              </w:numPr>
              <w:rPr>
                <w:rFonts w:ascii="Calibri" w:hAnsi="Calibri" w:cs="Calibri"/>
                <w:color w:val="auto"/>
                <w:position w:val="-2"/>
                <w:sz w:val="20"/>
              </w:rPr>
            </w:pPr>
            <w:r w:rsidRPr="005B317A">
              <w:rPr>
                <w:rFonts w:ascii="Calibri" w:hAnsi="Calibri" w:cs="Calibri"/>
                <w:color w:val="auto"/>
                <w:sz w:val="20"/>
              </w:rPr>
              <w:t>Buiten of binnen?</w:t>
            </w:r>
          </w:p>
          <w:p w14:paraId="75D87D4E" w14:textId="77777777" w:rsidR="00732D3D" w:rsidRPr="005B317A" w:rsidRDefault="00732D3D" w:rsidP="00732D3D">
            <w:pPr>
              <w:pStyle w:val="Vrijevorm"/>
              <w:numPr>
                <w:ilvl w:val="0"/>
                <w:numId w:val="11"/>
              </w:numPr>
              <w:rPr>
                <w:rFonts w:ascii="Calibri" w:hAnsi="Calibri" w:cs="Calibri"/>
                <w:color w:val="auto"/>
                <w:position w:val="-2"/>
                <w:sz w:val="20"/>
              </w:rPr>
            </w:pPr>
            <w:r w:rsidRPr="005B317A">
              <w:rPr>
                <w:rFonts w:ascii="Calibri" w:hAnsi="Calibri" w:cs="Calibri"/>
                <w:color w:val="auto"/>
                <w:sz w:val="20"/>
              </w:rPr>
              <w:t>Steeds op dezelfde plaats of steeds op een andere plaats?</w:t>
            </w:r>
          </w:p>
          <w:p w14:paraId="0D4C07DC" w14:textId="77777777" w:rsidR="00732D3D" w:rsidRPr="005B317A" w:rsidRDefault="00732D3D" w:rsidP="00732D3D">
            <w:pPr>
              <w:pStyle w:val="Vrijevorm"/>
              <w:numPr>
                <w:ilvl w:val="0"/>
                <w:numId w:val="11"/>
              </w:numPr>
              <w:rPr>
                <w:rFonts w:ascii="Calibri" w:hAnsi="Calibri" w:cs="Calibri"/>
                <w:color w:val="auto"/>
                <w:position w:val="-2"/>
                <w:sz w:val="20"/>
              </w:rPr>
            </w:pPr>
            <w:r w:rsidRPr="005B317A">
              <w:rPr>
                <w:rFonts w:ascii="Calibri" w:hAnsi="Calibri" w:cs="Calibri"/>
                <w:color w:val="auto"/>
                <w:sz w:val="20"/>
              </w:rPr>
              <w:t>Bij mensen thuis of juist niet?</w:t>
            </w:r>
          </w:p>
          <w:p w14:paraId="38D63367" w14:textId="77777777" w:rsidR="00732D3D" w:rsidRPr="005B317A" w:rsidRDefault="00732D3D" w:rsidP="00732D3D">
            <w:pPr>
              <w:pStyle w:val="Vrijevorm"/>
              <w:numPr>
                <w:ilvl w:val="0"/>
                <w:numId w:val="11"/>
              </w:numPr>
              <w:rPr>
                <w:rFonts w:ascii="Calibri" w:hAnsi="Calibri" w:cs="Calibri"/>
                <w:color w:val="auto"/>
                <w:position w:val="-2"/>
                <w:sz w:val="20"/>
              </w:rPr>
            </w:pPr>
            <w:r w:rsidRPr="005B317A">
              <w:rPr>
                <w:rFonts w:ascii="Calibri" w:hAnsi="Calibri" w:cs="Calibri"/>
                <w:color w:val="auto"/>
                <w:sz w:val="20"/>
              </w:rPr>
              <w:t>Wil je reizen of wil je zoveel mogelijk in de buurt van je woonplaats werken?</w:t>
            </w:r>
          </w:p>
          <w:p w14:paraId="0C7EBDE7" w14:textId="77777777" w:rsidR="00732D3D" w:rsidRPr="005B317A" w:rsidRDefault="00732D3D" w:rsidP="00732D3D">
            <w:pPr>
              <w:pStyle w:val="Vrijevorm"/>
              <w:numPr>
                <w:ilvl w:val="0"/>
                <w:numId w:val="11"/>
              </w:numPr>
              <w:rPr>
                <w:rFonts w:ascii="Calibri" w:hAnsi="Calibri" w:cs="Calibri"/>
                <w:color w:val="auto"/>
                <w:position w:val="-2"/>
                <w:sz w:val="20"/>
              </w:rPr>
            </w:pPr>
            <w:r w:rsidRPr="005B317A">
              <w:rPr>
                <w:rFonts w:ascii="Calibri" w:hAnsi="Calibri" w:cs="Calibri"/>
                <w:color w:val="auto"/>
                <w:sz w:val="20"/>
              </w:rPr>
              <w:t>In een stille/rustige omgeving of met veel mensen/geluid om je heen?</w:t>
            </w:r>
          </w:p>
          <w:p w14:paraId="75480555" w14:textId="77777777" w:rsidR="00732D3D" w:rsidRPr="005B317A" w:rsidRDefault="00732D3D" w:rsidP="00732D3D">
            <w:pPr>
              <w:pStyle w:val="Vrijevorm"/>
              <w:numPr>
                <w:ilvl w:val="0"/>
                <w:numId w:val="11"/>
              </w:numPr>
              <w:rPr>
                <w:rFonts w:ascii="Calibri" w:hAnsi="Calibri" w:cs="Calibri"/>
                <w:color w:val="auto"/>
                <w:position w:val="-2"/>
                <w:sz w:val="20"/>
              </w:rPr>
            </w:pPr>
            <w:r w:rsidRPr="005B317A">
              <w:rPr>
                <w:rFonts w:ascii="Calibri" w:hAnsi="Calibri" w:cs="Calibri"/>
                <w:color w:val="auto"/>
                <w:sz w:val="20"/>
              </w:rPr>
              <w:t>Hoe ziet jouw ideale omgeving eruit?</w:t>
            </w:r>
          </w:p>
          <w:p w14:paraId="6701737B" w14:textId="77777777" w:rsidR="00732D3D" w:rsidRPr="005B317A" w:rsidRDefault="00732D3D" w:rsidP="00732D3D">
            <w:pPr>
              <w:pStyle w:val="Vrijevorm"/>
              <w:numPr>
                <w:ilvl w:val="0"/>
                <w:numId w:val="11"/>
              </w:numPr>
              <w:rPr>
                <w:rFonts w:ascii="Calibri" w:hAnsi="Calibri" w:cs="Calibri"/>
                <w:color w:val="auto"/>
                <w:position w:val="-2"/>
                <w:sz w:val="20"/>
              </w:rPr>
            </w:pPr>
            <w:r w:rsidRPr="005B317A">
              <w:rPr>
                <w:rFonts w:ascii="Calibri" w:hAnsi="Calibri" w:cs="Calibri"/>
                <w:color w:val="auto"/>
                <w:sz w:val="20"/>
              </w:rPr>
              <w:t>Bij een groot bedrijf of juist een klein bedrijf?</w:t>
            </w:r>
          </w:p>
          <w:p w14:paraId="3DB81B36" w14:textId="77777777" w:rsidR="00732D3D" w:rsidRDefault="00732D3D" w:rsidP="004F516F">
            <w:pPr>
              <w:pStyle w:val="Vrijevorm"/>
              <w:outlineLvl w:val="0"/>
              <w:rPr>
                <w:rFonts w:ascii="Calibri" w:hAnsi="Calibri" w:cs="Calibri"/>
                <w:b/>
                <w:color w:val="auto"/>
                <w:sz w:val="20"/>
              </w:rPr>
            </w:pPr>
          </w:p>
          <w:p w14:paraId="5AF8C52D" w14:textId="77777777" w:rsidR="00732D3D" w:rsidRPr="005B317A" w:rsidRDefault="00732D3D" w:rsidP="004F516F">
            <w:pPr>
              <w:pStyle w:val="Vrijevorm"/>
              <w:outlineLvl w:val="0"/>
              <w:rPr>
                <w:rFonts w:ascii="Calibri" w:hAnsi="Calibri" w:cs="Calibri"/>
                <w:b/>
                <w:color w:val="auto"/>
                <w:sz w:val="20"/>
              </w:rPr>
            </w:pPr>
            <w:r w:rsidRPr="005B317A">
              <w:rPr>
                <w:rFonts w:ascii="Calibri" w:hAnsi="Calibri" w:cs="Calibri"/>
                <w:b/>
                <w:color w:val="auto"/>
                <w:sz w:val="20"/>
              </w:rPr>
              <w:t>MET WELK 'GEREEDSCHAP' WERK JE?</w:t>
            </w:r>
          </w:p>
          <w:p w14:paraId="14B13208" w14:textId="77777777" w:rsidR="00732D3D" w:rsidRPr="005B317A" w:rsidRDefault="00732D3D" w:rsidP="00732D3D">
            <w:pPr>
              <w:pStyle w:val="Vrijevorm"/>
              <w:numPr>
                <w:ilvl w:val="0"/>
                <w:numId w:val="8"/>
              </w:numPr>
              <w:rPr>
                <w:rFonts w:ascii="Calibri" w:hAnsi="Calibri" w:cs="Calibri"/>
                <w:color w:val="auto"/>
                <w:sz w:val="20"/>
              </w:rPr>
            </w:pPr>
            <w:r w:rsidRPr="005B317A">
              <w:rPr>
                <w:rFonts w:ascii="Calibri" w:hAnsi="Calibri" w:cs="Calibri"/>
                <w:color w:val="auto"/>
                <w:sz w:val="20"/>
              </w:rPr>
              <w:t>Werk je met 'mensen'?</w:t>
            </w:r>
          </w:p>
          <w:p w14:paraId="6CD918D9" w14:textId="77777777" w:rsidR="00732D3D" w:rsidRPr="005B317A" w:rsidRDefault="00732D3D" w:rsidP="00732D3D">
            <w:pPr>
              <w:pStyle w:val="Vrijevorm"/>
              <w:numPr>
                <w:ilvl w:val="0"/>
                <w:numId w:val="8"/>
              </w:numPr>
              <w:rPr>
                <w:rFonts w:ascii="Calibri" w:hAnsi="Calibri" w:cs="Calibri"/>
                <w:color w:val="auto"/>
                <w:sz w:val="20"/>
              </w:rPr>
            </w:pPr>
            <w:r w:rsidRPr="005B317A">
              <w:rPr>
                <w:rFonts w:ascii="Calibri" w:hAnsi="Calibri" w:cs="Calibri"/>
                <w:color w:val="auto"/>
                <w:sz w:val="20"/>
              </w:rPr>
              <w:t>Werk je met dieren of planten?</w:t>
            </w:r>
          </w:p>
          <w:p w14:paraId="5F9B22A8" w14:textId="77777777" w:rsidR="00732D3D" w:rsidRPr="005B317A" w:rsidRDefault="00732D3D" w:rsidP="00732D3D">
            <w:pPr>
              <w:pStyle w:val="Vrijevorm"/>
              <w:numPr>
                <w:ilvl w:val="0"/>
                <w:numId w:val="8"/>
              </w:numPr>
              <w:rPr>
                <w:rFonts w:ascii="Calibri" w:hAnsi="Calibri" w:cs="Calibri"/>
                <w:color w:val="auto"/>
                <w:sz w:val="20"/>
              </w:rPr>
            </w:pPr>
            <w:r w:rsidRPr="005B317A">
              <w:rPr>
                <w:rFonts w:ascii="Calibri" w:hAnsi="Calibri" w:cs="Calibri"/>
                <w:color w:val="auto"/>
                <w:sz w:val="20"/>
              </w:rPr>
              <w:t>Heb je gereedschap/instrumenten nodig voor je werk?</w:t>
            </w:r>
          </w:p>
          <w:p w14:paraId="5D8D818A" w14:textId="77777777" w:rsidR="00732D3D" w:rsidRPr="005B317A" w:rsidRDefault="00732D3D" w:rsidP="00732D3D">
            <w:pPr>
              <w:pStyle w:val="Vrijevorm"/>
              <w:numPr>
                <w:ilvl w:val="0"/>
                <w:numId w:val="8"/>
              </w:numPr>
              <w:rPr>
                <w:rFonts w:ascii="Calibri" w:hAnsi="Calibri" w:cs="Calibri"/>
                <w:color w:val="auto"/>
                <w:sz w:val="20"/>
              </w:rPr>
            </w:pPr>
            <w:r w:rsidRPr="005B317A">
              <w:rPr>
                <w:rFonts w:ascii="Calibri" w:hAnsi="Calibri" w:cs="Calibri"/>
                <w:color w:val="auto"/>
                <w:sz w:val="20"/>
              </w:rPr>
              <w:t>Werk je vooral op computers of met machines?</w:t>
            </w:r>
          </w:p>
          <w:p w14:paraId="18AF644D" w14:textId="77777777" w:rsidR="00732D3D" w:rsidRPr="000F3DDE" w:rsidRDefault="00732D3D" w:rsidP="00732D3D">
            <w:pPr>
              <w:pStyle w:val="Vrijevorm"/>
              <w:numPr>
                <w:ilvl w:val="0"/>
                <w:numId w:val="8"/>
              </w:numPr>
              <w:rPr>
                <w:rFonts w:ascii="Calibri" w:hAnsi="Calibri" w:cs="Calibri"/>
                <w:color w:val="auto"/>
                <w:sz w:val="20"/>
              </w:rPr>
            </w:pPr>
            <w:r w:rsidRPr="005B317A">
              <w:rPr>
                <w:rFonts w:ascii="Calibri" w:hAnsi="Calibri" w:cs="Calibri"/>
                <w:color w:val="auto"/>
                <w:sz w:val="20"/>
              </w:rPr>
              <w:t>Heb je een auto van het bedrijf of een ov-jaarkaart van het bedrijf?</w:t>
            </w:r>
          </w:p>
          <w:p w14:paraId="1BA7974C" w14:textId="77777777" w:rsidR="00732D3D" w:rsidRDefault="00732D3D" w:rsidP="004F516F">
            <w:pPr>
              <w:pStyle w:val="Vrijevorm"/>
              <w:outlineLvl w:val="0"/>
              <w:rPr>
                <w:rFonts w:ascii="Calibri" w:hAnsi="Calibri" w:cs="Calibri"/>
                <w:b/>
                <w:color w:val="auto"/>
                <w:sz w:val="20"/>
              </w:rPr>
            </w:pPr>
          </w:p>
          <w:p w14:paraId="0763F05E" w14:textId="77777777" w:rsidR="00732D3D" w:rsidRPr="005B317A" w:rsidRDefault="00732D3D" w:rsidP="004F516F">
            <w:pPr>
              <w:pStyle w:val="Vrijevorm"/>
              <w:outlineLvl w:val="0"/>
              <w:rPr>
                <w:rFonts w:ascii="Calibri" w:hAnsi="Calibri" w:cs="Calibri"/>
                <w:b/>
                <w:color w:val="auto"/>
                <w:sz w:val="20"/>
              </w:rPr>
            </w:pPr>
            <w:r w:rsidRPr="005B317A">
              <w:rPr>
                <w:rFonts w:ascii="Calibri" w:hAnsi="Calibri" w:cs="Calibri"/>
                <w:b/>
                <w:color w:val="auto"/>
                <w:sz w:val="20"/>
              </w:rPr>
              <w:t>MET WIE WERK JE?</w:t>
            </w:r>
          </w:p>
          <w:p w14:paraId="2008EAA4" w14:textId="77777777" w:rsidR="00732D3D" w:rsidRPr="005B317A" w:rsidRDefault="00732D3D" w:rsidP="00732D3D">
            <w:pPr>
              <w:pStyle w:val="Vrijevorm"/>
              <w:numPr>
                <w:ilvl w:val="0"/>
                <w:numId w:val="12"/>
              </w:numPr>
              <w:rPr>
                <w:rFonts w:ascii="Calibri" w:hAnsi="Calibri" w:cs="Calibri"/>
                <w:color w:val="auto"/>
                <w:position w:val="-2"/>
                <w:sz w:val="20"/>
              </w:rPr>
            </w:pPr>
            <w:r w:rsidRPr="005B317A">
              <w:rPr>
                <w:rFonts w:ascii="Calibri" w:hAnsi="Calibri" w:cs="Calibri"/>
                <w:color w:val="auto"/>
                <w:sz w:val="20"/>
              </w:rPr>
              <w:t>Alleen of samen met anderen?</w:t>
            </w:r>
          </w:p>
          <w:p w14:paraId="111E5AAA" w14:textId="77777777" w:rsidR="00732D3D" w:rsidRPr="005B317A" w:rsidRDefault="00732D3D" w:rsidP="00732D3D">
            <w:pPr>
              <w:pStyle w:val="Vrijevorm"/>
              <w:numPr>
                <w:ilvl w:val="0"/>
                <w:numId w:val="12"/>
              </w:numPr>
              <w:rPr>
                <w:rFonts w:ascii="Calibri" w:hAnsi="Calibri" w:cs="Calibri"/>
                <w:color w:val="auto"/>
                <w:position w:val="-2"/>
                <w:sz w:val="20"/>
              </w:rPr>
            </w:pPr>
            <w:r w:rsidRPr="005B317A">
              <w:rPr>
                <w:rFonts w:ascii="Calibri" w:hAnsi="Calibri" w:cs="Calibri"/>
                <w:color w:val="auto"/>
                <w:sz w:val="20"/>
              </w:rPr>
              <w:t>Altijd of soms?</w:t>
            </w:r>
          </w:p>
          <w:p w14:paraId="5488F15E" w14:textId="77777777" w:rsidR="00732D3D" w:rsidRPr="005B317A" w:rsidRDefault="00732D3D" w:rsidP="00732D3D">
            <w:pPr>
              <w:pStyle w:val="Vrijevorm"/>
              <w:numPr>
                <w:ilvl w:val="0"/>
                <w:numId w:val="12"/>
              </w:numPr>
              <w:rPr>
                <w:rFonts w:ascii="Calibri" w:hAnsi="Calibri" w:cs="Calibri"/>
                <w:color w:val="auto"/>
                <w:position w:val="-2"/>
                <w:sz w:val="20"/>
              </w:rPr>
            </w:pPr>
            <w:r w:rsidRPr="005B317A">
              <w:rPr>
                <w:rFonts w:ascii="Calibri" w:hAnsi="Calibri" w:cs="Calibri"/>
                <w:color w:val="auto"/>
                <w:sz w:val="20"/>
              </w:rPr>
              <w:t>Hoeveel collega's heb je?</w:t>
            </w:r>
          </w:p>
          <w:p w14:paraId="24A0732D" w14:textId="77777777" w:rsidR="00732D3D" w:rsidRPr="005B317A" w:rsidRDefault="00732D3D" w:rsidP="00732D3D">
            <w:pPr>
              <w:pStyle w:val="Vrijevorm"/>
              <w:numPr>
                <w:ilvl w:val="0"/>
                <w:numId w:val="12"/>
              </w:numPr>
              <w:rPr>
                <w:rFonts w:ascii="Calibri" w:hAnsi="Calibri" w:cs="Calibri"/>
                <w:color w:val="auto"/>
                <w:position w:val="-2"/>
                <w:sz w:val="20"/>
              </w:rPr>
            </w:pPr>
            <w:r w:rsidRPr="005B317A">
              <w:rPr>
                <w:rFonts w:ascii="Calibri" w:hAnsi="Calibri" w:cs="Calibri"/>
                <w:color w:val="auto"/>
                <w:sz w:val="20"/>
              </w:rPr>
              <w:t>Werk je voor een leidinggevende, heb je een eigen bedrijf of ben je zelf leidinggevende van anderen?</w:t>
            </w:r>
          </w:p>
          <w:p w14:paraId="3A6F3886" w14:textId="77777777" w:rsidR="00732D3D" w:rsidRPr="005B317A" w:rsidRDefault="00732D3D" w:rsidP="00732D3D">
            <w:pPr>
              <w:pStyle w:val="Vrijevorm"/>
              <w:numPr>
                <w:ilvl w:val="0"/>
                <w:numId w:val="12"/>
              </w:numPr>
              <w:rPr>
                <w:rFonts w:ascii="Calibri" w:hAnsi="Calibri" w:cs="Calibri"/>
                <w:color w:val="auto"/>
                <w:position w:val="-2"/>
                <w:sz w:val="20"/>
              </w:rPr>
            </w:pPr>
            <w:r w:rsidRPr="005B317A">
              <w:rPr>
                <w:rFonts w:ascii="Calibri" w:hAnsi="Calibri" w:cs="Calibri"/>
                <w:color w:val="auto"/>
                <w:sz w:val="20"/>
              </w:rPr>
              <w:t>Heb je klanten of spreek je alleen je collega's?</w:t>
            </w:r>
          </w:p>
          <w:p w14:paraId="57D848D7" w14:textId="77777777" w:rsidR="00732D3D" w:rsidRPr="005B317A" w:rsidRDefault="00732D3D" w:rsidP="00732D3D">
            <w:pPr>
              <w:pStyle w:val="Vrijevorm"/>
              <w:numPr>
                <w:ilvl w:val="0"/>
                <w:numId w:val="12"/>
              </w:numPr>
              <w:rPr>
                <w:rFonts w:ascii="Calibri" w:hAnsi="Calibri" w:cs="Calibri"/>
                <w:color w:val="auto"/>
                <w:position w:val="-2"/>
                <w:sz w:val="20"/>
              </w:rPr>
            </w:pPr>
            <w:r w:rsidRPr="005B317A">
              <w:rPr>
                <w:rFonts w:ascii="Calibri" w:hAnsi="Calibri" w:cs="Calibri"/>
                <w:color w:val="auto"/>
                <w:sz w:val="20"/>
              </w:rPr>
              <w:t>Ben je bereikbaar per telefoon/per mail of alleen in gesprekken?</w:t>
            </w:r>
          </w:p>
          <w:p w14:paraId="1F6F49FB" w14:textId="77777777" w:rsidR="00732D3D" w:rsidRPr="000F3DDE" w:rsidRDefault="00732D3D" w:rsidP="00732D3D">
            <w:pPr>
              <w:pStyle w:val="Vrijevorm"/>
              <w:numPr>
                <w:ilvl w:val="0"/>
                <w:numId w:val="12"/>
              </w:numPr>
              <w:rPr>
                <w:rFonts w:ascii="Calibri" w:hAnsi="Calibri" w:cs="Calibri"/>
                <w:color w:val="auto"/>
                <w:position w:val="-2"/>
                <w:sz w:val="20"/>
              </w:rPr>
            </w:pPr>
            <w:r w:rsidRPr="005B317A">
              <w:rPr>
                <w:rFonts w:ascii="Calibri" w:hAnsi="Calibri" w:cs="Calibri"/>
                <w:color w:val="auto"/>
                <w:sz w:val="20"/>
              </w:rPr>
              <w:t>Hoe oud zijn de collega's met wie je werkt?</w:t>
            </w:r>
          </w:p>
          <w:p w14:paraId="0B75EEEA" w14:textId="77777777" w:rsidR="00732D3D" w:rsidRPr="005B317A" w:rsidRDefault="00732D3D" w:rsidP="004F516F">
            <w:pPr>
              <w:pStyle w:val="Vrijevorm"/>
              <w:outlineLvl w:val="0"/>
              <w:rPr>
                <w:rFonts w:ascii="Calibri" w:hAnsi="Calibri" w:cs="Calibri"/>
                <w:b/>
                <w:color w:val="auto"/>
                <w:sz w:val="20"/>
              </w:rPr>
            </w:pPr>
            <w:r w:rsidRPr="005B317A">
              <w:rPr>
                <w:rFonts w:ascii="Calibri" w:hAnsi="Calibri" w:cs="Calibri"/>
                <w:b/>
                <w:color w:val="auto"/>
                <w:sz w:val="20"/>
              </w:rPr>
              <w:t>HOE WERK JE?</w:t>
            </w:r>
          </w:p>
          <w:p w14:paraId="465B3A7C" w14:textId="77777777" w:rsidR="00732D3D" w:rsidRPr="005B317A" w:rsidRDefault="00732D3D" w:rsidP="00732D3D">
            <w:pPr>
              <w:pStyle w:val="Vrijevorm"/>
              <w:numPr>
                <w:ilvl w:val="0"/>
                <w:numId w:val="9"/>
              </w:numPr>
              <w:rPr>
                <w:rFonts w:ascii="Calibri" w:hAnsi="Calibri" w:cs="Calibri"/>
                <w:color w:val="auto"/>
                <w:sz w:val="20"/>
              </w:rPr>
            </w:pPr>
            <w:r w:rsidRPr="005B317A">
              <w:rPr>
                <w:rFonts w:ascii="Calibri" w:hAnsi="Calibri" w:cs="Calibri"/>
                <w:color w:val="auto"/>
                <w:sz w:val="20"/>
              </w:rPr>
              <w:t>Doe je iedere dag hetzelfde of is iedere dag weer anders?</w:t>
            </w:r>
          </w:p>
          <w:p w14:paraId="34DF78B8" w14:textId="77777777" w:rsidR="00732D3D" w:rsidRPr="005B317A" w:rsidRDefault="00732D3D" w:rsidP="00732D3D">
            <w:pPr>
              <w:pStyle w:val="Vrijevorm"/>
              <w:numPr>
                <w:ilvl w:val="0"/>
                <w:numId w:val="9"/>
              </w:numPr>
              <w:rPr>
                <w:rFonts w:ascii="Calibri" w:hAnsi="Calibri" w:cs="Calibri"/>
                <w:color w:val="auto"/>
                <w:sz w:val="20"/>
              </w:rPr>
            </w:pPr>
            <w:r w:rsidRPr="005B317A">
              <w:rPr>
                <w:rFonts w:ascii="Calibri" w:hAnsi="Calibri" w:cs="Calibri"/>
                <w:color w:val="auto"/>
                <w:sz w:val="20"/>
              </w:rPr>
              <w:t>Zit je veel of moet je veel staan en/of lopen?</w:t>
            </w:r>
          </w:p>
          <w:p w14:paraId="7C27043B" w14:textId="77777777" w:rsidR="00732D3D" w:rsidRPr="005B317A" w:rsidRDefault="00732D3D" w:rsidP="00732D3D">
            <w:pPr>
              <w:pStyle w:val="Vrijevorm"/>
              <w:numPr>
                <w:ilvl w:val="0"/>
                <w:numId w:val="9"/>
              </w:numPr>
              <w:rPr>
                <w:rFonts w:ascii="Calibri" w:hAnsi="Calibri" w:cs="Calibri"/>
                <w:color w:val="auto"/>
                <w:sz w:val="20"/>
              </w:rPr>
            </w:pPr>
            <w:r w:rsidRPr="005B317A">
              <w:rPr>
                <w:rFonts w:ascii="Calibri" w:hAnsi="Calibri" w:cs="Calibri"/>
                <w:color w:val="auto"/>
                <w:sz w:val="20"/>
              </w:rPr>
              <w:t>Zit je veel in de auto of reis je met het openbaar vervoer?</w:t>
            </w:r>
          </w:p>
          <w:p w14:paraId="7FDA4005" w14:textId="77777777" w:rsidR="00732D3D" w:rsidRDefault="00732D3D" w:rsidP="004F516F">
            <w:pPr>
              <w:pStyle w:val="Vrijevorm"/>
              <w:outlineLvl w:val="0"/>
              <w:rPr>
                <w:rFonts w:ascii="Calibri" w:hAnsi="Calibri" w:cs="Calibri"/>
                <w:b/>
                <w:color w:val="auto"/>
                <w:sz w:val="20"/>
              </w:rPr>
            </w:pPr>
          </w:p>
        </w:tc>
        <w:tc>
          <w:tcPr>
            <w:tcW w:w="7437" w:type="dxa"/>
          </w:tcPr>
          <w:p w14:paraId="72D6F1EE" w14:textId="77777777" w:rsidR="00732D3D" w:rsidRPr="005B317A" w:rsidRDefault="00732D3D" w:rsidP="004F516F">
            <w:pPr>
              <w:pStyle w:val="Vrijevorm"/>
              <w:outlineLvl w:val="0"/>
              <w:rPr>
                <w:rFonts w:ascii="Calibri" w:hAnsi="Calibri" w:cs="Calibri"/>
                <w:b/>
                <w:color w:val="auto"/>
                <w:sz w:val="20"/>
              </w:rPr>
            </w:pPr>
            <w:r w:rsidRPr="005B317A">
              <w:rPr>
                <w:rFonts w:ascii="Calibri" w:hAnsi="Calibri" w:cs="Calibri"/>
                <w:b/>
                <w:color w:val="auto"/>
                <w:sz w:val="20"/>
              </w:rPr>
              <w:t>WAT DOE JE?</w:t>
            </w:r>
          </w:p>
          <w:p w14:paraId="3B0C29E1" w14:textId="77777777" w:rsidR="00732D3D" w:rsidRPr="005B317A" w:rsidRDefault="00732D3D" w:rsidP="00732D3D">
            <w:pPr>
              <w:pStyle w:val="Vrijevorm"/>
              <w:numPr>
                <w:ilvl w:val="0"/>
                <w:numId w:val="13"/>
              </w:numPr>
              <w:rPr>
                <w:rFonts w:ascii="Calibri" w:hAnsi="Calibri" w:cs="Calibri"/>
                <w:color w:val="auto"/>
                <w:position w:val="-2"/>
                <w:sz w:val="20"/>
              </w:rPr>
            </w:pPr>
            <w:r w:rsidRPr="005B317A">
              <w:rPr>
                <w:rFonts w:ascii="Calibri" w:hAnsi="Calibri" w:cs="Calibri"/>
                <w:color w:val="auto"/>
                <w:sz w:val="20"/>
              </w:rPr>
              <w:t xml:space="preserve">Welke opdrachten voer je uit? </w:t>
            </w:r>
          </w:p>
          <w:p w14:paraId="5CAF5E4D" w14:textId="77777777" w:rsidR="00732D3D" w:rsidRPr="005B317A" w:rsidRDefault="00732D3D" w:rsidP="00732D3D">
            <w:pPr>
              <w:pStyle w:val="Vrijevorm"/>
              <w:numPr>
                <w:ilvl w:val="0"/>
                <w:numId w:val="13"/>
              </w:numPr>
              <w:rPr>
                <w:rFonts w:ascii="Calibri" w:hAnsi="Calibri" w:cs="Calibri"/>
                <w:color w:val="auto"/>
                <w:position w:val="-2"/>
                <w:sz w:val="20"/>
              </w:rPr>
            </w:pPr>
            <w:r w:rsidRPr="005B317A">
              <w:rPr>
                <w:rFonts w:ascii="Calibri" w:hAnsi="Calibri" w:cs="Calibri"/>
                <w:color w:val="auto"/>
                <w:sz w:val="20"/>
              </w:rPr>
              <w:t>Werk je vooral met je handen?</w:t>
            </w:r>
          </w:p>
          <w:p w14:paraId="4EC18757" w14:textId="77777777" w:rsidR="00732D3D" w:rsidRPr="005B317A" w:rsidRDefault="00732D3D" w:rsidP="00732D3D">
            <w:pPr>
              <w:pStyle w:val="Vrijevorm"/>
              <w:numPr>
                <w:ilvl w:val="0"/>
                <w:numId w:val="13"/>
              </w:numPr>
              <w:rPr>
                <w:rFonts w:ascii="Calibri" w:hAnsi="Calibri" w:cs="Calibri"/>
                <w:color w:val="auto"/>
                <w:position w:val="-2"/>
                <w:sz w:val="20"/>
              </w:rPr>
            </w:pPr>
            <w:r w:rsidRPr="005B317A">
              <w:rPr>
                <w:rFonts w:ascii="Calibri" w:hAnsi="Calibri" w:cs="Calibri"/>
                <w:color w:val="auto"/>
                <w:sz w:val="20"/>
              </w:rPr>
              <w:t>Werk je achter een computer?</w:t>
            </w:r>
          </w:p>
          <w:p w14:paraId="7171E680" w14:textId="77777777" w:rsidR="00732D3D" w:rsidRPr="009D4B06" w:rsidRDefault="00732D3D" w:rsidP="00732D3D">
            <w:pPr>
              <w:pStyle w:val="Vrijevorm"/>
              <w:numPr>
                <w:ilvl w:val="0"/>
                <w:numId w:val="13"/>
              </w:numPr>
              <w:outlineLvl w:val="0"/>
              <w:rPr>
                <w:rFonts w:ascii="Calibri" w:hAnsi="Calibri" w:cs="Calibri"/>
                <w:b/>
                <w:color w:val="auto"/>
                <w:position w:val="-2"/>
                <w:sz w:val="20"/>
              </w:rPr>
            </w:pPr>
            <w:r w:rsidRPr="009D4B06">
              <w:rPr>
                <w:rFonts w:ascii="Calibri" w:hAnsi="Calibri" w:cs="Calibri"/>
                <w:color w:val="auto"/>
                <w:sz w:val="20"/>
              </w:rPr>
              <w:t>Praat je met mensen/klanten/cliënten/patiënten?</w:t>
            </w:r>
          </w:p>
          <w:p w14:paraId="39A4AACC" w14:textId="77777777" w:rsidR="00732D3D" w:rsidRPr="009D4B06" w:rsidRDefault="00732D3D" w:rsidP="00732D3D">
            <w:pPr>
              <w:pStyle w:val="Vrijevorm"/>
              <w:numPr>
                <w:ilvl w:val="0"/>
                <w:numId w:val="13"/>
              </w:numPr>
              <w:outlineLvl w:val="0"/>
              <w:rPr>
                <w:rFonts w:ascii="Calibri" w:hAnsi="Calibri" w:cs="Calibri"/>
                <w:b/>
                <w:color w:val="auto"/>
                <w:position w:val="-2"/>
                <w:sz w:val="20"/>
              </w:rPr>
            </w:pPr>
            <w:r w:rsidRPr="009D4B06">
              <w:rPr>
                <w:rFonts w:ascii="Calibri" w:hAnsi="Calibri" w:cs="Calibri"/>
                <w:color w:val="auto"/>
                <w:sz w:val="20"/>
              </w:rPr>
              <w:t>Schrijf je veel?</w:t>
            </w:r>
          </w:p>
          <w:p w14:paraId="7D3915F8" w14:textId="77777777" w:rsidR="00732D3D" w:rsidRDefault="00732D3D" w:rsidP="004F516F">
            <w:pPr>
              <w:pStyle w:val="Vrijevorm"/>
              <w:outlineLvl w:val="0"/>
              <w:rPr>
                <w:rFonts w:ascii="Calibri" w:hAnsi="Calibri" w:cs="Calibri"/>
                <w:b/>
                <w:color w:val="auto"/>
                <w:position w:val="-2"/>
                <w:sz w:val="20"/>
              </w:rPr>
            </w:pPr>
          </w:p>
          <w:p w14:paraId="120CBE56" w14:textId="77777777" w:rsidR="00732D3D" w:rsidRPr="005B317A" w:rsidRDefault="00732D3D" w:rsidP="004F516F">
            <w:pPr>
              <w:pStyle w:val="Vrijevorm"/>
              <w:outlineLvl w:val="0"/>
              <w:rPr>
                <w:rFonts w:ascii="Calibri" w:hAnsi="Calibri" w:cs="Calibri"/>
                <w:b/>
                <w:color w:val="auto"/>
                <w:sz w:val="20"/>
              </w:rPr>
            </w:pPr>
            <w:r w:rsidRPr="005B317A">
              <w:rPr>
                <w:rFonts w:ascii="Calibri" w:hAnsi="Calibri" w:cs="Calibri"/>
                <w:b/>
                <w:color w:val="auto"/>
                <w:sz w:val="20"/>
              </w:rPr>
              <w:t>WANNEER WERK JE?</w:t>
            </w:r>
          </w:p>
          <w:p w14:paraId="0DEEAACF" w14:textId="77777777" w:rsidR="00732D3D" w:rsidRPr="005B317A" w:rsidRDefault="00732D3D" w:rsidP="00732D3D">
            <w:pPr>
              <w:pStyle w:val="Vrijevorm"/>
              <w:numPr>
                <w:ilvl w:val="0"/>
                <w:numId w:val="14"/>
              </w:numPr>
              <w:rPr>
                <w:rFonts w:ascii="Calibri" w:hAnsi="Calibri" w:cs="Calibri"/>
                <w:color w:val="auto"/>
                <w:position w:val="-2"/>
                <w:sz w:val="20"/>
              </w:rPr>
            </w:pPr>
            <w:r w:rsidRPr="005B317A">
              <w:rPr>
                <w:rFonts w:ascii="Calibri" w:hAnsi="Calibri" w:cs="Calibri"/>
                <w:color w:val="auto"/>
                <w:sz w:val="20"/>
              </w:rPr>
              <w:t>Overdag, ’s avonds, ’s nachts, doordeweeks of in het weekend?</w:t>
            </w:r>
          </w:p>
          <w:p w14:paraId="181B7835" w14:textId="77777777" w:rsidR="00732D3D" w:rsidRPr="005B317A" w:rsidRDefault="00732D3D" w:rsidP="00732D3D">
            <w:pPr>
              <w:pStyle w:val="Vrijevorm"/>
              <w:numPr>
                <w:ilvl w:val="0"/>
                <w:numId w:val="14"/>
              </w:numPr>
              <w:rPr>
                <w:rFonts w:ascii="Calibri" w:hAnsi="Calibri" w:cs="Calibri"/>
                <w:color w:val="auto"/>
                <w:position w:val="-2"/>
                <w:sz w:val="20"/>
              </w:rPr>
            </w:pPr>
            <w:r w:rsidRPr="005B317A">
              <w:rPr>
                <w:rFonts w:ascii="Calibri" w:hAnsi="Calibri" w:cs="Calibri"/>
                <w:color w:val="auto"/>
                <w:sz w:val="20"/>
              </w:rPr>
              <w:t>Heb je regelmatige of onregelmatige werktijden?</w:t>
            </w:r>
          </w:p>
          <w:p w14:paraId="70DF34C9" w14:textId="77777777" w:rsidR="00732D3D" w:rsidRPr="005B317A" w:rsidRDefault="00732D3D" w:rsidP="00732D3D">
            <w:pPr>
              <w:pStyle w:val="Vrijevorm"/>
              <w:numPr>
                <w:ilvl w:val="0"/>
                <w:numId w:val="14"/>
              </w:numPr>
              <w:rPr>
                <w:rFonts w:ascii="Calibri" w:hAnsi="Calibri" w:cs="Calibri"/>
                <w:color w:val="auto"/>
                <w:position w:val="-2"/>
                <w:sz w:val="20"/>
              </w:rPr>
            </w:pPr>
            <w:r w:rsidRPr="005B317A">
              <w:rPr>
                <w:rFonts w:ascii="Calibri" w:hAnsi="Calibri" w:cs="Calibri"/>
                <w:color w:val="auto"/>
                <w:sz w:val="20"/>
              </w:rPr>
              <w:t>Mag je zelf je werktijden indelen?</w:t>
            </w:r>
          </w:p>
          <w:p w14:paraId="3DF8F150" w14:textId="77777777" w:rsidR="00732D3D" w:rsidRPr="005B317A" w:rsidRDefault="00732D3D" w:rsidP="00732D3D">
            <w:pPr>
              <w:pStyle w:val="Vrijevorm"/>
              <w:numPr>
                <w:ilvl w:val="0"/>
                <w:numId w:val="14"/>
              </w:numPr>
              <w:rPr>
                <w:rFonts w:ascii="Calibri" w:hAnsi="Calibri" w:cs="Calibri"/>
                <w:color w:val="auto"/>
                <w:position w:val="-2"/>
                <w:sz w:val="20"/>
              </w:rPr>
            </w:pPr>
            <w:r w:rsidRPr="005B317A">
              <w:rPr>
                <w:rFonts w:ascii="Calibri" w:hAnsi="Calibri" w:cs="Calibri"/>
                <w:color w:val="auto"/>
                <w:sz w:val="20"/>
              </w:rPr>
              <w:t>Moet je met collega's afstemmen of je met kerst en oud en nieuw kan werken?</w:t>
            </w:r>
          </w:p>
          <w:p w14:paraId="124E724A" w14:textId="77777777" w:rsidR="00732D3D" w:rsidRPr="005B317A" w:rsidRDefault="00732D3D" w:rsidP="00732D3D">
            <w:pPr>
              <w:pStyle w:val="Vrijevorm"/>
              <w:numPr>
                <w:ilvl w:val="0"/>
                <w:numId w:val="14"/>
              </w:numPr>
              <w:rPr>
                <w:rFonts w:ascii="Calibri" w:hAnsi="Calibri" w:cs="Calibri"/>
                <w:color w:val="auto"/>
                <w:position w:val="-2"/>
                <w:sz w:val="20"/>
              </w:rPr>
            </w:pPr>
            <w:r w:rsidRPr="005B317A">
              <w:rPr>
                <w:rFonts w:ascii="Calibri" w:hAnsi="Calibri" w:cs="Calibri"/>
                <w:color w:val="auto"/>
                <w:sz w:val="20"/>
              </w:rPr>
              <w:t>Werk je ook tijdens de feestdagen?</w:t>
            </w:r>
          </w:p>
          <w:p w14:paraId="66834DC2" w14:textId="77777777" w:rsidR="00732D3D" w:rsidRPr="005B317A" w:rsidRDefault="00732D3D" w:rsidP="00732D3D">
            <w:pPr>
              <w:pStyle w:val="Vrijevorm"/>
              <w:numPr>
                <w:ilvl w:val="0"/>
                <w:numId w:val="14"/>
              </w:numPr>
              <w:rPr>
                <w:rFonts w:ascii="Calibri" w:hAnsi="Calibri" w:cs="Calibri"/>
                <w:color w:val="auto"/>
                <w:position w:val="-2"/>
                <w:sz w:val="20"/>
              </w:rPr>
            </w:pPr>
            <w:r w:rsidRPr="005B317A">
              <w:rPr>
                <w:rFonts w:ascii="Calibri" w:hAnsi="Calibri" w:cs="Calibri"/>
                <w:color w:val="auto"/>
                <w:sz w:val="20"/>
              </w:rPr>
              <w:t>Hoeveel dagen per week en hoeveel uren per dag werk je?</w:t>
            </w:r>
          </w:p>
          <w:p w14:paraId="564AF340" w14:textId="77777777" w:rsidR="00732D3D" w:rsidRPr="005B317A" w:rsidRDefault="00732D3D" w:rsidP="00732D3D">
            <w:pPr>
              <w:pStyle w:val="Vrijevorm"/>
              <w:numPr>
                <w:ilvl w:val="0"/>
                <w:numId w:val="14"/>
              </w:numPr>
              <w:rPr>
                <w:rFonts w:ascii="Calibri" w:hAnsi="Calibri" w:cs="Calibri"/>
                <w:color w:val="auto"/>
                <w:position w:val="-2"/>
                <w:sz w:val="20"/>
              </w:rPr>
            </w:pPr>
            <w:r w:rsidRPr="005B317A">
              <w:rPr>
                <w:rFonts w:ascii="Calibri" w:hAnsi="Calibri" w:cs="Calibri"/>
                <w:color w:val="auto"/>
                <w:sz w:val="20"/>
              </w:rPr>
              <w:t>Hoeveel vakantiedagen heb je in een jaar?</w:t>
            </w:r>
          </w:p>
          <w:p w14:paraId="1462CE0C" w14:textId="77777777" w:rsidR="00732D3D" w:rsidRPr="005B317A" w:rsidRDefault="00732D3D" w:rsidP="00732D3D">
            <w:pPr>
              <w:pStyle w:val="Vrijevorm"/>
              <w:numPr>
                <w:ilvl w:val="0"/>
                <w:numId w:val="14"/>
              </w:numPr>
              <w:rPr>
                <w:rFonts w:ascii="Calibri" w:hAnsi="Calibri" w:cs="Calibri"/>
                <w:color w:val="auto"/>
                <w:position w:val="-2"/>
                <w:sz w:val="20"/>
              </w:rPr>
            </w:pPr>
            <w:r w:rsidRPr="005B317A">
              <w:rPr>
                <w:rFonts w:ascii="Calibri" w:hAnsi="Calibri" w:cs="Calibri"/>
                <w:color w:val="auto"/>
                <w:sz w:val="20"/>
              </w:rPr>
              <w:t>Als je kinderen zou hebben, zou je dan samen met hen vakantie kunnen nemen?</w:t>
            </w:r>
          </w:p>
          <w:p w14:paraId="2D875623" w14:textId="77777777" w:rsidR="00732D3D" w:rsidRDefault="00732D3D" w:rsidP="004F516F">
            <w:pPr>
              <w:pStyle w:val="Vrijevorm"/>
              <w:outlineLvl w:val="0"/>
              <w:rPr>
                <w:rFonts w:ascii="Calibri" w:hAnsi="Calibri" w:cs="Calibri"/>
                <w:b/>
                <w:color w:val="auto"/>
                <w:sz w:val="20"/>
              </w:rPr>
            </w:pPr>
          </w:p>
          <w:p w14:paraId="3C0043E6" w14:textId="77777777" w:rsidR="00732D3D" w:rsidRPr="005B317A" w:rsidRDefault="00732D3D" w:rsidP="004F516F">
            <w:pPr>
              <w:pStyle w:val="Vrijevorm"/>
              <w:outlineLvl w:val="0"/>
              <w:rPr>
                <w:rFonts w:ascii="Calibri" w:hAnsi="Calibri" w:cs="Calibri"/>
                <w:b/>
                <w:color w:val="auto"/>
                <w:position w:val="-2"/>
                <w:sz w:val="20"/>
              </w:rPr>
            </w:pPr>
            <w:r w:rsidRPr="005B317A">
              <w:rPr>
                <w:rFonts w:ascii="Calibri" w:hAnsi="Calibri" w:cs="Calibri"/>
                <w:b/>
                <w:color w:val="auto"/>
                <w:position w:val="-2"/>
                <w:sz w:val="20"/>
              </w:rPr>
              <w:t>WAT VOOR ARBEIDSVOORWAARDEN/EXTRAATJES HEB JE ALLEMAAL?</w:t>
            </w:r>
          </w:p>
          <w:p w14:paraId="71399775" w14:textId="77777777" w:rsidR="00732D3D" w:rsidRPr="005B317A" w:rsidRDefault="00732D3D" w:rsidP="00732D3D">
            <w:pPr>
              <w:pStyle w:val="Vrijevorm"/>
              <w:numPr>
                <w:ilvl w:val="0"/>
                <w:numId w:val="10"/>
              </w:numPr>
              <w:rPr>
                <w:rFonts w:ascii="Calibri" w:hAnsi="Calibri" w:cs="Calibri"/>
                <w:color w:val="auto"/>
                <w:position w:val="-2"/>
                <w:sz w:val="20"/>
              </w:rPr>
            </w:pPr>
            <w:r w:rsidRPr="005B317A">
              <w:rPr>
                <w:rFonts w:ascii="Calibri" w:hAnsi="Calibri" w:cs="Calibri"/>
                <w:color w:val="auto"/>
                <w:position w:val="-2"/>
                <w:sz w:val="20"/>
              </w:rPr>
              <w:t>Hoe hoog is je salaris?</w:t>
            </w:r>
          </w:p>
          <w:p w14:paraId="49745997" w14:textId="77777777" w:rsidR="00732D3D" w:rsidRPr="005B317A" w:rsidRDefault="00732D3D" w:rsidP="00732D3D">
            <w:pPr>
              <w:pStyle w:val="Vrijevorm"/>
              <w:numPr>
                <w:ilvl w:val="0"/>
                <w:numId w:val="10"/>
              </w:numPr>
              <w:rPr>
                <w:rFonts w:ascii="Calibri" w:hAnsi="Calibri" w:cs="Calibri"/>
                <w:color w:val="auto"/>
                <w:position w:val="-2"/>
                <w:sz w:val="20"/>
              </w:rPr>
            </w:pPr>
            <w:r w:rsidRPr="005B317A">
              <w:rPr>
                <w:rFonts w:ascii="Calibri" w:hAnsi="Calibri" w:cs="Calibri"/>
                <w:color w:val="auto"/>
                <w:position w:val="-2"/>
                <w:sz w:val="20"/>
              </w:rPr>
              <w:t>Zijn er kerstpakketten in jouw bedrijf?</w:t>
            </w:r>
          </w:p>
          <w:p w14:paraId="0F9DD9E3" w14:textId="77777777" w:rsidR="00732D3D" w:rsidRPr="005B317A" w:rsidRDefault="00732D3D" w:rsidP="00732D3D">
            <w:pPr>
              <w:pStyle w:val="Vrijevorm"/>
              <w:numPr>
                <w:ilvl w:val="0"/>
                <w:numId w:val="10"/>
              </w:numPr>
              <w:rPr>
                <w:rFonts w:ascii="Calibri" w:hAnsi="Calibri" w:cs="Calibri"/>
                <w:color w:val="auto"/>
                <w:position w:val="-2"/>
                <w:sz w:val="20"/>
              </w:rPr>
            </w:pPr>
            <w:r w:rsidRPr="005B317A">
              <w:rPr>
                <w:rFonts w:ascii="Calibri" w:hAnsi="Calibri" w:cs="Calibri"/>
                <w:color w:val="auto"/>
                <w:position w:val="-2"/>
                <w:sz w:val="20"/>
              </w:rPr>
              <w:t>Worden er weekendjes georganiseerd voor de medewerkers?</w:t>
            </w:r>
          </w:p>
          <w:p w14:paraId="35BC9FC0" w14:textId="77777777" w:rsidR="00732D3D" w:rsidRPr="005B317A" w:rsidRDefault="00732D3D" w:rsidP="00732D3D">
            <w:pPr>
              <w:pStyle w:val="Vrijevorm"/>
              <w:numPr>
                <w:ilvl w:val="0"/>
                <w:numId w:val="10"/>
              </w:numPr>
              <w:rPr>
                <w:rFonts w:ascii="Calibri" w:hAnsi="Calibri" w:cs="Calibri"/>
                <w:color w:val="auto"/>
                <w:position w:val="-2"/>
                <w:sz w:val="20"/>
              </w:rPr>
            </w:pPr>
            <w:r w:rsidRPr="005B317A">
              <w:rPr>
                <w:rFonts w:ascii="Calibri" w:hAnsi="Calibri" w:cs="Calibri"/>
                <w:color w:val="auto"/>
                <w:position w:val="-2"/>
                <w:sz w:val="20"/>
              </w:rPr>
              <w:t>Zijn er personeelsuitjes?</w:t>
            </w:r>
          </w:p>
          <w:p w14:paraId="20494AC4" w14:textId="77777777" w:rsidR="00732D3D" w:rsidRPr="005B317A" w:rsidRDefault="00732D3D" w:rsidP="00732D3D">
            <w:pPr>
              <w:pStyle w:val="Vrijevorm"/>
              <w:numPr>
                <w:ilvl w:val="0"/>
                <w:numId w:val="10"/>
              </w:numPr>
              <w:rPr>
                <w:rFonts w:ascii="Calibri" w:hAnsi="Calibri" w:cs="Calibri"/>
                <w:color w:val="auto"/>
                <w:position w:val="-2"/>
                <w:sz w:val="20"/>
              </w:rPr>
            </w:pPr>
            <w:r w:rsidRPr="005B317A">
              <w:rPr>
                <w:rFonts w:ascii="Calibri" w:hAnsi="Calibri" w:cs="Calibri"/>
                <w:color w:val="auto"/>
                <w:position w:val="-2"/>
                <w:sz w:val="20"/>
              </w:rPr>
              <w:t>Mogen medewerkers sporten op kosten van het bedrijf?</w:t>
            </w:r>
          </w:p>
          <w:p w14:paraId="36C5F5A7" w14:textId="77777777" w:rsidR="00732D3D" w:rsidRPr="005B317A" w:rsidRDefault="00732D3D" w:rsidP="00732D3D">
            <w:pPr>
              <w:pStyle w:val="Vrijevorm"/>
              <w:numPr>
                <w:ilvl w:val="0"/>
                <w:numId w:val="10"/>
              </w:numPr>
              <w:rPr>
                <w:rFonts w:ascii="Calibri" w:hAnsi="Calibri" w:cs="Calibri"/>
                <w:color w:val="auto"/>
                <w:position w:val="-2"/>
                <w:sz w:val="20"/>
              </w:rPr>
            </w:pPr>
            <w:r w:rsidRPr="005B317A">
              <w:rPr>
                <w:rFonts w:ascii="Calibri" w:hAnsi="Calibri" w:cs="Calibri"/>
                <w:color w:val="auto"/>
                <w:position w:val="-2"/>
                <w:sz w:val="20"/>
              </w:rPr>
              <w:t>Mogen medewerkers cursussen volgen op kosten van het bedrijf?</w:t>
            </w:r>
          </w:p>
          <w:p w14:paraId="636DE733" w14:textId="77777777" w:rsidR="00732D3D" w:rsidRPr="005B317A" w:rsidRDefault="00732D3D" w:rsidP="00732D3D">
            <w:pPr>
              <w:pStyle w:val="Vrijevorm"/>
              <w:numPr>
                <w:ilvl w:val="0"/>
                <w:numId w:val="10"/>
              </w:numPr>
              <w:rPr>
                <w:rFonts w:ascii="Calibri" w:hAnsi="Calibri" w:cs="Calibri"/>
                <w:color w:val="auto"/>
                <w:position w:val="-2"/>
                <w:sz w:val="20"/>
              </w:rPr>
            </w:pPr>
            <w:r w:rsidRPr="005B317A">
              <w:rPr>
                <w:rFonts w:ascii="Calibri" w:hAnsi="Calibri" w:cs="Calibri"/>
                <w:color w:val="auto"/>
                <w:position w:val="-2"/>
                <w:sz w:val="20"/>
              </w:rPr>
              <w:t>Is er een jaarlijkse barbecue of etentje met alle medewerkers?</w:t>
            </w:r>
          </w:p>
          <w:p w14:paraId="0A4B8013" w14:textId="77777777" w:rsidR="00732D3D" w:rsidRDefault="00732D3D" w:rsidP="004F516F">
            <w:pPr>
              <w:pStyle w:val="Vrijevorm"/>
              <w:rPr>
                <w:rFonts w:ascii="Calibri" w:hAnsi="Calibri" w:cs="Calibri"/>
                <w:b/>
                <w:color w:val="auto"/>
                <w:sz w:val="20"/>
              </w:rPr>
            </w:pPr>
          </w:p>
        </w:tc>
      </w:tr>
    </w:tbl>
    <w:p w14:paraId="7C073342" w14:textId="77777777" w:rsidR="00732D3D" w:rsidRPr="005E118B" w:rsidRDefault="00732D3D" w:rsidP="00775F19">
      <w:pPr>
        <w:tabs>
          <w:tab w:val="left" w:pos="1309"/>
        </w:tabs>
        <w:rPr>
          <w:rFonts w:ascii="Calibri" w:hAnsi="Calibri" w:cs="Calibri"/>
          <w:sz w:val="16"/>
          <w:szCs w:val="16"/>
        </w:rPr>
      </w:pPr>
    </w:p>
    <w:sectPr w:rsidR="00732D3D"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1B861AB"/>
    <w:multiLevelType w:val="hybridMultilevel"/>
    <w:tmpl w:val="3D8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14571431"/>
    <w:multiLevelType w:val="hybridMultilevel"/>
    <w:tmpl w:val="AD840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618067C"/>
    <w:multiLevelType w:val="hybridMultilevel"/>
    <w:tmpl w:val="C360A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8" w15:restartNumberingAfterBreak="0">
    <w:nsid w:val="3C651F1E"/>
    <w:multiLevelType w:val="hybridMultilevel"/>
    <w:tmpl w:val="182E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0" w15:restartNumberingAfterBreak="0">
    <w:nsid w:val="497268F9"/>
    <w:multiLevelType w:val="hybridMultilevel"/>
    <w:tmpl w:val="AB8E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93CB8"/>
    <w:multiLevelType w:val="hybridMultilevel"/>
    <w:tmpl w:val="877294DC"/>
    <w:lvl w:ilvl="0" w:tplc="6F3234DE">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2" w15:restartNumberingAfterBreak="0">
    <w:nsid w:val="715507C9"/>
    <w:multiLevelType w:val="hybridMultilevel"/>
    <w:tmpl w:val="B13A7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A4B6931"/>
    <w:multiLevelType w:val="hybridMultilevel"/>
    <w:tmpl w:val="974CE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09074443">
    <w:abstractNumId w:val="13"/>
  </w:num>
  <w:num w:numId="2" w16cid:durableId="659381913">
    <w:abstractNumId w:val="7"/>
  </w:num>
  <w:num w:numId="3" w16cid:durableId="10957287">
    <w:abstractNumId w:val="0"/>
  </w:num>
  <w:num w:numId="4" w16cid:durableId="1131091208">
    <w:abstractNumId w:val="2"/>
  </w:num>
  <w:num w:numId="5" w16cid:durableId="782923007">
    <w:abstractNumId w:val="9"/>
  </w:num>
  <w:num w:numId="6" w16cid:durableId="1297566071">
    <w:abstractNumId w:val="4"/>
  </w:num>
  <w:num w:numId="7" w16cid:durableId="701788022">
    <w:abstractNumId w:val="5"/>
  </w:num>
  <w:num w:numId="8" w16cid:durableId="1793670547">
    <w:abstractNumId w:val="8"/>
  </w:num>
  <w:num w:numId="9" w16cid:durableId="1909072008">
    <w:abstractNumId w:val="1"/>
  </w:num>
  <w:num w:numId="10" w16cid:durableId="417336230">
    <w:abstractNumId w:val="10"/>
  </w:num>
  <w:num w:numId="11" w16cid:durableId="1336760348">
    <w:abstractNumId w:val="6"/>
  </w:num>
  <w:num w:numId="12" w16cid:durableId="102070872">
    <w:abstractNumId w:val="12"/>
  </w:num>
  <w:num w:numId="13" w16cid:durableId="784544066">
    <w:abstractNumId w:val="14"/>
  </w:num>
  <w:num w:numId="14" w16cid:durableId="476998650">
    <w:abstractNumId w:val="3"/>
  </w:num>
  <w:num w:numId="15" w16cid:durableId="4360292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7230F"/>
    <w:rsid w:val="0007374C"/>
    <w:rsid w:val="000978E2"/>
    <w:rsid w:val="000A7690"/>
    <w:rsid w:val="000C2ED0"/>
    <w:rsid w:val="000C413E"/>
    <w:rsid w:val="000D449F"/>
    <w:rsid w:val="000D4961"/>
    <w:rsid w:val="000D4F93"/>
    <w:rsid w:val="000D5DCA"/>
    <w:rsid w:val="000E139C"/>
    <w:rsid w:val="000F097F"/>
    <w:rsid w:val="000F4ECC"/>
    <w:rsid w:val="001236BB"/>
    <w:rsid w:val="001441C7"/>
    <w:rsid w:val="00164E9B"/>
    <w:rsid w:val="00167853"/>
    <w:rsid w:val="0018474F"/>
    <w:rsid w:val="0018507B"/>
    <w:rsid w:val="001909BA"/>
    <w:rsid w:val="00191C2B"/>
    <w:rsid w:val="0019590B"/>
    <w:rsid w:val="001C75E5"/>
    <w:rsid w:val="001D2EE8"/>
    <w:rsid w:val="001E2365"/>
    <w:rsid w:val="002106B8"/>
    <w:rsid w:val="00224446"/>
    <w:rsid w:val="0023136B"/>
    <w:rsid w:val="0023619E"/>
    <w:rsid w:val="00241D60"/>
    <w:rsid w:val="002441A3"/>
    <w:rsid w:val="00252842"/>
    <w:rsid w:val="002547DF"/>
    <w:rsid w:val="00255C00"/>
    <w:rsid w:val="00257E14"/>
    <w:rsid w:val="002638DE"/>
    <w:rsid w:val="00292EFA"/>
    <w:rsid w:val="002961A9"/>
    <w:rsid w:val="00296885"/>
    <w:rsid w:val="002A034A"/>
    <w:rsid w:val="002A33F0"/>
    <w:rsid w:val="002A4CF3"/>
    <w:rsid w:val="002B50D7"/>
    <w:rsid w:val="002B6241"/>
    <w:rsid w:val="002C7D99"/>
    <w:rsid w:val="002D3895"/>
    <w:rsid w:val="002E03A1"/>
    <w:rsid w:val="002E4B40"/>
    <w:rsid w:val="002E7CD2"/>
    <w:rsid w:val="002F7174"/>
    <w:rsid w:val="00303A3A"/>
    <w:rsid w:val="0032209B"/>
    <w:rsid w:val="00350621"/>
    <w:rsid w:val="0036088C"/>
    <w:rsid w:val="00367101"/>
    <w:rsid w:val="00374E4F"/>
    <w:rsid w:val="00383555"/>
    <w:rsid w:val="00387C0D"/>
    <w:rsid w:val="00397A0A"/>
    <w:rsid w:val="003C44AC"/>
    <w:rsid w:val="003F06B8"/>
    <w:rsid w:val="003F15B5"/>
    <w:rsid w:val="00402FB3"/>
    <w:rsid w:val="00405210"/>
    <w:rsid w:val="00407F2B"/>
    <w:rsid w:val="00414D7B"/>
    <w:rsid w:val="00421123"/>
    <w:rsid w:val="004421FF"/>
    <w:rsid w:val="004618A7"/>
    <w:rsid w:val="00462002"/>
    <w:rsid w:val="004660C6"/>
    <w:rsid w:val="0048081B"/>
    <w:rsid w:val="0048585F"/>
    <w:rsid w:val="004913CA"/>
    <w:rsid w:val="00495315"/>
    <w:rsid w:val="004B5290"/>
    <w:rsid w:val="004C784A"/>
    <w:rsid w:val="004D0134"/>
    <w:rsid w:val="004F2882"/>
    <w:rsid w:val="005001A6"/>
    <w:rsid w:val="00502030"/>
    <w:rsid w:val="00515836"/>
    <w:rsid w:val="005256CC"/>
    <w:rsid w:val="00531CFE"/>
    <w:rsid w:val="00533307"/>
    <w:rsid w:val="00550B13"/>
    <w:rsid w:val="005767B0"/>
    <w:rsid w:val="00583512"/>
    <w:rsid w:val="0058553B"/>
    <w:rsid w:val="00596D9D"/>
    <w:rsid w:val="005A090A"/>
    <w:rsid w:val="005A1136"/>
    <w:rsid w:val="005B37A2"/>
    <w:rsid w:val="005B71A9"/>
    <w:rsid w:val="005C31F0"/>
    <w:rsid w:val="005C741B"/>
    <w:rsid w:val="005D22B2"/>
    <w:rsid w:val="005D3570"/>
    <w:rsid w:val="005D5812"/>
    <w:rsid w:val="005E118B"/>
    <w:rsid w:val="005E64A6"/>
    <w:rsid w:val="006005A7"/>
    <w:rsid w:val="0061249C"/>
    <w:rsid w:val="0066191F"/>
    <w:rsid w:val="006665CF"/>
    <w:rsid w:val="006B4CC3"/>
    <w:rsid w:val="006E7A69"/>
    <w:rsid w:val="006F7ED3"/>
    <w:rsid w:val="00701378"/>
    <w:rsid w:val="0071763B"/>
    <w:rsid w:val="00732D3D"/>
    <w:rsid w:val="0076043F"/>
    <w:rsid w:val="00775F19"/>
    <w:rsid w:val="007A22BC"/>
    <w:rsid w:val="007B1BE8"/>
    <w:rsid w:val="007B7253"/>
    <w:rsid w:val="007C44B2"/>
    <w:rsid w:val="007C5933"/>
    <w:rsid w:val="007D138D"/>
    <w:rsid w:val="00815233"/>
    <w:rsid w:val="00835AEF"/>
    <w:rsid w:val="00851CBD"/>
    <w:rsid w:val="00857601"/>
    <w:rsid w:val="008618D4"/>
    <w:rsid w:val="00862A7C"/>
    <w:rsid w:val="00883E7E"/>
    <w:rsid w:val="00886887"/>
    <w:rsid w:val="008926A5"/>
    <w:rsid w:val="00892E71"/>
    <w:rsid w:val="008958A1"/>
    <w:rsid w:val="008963EC"/>
    <w:rsid w:val="008C06D9"/>
    <w:rsid w:val="008D4AAA"/>
    <w:rsid w:val="008E6595"/>
    <w:rsid w:val="00904D89"/>
    <w:rsid w:val="00905AF7"/>
    <w:rsid w:val="00907C13"/>
    <w:rsid w:val="009135AD"/>
    <w:rsid w:val="009209D4"/>
    <w:rsid w:val="00923BA7"/>
    <w:rsid w:val="00927C3C"/>
    <w:rsid w:val="0094403E"/>
    <w:rsid w:val="00962703"/>
    <w:rsid w:val="009727BF"/>
    <w:rsid w:val="009729E9"/>
    <w:rsid w:val="0098073A"/>
    <w:rsid w:val="00981C21"/>
    <w:rsid w:val="00983DDB"/>
    <w:rsid w:val="0098652F"/>
    <w:rsid w:val="009A29C1"/>
    <w:rsid w:val="009A5A73"/>
    <w:rsid w:val="009A7AAA"/>
    <w:rsid w:val="009B04BF"/>
    <w:rsid w:val="009B24B6"/>
    <w:rsid w:val="009B4F41"/>
    <w:rsid w:val="009B5568"/>
    <w:rsid w:val="009D3F98"/>
    <w:rsid w:val="009E16B1"/>
    <w:rsid w:val="009F6D45"/>
    <w:rsid w:val="00A074E4"/>
    <w:rsid w:val="00A22A63"/>
    <w:rsid w:val="00A37F67"/>
    <w:rsid w:val="00A52EE0"/>
    <w:rsid w:val="00A547FD"/>
    <w:rsid w:val="00A67304"/>
    <w:rsid w:val="00A74558"/>
    <w:rsid w:val="00A931D3"/>
    <w:rsid w:val="00AA7EEC"/>
    <w:rsid w:val="00AC21C2"/>
    <w:rsid w:val="00AE5E83"/>
    <w:rsid w:val="00B045DC"/>
    <w:rsid w:val="00B70B74"/>
    <w:rsid w:val="00B81290"/>
    <w:rsid w:val="00B943BC"/>
    <w:rsid w:val="00B95BD4"/>
    <w:rsid w:val="00BD263D"/>
    <w:rsid w:val="00BE0C4F"/>
    <w:rsid w:val="00BE50E9"/>
    <w:rsid w:val="00BE5FEF"/>
    <w:rsid w:val="00C0452C"/>
    <w:rsid w:val="00C04750"/>
    <w:rsid w:val="00C05614"/>
    <w:rsid w:val="00C173D7"/>
    <w:rsid w:val="00C17500"/>
    <w:rsid w:val="00C418E7"/>
    <w:rsid w:val="00C47CFD"/>
    <w:rsid w:val="00C54545"/>
    <w:rsid w:val="00C575DF"/>
    <w:rsid w:val="00C658C9"/>
    <w:rsid w:val="00C731C0"/>
    <w:rsid w:val="00C82A67"/>
    <w:rsid w:val="00C83A3E"/>
    <w:rsid w:val="00C85038"/>
    <w:rsid w:val="00CA23D6"/>
    <w:rsid w:val="00CA71B0"/>
    <w:rsid w:val="00CB06FF"/>
    <w:rsid w:val="00CB5E55"/>
    <w:rsid w:val="00CC60E2"/>
    <w:rsid w:val="00CD193B"/>
    <w:rsid w:val="00CE1181"/>
    <w:rsid w:val="00CF19C9"/>
    <w:rsid w:val="00CF2D5D"/>
    <w:rsid w:val="00CF6F6E"/>
    <w:rsid w:val="00D30AB4"/>
    <w:rsid w:val="00D32694"/>
    <w:rsid w:val="00D436FE"/>
    <w:rsid w:val="00D8596D"/>
    <w:rsid w:val="00D9481B"/>
    <w:rsid w:val="00DB1A38"/>
    <w:rsid w:val="00DD6201"/>
    <w:rsid w:val="00E076B2"/>
    <w:rsid w:val="00E20A78"/>
    <w:rsid w:val="00E2667A"/>
    <w:rsid w:val="00E27F02"/>
    <w:rsid w:val="00E3324A"/>
    <w:rsid w:val="00E532FB"/>
    <w:rsid w:val="00E63D7A"/>
    <w:rsid w:val="00E67E6B"/>
    <w:rsid w:val="00E81BCF"/>
    <w:rsid w:val="00E833B3"/>
    <w:rsid w:val="00EA35CD"/>
    <w:rsid w:val="00EB5F1C"/>
    <w:rsid w:val="00EC5E15"/>
    <w:rsid w:val="00EF769C"/>
    <w:rsid w:val="00F31917"/>
    <w:rsid w:val="00F377DA"/>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fabb31b2-b947-4e1e-ac1e-8094e2774225"/>
    <ds:schemaRef ds:uri="http://purl.org/dc/dcmitype/"/>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3</Pages>
  <Words>843</Words>
  <Characters>4642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2022-10-26T11:41:00Z</dcterms:created>
  <dcterms:modified xsi:type="dcterms:W3CDTF">2022-10-26T11:41:00Z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