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0DD0FA76" w:rsidR="003F15B5" w:rsidRPr="00962703" w:rsidRDefault="00414572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E89844" wp14:editId="2DF56977">
            <wp:simplePos x="0" y="0"/>
            <wp:positionH relativeFrom="column">
              <wp:posOffset>481330</wp:posOffset>
            </wp:positionH>
            <wp:positionV relativeFrom="paragraph">
              <wp:posOffset>0</wp:posOffset>
            </wp:positionV>
            <wp:extent cx="1318260" cy="131826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296FA0D5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69680530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E0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1C60C6BE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E0E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6D4385C6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E0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384F0E33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0E8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5FFB9252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537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2DD74A15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0F5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037C0644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748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7777777" w:rsidR="0036279C" w:rsidRPr="00F46716" w:rsidRDefault="00B854D0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55CBCCD9" w:rsidR="0036279C" w:rsidRPr="00F46716" w:rsidRDefault="00B854D0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730D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B854D0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B854D0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02F62DA6" w:rsidR="0036279C" w:rsidRPr="00F46716" w:rsidRDefault="00B854D0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E0E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69680530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E0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1C60C6BE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E0E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6D4385C6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E0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384F0E33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0E8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5FFB9252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5374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2DD74A15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0F5F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037C0644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748F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7777777" w:rsidR="0036279C" w:rsidRPr="00F46716" w:rsidRDefault="00B854D0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55CBCCD9" w:rsidR="0036279C" w:rsidRPr="00F46716" w:rsidRDefault="00B854D0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730D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B854D0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B854D0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02F62DA6" w:rsidR="0036279C" w:rsidRPr="00F46716" w:rsidRDefault="00B854D0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3E0E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7F883BA2" w:rsidR="00A1793F" w:rsidRDefault="00B63E0E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Spirit</w:t>
            </w:r>
            <w:r w:rsidR="000E6366">
              <w:rPr>
                <w:rFonts w:ascii="Calibri" w:hAnsi="Calibri"/>
                <w:b/>
                <w:sz w:val="56"/>
                <w:szCs w:val="56"/>
              </w:rPr>
              <w:t>4</w:t>
            </w:r>
            <w:r w:rsidR="005452AF">
              <w:rPr>
                <w:rFonts w:ascii="Calibri" w:hAnsi="Calibri"/>
                <w:b/>
                <w:sz w:val="56"/>
                <w:szCs w:val="56"/>
              </w:rPr>
              <w:t>y</w:t>
            </w:r>
            <w:r>
              <w:rPr>
                <w:rFonts w:ascii="Calibri" w:hAnsi="Calibri"/>
                <w:b/>
                <w:sz w:val="56"/>
                <w:szCs w:val="56"/>
              </w:rPr>
              <w:t>ou</w:t>
            </w:r>
          </w:p>
          <w:p w14:paraId="2864B502" w14:textId="4B34D2A4" w:rsidR="00D94181" w:rsidRPr="00DB5701" w:rsidRDefault="00702F6C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 w:rsidRPr="00DB5701">
              <w:rPr>
                <w:rFonts w:ascii="Calibri" w:hAnsi="Calibri"/>
                <w:b/>
                <w:sz w:val="28"/>
                <w:szCs w:val="28"/>
              </w:rPr>
              <w:t xml:space="preserve">Bevorderen van goede doorstroom en voorkomen van </w:t>
            </w:r>
            <w:r w:rsidR="00DB5701" w:rsidRPr="00DB5701">
              <w:rPr>
                <w:rFonts w:ascii="Calibri" w:hAnsi="Calibri"/>
                <w:b/>
                <w:sz w:val="28"/>
                <w:szCs w:val="28"/>
              </w:rPr>
              <w:t>voortijdige schooluitval</w:t>
            </w:r>
          </w:p>
          <w:p w14:paraId="5B09CFD0" w14:textId="77777777" w:rsidR="003F701B" w:rsidRPr="006E7A69" w:rsidRDefault="003F701B" w:rsidP="0041457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25C408A2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49269D1" w14:textId="3FE67FC4" w:rsidR="00891E67" w:rsidRDefault="004446A6" w:rsidP="00984116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4446A6">
              <w:rPr>
                <w:rFonts w:cs="Calibri-Bold"/>
                <w:bCs/>
                <w:sz w:val="20"/>
                <w:szCs w:val="20"/>
              </w:rPr>
              <w:t>Met de projecten van Spirit4you</w:t>
            </w:r>
            <w:r w:rsidR="00826CDF">
              <w:rPr>
                <w:rFonts w:cs="Calibri-Bold"/>
                <w:bCs/>
                <w:sz w:val="20"/>
                <w:szCs w:val="20"/>
              </w:rPr>
              <w:t xml:space="preserve"> die zijn </w:t>
            </w:r>
            <w:r w:rsidRPr="004446A6">
              <w:rPr>
                <w:rFonts w:cs="Calibri-Bold"/>
                <w:bCs/>
                <w:sz w:val="20"/>
                <w:szCs w:val="20"/>
              </w:rPr>
              <w:t xml:space="preserve"> gericht op loopbaanoriëntatie en -begeleiding kunnen scholen (decanen, mentoren, studie- en stagebegeleiders) hun leerlingen ondersteunen in het proces om te komen tot een succesvolle overstap naar een vervolgopleiding, werk of dagbesteding. Spirit4you laat leerlingen zo breed mogelijk kennis maken met beroeps- en opleidingsmogelijkheden in de regio Haaglanden. Leerlingen ontwikkelen stap voor stap een beeld over welke opleidingen en beroepen het beste bij h</w:t>
            </w:r>
            <w:r w:rsidR="00A6730D">
              <w:rPr>
                <w:rFonts w:cs="Calibri-Bold"/>
                <w:bCs/>
                <w:sz w:val="20"/>
                <w:szCs w:val="20"/>
              </w:rPr>
              <w:t>e</w:t>
            </w:r>
            <w:r w:rsidRPr="004446A6">
              <w:rPr>
                <w:rFonts w:cs="Calibri-Bold"/>
                <w:bCs/>
                <w:sz w:val="20"/>
                <w:szCs w:val="20"/>
              </w:rPr>
              <w:t>n passen. Hiermee wordt de instroom van vmbo’ers in het mbo verbeterd en een bijdrage geleverd aan het voorkomen van voortijdig schooluitval</w:t>
            </w:r>
            <w:r w:rsidR="003662DF">
              <w:rPr>
                <w:rFonts w:cs="Calibri-Bold"/>
                <w:bCs/>
                <w:sz w:val="20"/>
                <w:szCs w:val="20"/>
              </w:rPr>
              <w:t xml:space="preserve"> door o.a. de volgende activiteiten:</w:t>
            </w:r>
          </w:p>
          <w:p w14:paraId="27707418" w14:textId="77777777" w:rsidR="00984116" w:rsidRDefault="00984116" w:rsidP="00DB5701">
            <w:pPr>
              <w:pStyle w:val="Default"/>
              <w:rPr>
                <w:rFonts w:cs="Calibri-Bold"/>
                <w:bCs/>
                <w:sz w:val="20"/>
                <w:szCs w:val="20"/>
              </w:rPr>
            </w:pPr>
          </w:p>
          <w:p w14:paraId="4EE4D48A" w14:textId="583D25EC" w:rsidR="00BB0F5F" w:rsidRDefault="00970CAF" w:rsidP="00970CA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0CAF">
              <w:rPr>
                <w:sz w:val="20"/>
                <w:szCs w:val="20"/>
              </w:rPr>
              <w:t>Website bekijkjetoekomstnu.nl ondersteunt leerlingen en onderwijsprofessionals in het LOB-proces. Hierbij hoort de nieuwe app Naar het mbo!</w:t>
            </w:r>
            <w:r>
              <w:rPr>
                <w:sz w:val="20"/>
                <w:szCs w:val="20"/>
              </w:rPr>
              <w:t xml:space="preserve">, </w:t>
            </w:r>
            <w:r w:rsidRPr="00970CAF">
              <w:rPr>
                <w:sz w:val="20"/>
                <w:szCs w:val="20"/>
              </w:rPr>
              <w:t>waarmee leerlingen hun weg naar het mbo kunnen bewandelen, van keuze tot aanmelding</w:t>
            </w:r>
            <w:r>
              <w:rPr>
                <w:sz w:val="20"/>
                <w:szCs w:val="20"/>
              </w:rPr>
              <w:t>.</w:t>
            </w:r>
          </w:p>
          <w:p w14:paraId="3CE4A6ED" w14:textId="4254DBF5" w:rsidR="00970CAF" w:rsidRDefault="00EA4053" w:rsidP="00EA4053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4053">
              <w:rPr>
                <w:sz w:val="20"/>
                <w:szCs w:val="20"/>
              </w:rPr>
              <w:t>Wegwijs in het mbo met de mbo-gids (op papier en in de vorm van een nieuw, interactief onderdeel op bekijkjetoekomstnu.nl), inclusief lesmateriaal,opendagenposter en Leerroutekaart Haaglanden</w:t>
            </w:r>
            <w:r w:rsidR="006D0D9F">
              <w:rPr>
                <w:sz w:val="20"/>
                <w:szCs w:val="20"/>
              </w:rPr>
              <w:t>.</w:t>
            </w:r>
          </w:p>
          <w:p w14:paraId="6F443F81" w14:textId="3A0751A2" w:rsidR="001635D3" w:rsidRPr="001635D3" w:rsidRDefault="006D0D9F" w:rsidP="001635D3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D0D9F">
              <w:rPr>
                <w:sz w:val="20"/>
                <w:szCs w:val="20"/>
              </w:rPr>
              <w:t>Bekijk Je Toekomst Nu beurs voor opleidingen en beroepen</w:t>
            </w:r>
            <w:r w:rsidR="001635D3">
              <w:rPr>
                <w:sz w:val="20"/>
                <w:szCs w:val="20"/>
              </w:rPr>
              <w:t xml:space="preserve">, </w:t>
            </w:r>
            <w:r w:rsidRPr="006D0D9F">
              <w:rPr>
                <w:sz w:val="20"/>
                <w:szCs w:val="20"/>
              </w:rPr>
              <w:t>meer info: wwww.bjtnbeurs.nl</w:t>
            </w:r>
            <w:r w:rsidR="001635D3">
              <w:rPr>
                <w:sz w:val="20"/>
                <w:szCs w:val="20"/>
              </w:rPr>
              <w:t xml:space="preserve"> </w:t>
            </w:r>
          </w:p>
          <w:p w14:paraId="69A9AA25" w14:textId="45D3794F" w:rsidR="00CF7F92" w:rsidRDefault="00CF7F92" w:rsidP="001635D3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7F92">
              <w:rPr>
                <w:sz w:val="20"/>
                <w:szCs w:val="20"/>
              </w:rPr>
              <w:t>Bliksemstages in samenwerking met JI</w:t>
            </w:r>
            <w:r w:rsidR="001635D3">
              <w:rPr>
                <w:sz w:val="20"/>
                <w:szCs w:val="20"/>
              </w:rPr>
              <w:t>NC</w:t>
            </w:r>
          </w:p>
          <w:p w14:paraId="61E20C11" w14:textId="273C6AE5" w:rsidR="00C2040C" w:rsidRDefault="00C2040C" w:rsidP="00C2040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 xml:space="preserve">LOB-paspoort waarin leerlingen hun studiekeuzeactiviteiten kunnen opnemen </w:t>
            </w:r>
          </w:p>
          <w:p w14:paraId="68B6D683" w14:textId="7FAAB700" w:rsidR="00C2040C" w:rsidRPr="00C2040C" w:rsidRDefault="00C2040C" w:rsidP="00C2040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 xml:space="preserve">Warme overdracht waarin onderwijsprofessionals van vo en mbo contact hebben over overstappende leerlingen waar zorg over is </w:t>
            </w:r>
            <w:r>
              <w:rPr>
                <w:sz w:val="20"/>
                <w:szCs w:val="20"/>
              </w:rPr>
              <w:t>(VOROC)</w:t>
            </w:r>
          </w:p>
          <w:p w14:paraId="772D8EA8" w14:textId="6ECFBFDD" w:rsidR="00C2040C" w:rsidRDefault="00C2040C" w:rsidP="00C2040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MBO4you coaching voor leerlingen die een steuntje in de rug kunnen gebruiken in het overstapproces</w:t>
            </w:r>
          </w:p>
          <w:p w14:paraId="757383A4" w14:textId="77777777" w:rsidR="00EC6EAF" w:rsidRPr="00EC6EAF" w:rsidRDefault="00EC6EAF" w:rsidP="00EC6E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8"/>
              <w:gridCol w:w="232"/>
            </w:tblGrid>
            <w:tr w:rsidR="00EC6EAF" w:rsidRPr="00EC6EAF" w14:paraId="443218B0" w14:textId="77777777">
              <w:trPr>
                <w:trHeight w:val="740"/>
              </w:trPr>
              <w:tc>
                <w:tcPr>
                  <w:tcW w:w="0" w:type="auto"/>
                  <w:gridSpan w:val="2"/>
                </w:tcPr>
                <w:p w14:paraId="6B8E1114" w14:textId="7022A8DB" w:rsidR="00EC6EAF" w:rsidRPr="00EC6EAF" w:rsidRDefault="009D41F6" w:rsidP="00826CDF">
                  <w:pPr>
                    <w:framePr w:hSpace="142" w:wrap="around" w:vAnchor="text" w:hAnchor="margin" w:xAlign="right" w:y="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D41F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Spirit4you valt onder de inhoudelijke verantwoordelijkheid van het VO Platform: de bestuurders van de vo-scholen, ROC Mondriaan en De Haagse Hogeschool. Vanuit dit platform is Lucas Onderwijs po Ondersteuning overstap van leerlingen naar mbo/werk/dagbesteding</w:t>
                  </w:r>
                  <w:r w:rsidR="008A537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ontwikkeld.</w:t>
                  </w:r>
                </w:p>
              </w:tc>
            </w:tr>
            <w:tr w:rsidR="00EC6EAF" w:rsidRPr="00EC6EAF" w14:paraId="359D1B75" w14:textId="77777777">
              <w:trPr>
                <w:trHeight w:val="888"/>
              </w:trPr>
              <w:tc>
                <w:tcPr>
                  <w:tcW w:w="0" w:type="auto"/>
                </w:tcPr>
                <w:p w14:paraId="0700139F" w14:textId="054B6B5A" w:rsidR="006265E3" w:rsidRPr="006265E3" w:rsidRDefault="006265E3" w:rsidP="00826CDF">
                  <w:pPr>
                    <w:framePr w:hSpace="142" w:wrap="around" w:vAnchor="text" w:hAnchor="margin" w:xAlign="right" w:y="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265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Het programmamanagement is verantwoordelijk voor de voortgang van het programma</w:t>
                  </w:r>
                  <w:r w:rsidR="008A537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en zij </w:t>
                  </w:r>
                  <w:r w:rsidRPr="006265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verzorgen de communicatie rond</w:t>
                  </w:r>
                  <w:r w:rsidR="008A537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om</w:t>
                  </w:r>
                  <w:r w:rsidRPr="006265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activiteiten en rapporteren aan de klankbordgroep en het bestuurlijk platform.</w:t>
                  </w:r>
                </w:p>
                <w:p w14:paraId="28FD7342" w14:textId="77777777" w:rsidR="006265E3" w:rsidRPr="006265E3" w:rsidRDefault="006265E3" w:rsidP="00826CDF">
                  <w:pPr>
                    <w:framePr w:hSpace="142" w:wrap="around" w:vAnchor="text" w:hAnchor="margin" w:xAlign="right" w:y="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265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De klankbordgroep van Spirit4you ondersteunt het programmamanagement en wordt gevormd door vertegenwoordigers vanuit de scholen in de regio Haaglanden voor praktijkonderwijs/vso/vmbo beroepsgericht/vmbo TL, havo, mbo en hbo.</w:t>
                  </w:r>
                </w:p>
                <w:p w14:paraId="38FBBBD4" w14:textId="1E3B832B" w:rsidR="00EC6EAF" w:rsidRPr="00EC6EAF" w:rsidRDefault="006265E3" w:rsidP="00826CDF">
                  <w:pPr>
                    <w:framePr w:hSpace="142" w:wrap="around" w:vAnchor="text" w:hAnchor="margin" w:xAlign="right" w:y="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265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Spirit4you wordt voornamelijk gesubsidieerd door de gemeente Den Haag, regiogemeenten dragen ook een gedeelte bij. Scholen dragen bij aan producten en activiteiten van Spirit4you door inzet van personeel te leveren.</w:t>
                  </w:r>
                </w:p>
              </w:tc>
              <w:tc>
                <w:tcPr>
                  <w:tcW w:w="0" w:type="auto"/>
                </w:tcPr>
                <w:p w14:paraId="2C618E4E" w14:textId="7E227831" w:rsidR="00EC6EAF" w:rsidRPr="00EC6EAF" w:rsidRDefault="00EC6EAF" w:rsidP="00826CDF">
                  <w:pPr>
                    <w:framePr w:hSpace="142" w:wrap="around" w:vAnchor="text" w:hAnchor="margin" w:xAlign="right" w:y="1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CA3238" w14:textId="03CAFCB7" w:rsidR="00EC6EAF" w:rsidRPr="001D6D29" w:rsidRDefault="00EC6EAF" w:rsidP="00BB0F5F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4E864921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  <w:r w:rsidR="00B63E0E">
              <w:rPr>
                <w:rFonts w:cs="Calibri-Bold"/>
                <w:b/>
                <w:bCs/>
                <w:sz w:val="20"/>
                <w:szCs w:val="20"/>
              </w:rPr>
              <w:t xml:space="preserve"> &amp; trucs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FD276B4" w14:textId="09234A6E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B63E0E">
              <w:rPr>
                <w:rFonts w:ascii="Calibri" w:hAnsi="Calibri" w:cs="Calibri"/>
                <w:sz w:val="20"/>
                <w:szCs w:val="20"/>
              </w:rPr>
              <w:t>ocus op samenhangende thema’s: lob, begeleiding en het monitoren van de overstap en het</w:t>
            </w:r>
          </w:p>
          <w:p w14:paraId="2820BF65" w14:textId="77777777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professionaliseren van docenten, decanen en studieloopbaanbegeleiders.</w:t>
            </w:r>
          </w:p>
          <w:p w14:paraId="0B5B3DAB" w14:textId="77777777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• Goede contacten op diverse niveaus: decanen, directies en besturen.</w:t>
            </w:r>
          </w:p>
          <w:p w14:paraId="46597089" w14:textId="77777777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• Diensten en producten worden ontwikkeld met de inbreng van vo- en mbo-scholen, die</w:t>
            </w:r>
          </w:p>
          <w:p w14:paraId="703F0013" w14:textId="77777777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meedenken in klankbordgroepen en werkgroepen.</w:t>
            </w:r>
          </w:p>
          <w:p w14:paraId="366296B7" w14:textId="77777777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• Jaarlijks vindt borging plaats in het jaarplan van Spirit4you, geaccordeerd door gemeente en de</w:t>
            </w:r>
          </w:p>
          <w:p w14:paraId="7F3CAA51" w14:textId="77777777" w:rsidR="00B63E0E" w:rsidRPr="00B63E0E" w:rsidRDefault="00B63E0E" w:rsidP="00B63E0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schoolbesturen.</w:t>
            </w:r>
          </w:p>
          <w:p w14:paraId="2CAE49EB" w14:textId="53514A0E" w:rsidR="0036279C" w:rsidRPr="003772A8" w:rsidRDefault="00B63E0E" w:rsidP="00DF2F8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B63E0E">
              <w:rPr>
                <w:rFonts w:ascii="Calibri" w:hAnsi="Calibri" w:cs="Calibri"/>
                <w:sz w:val="20"/>
                <w:szCs w:val="20"/>
              </w:rPr>
              <w:t>• Via het regionale overleg zijn alle gemeenten in het RMC-gebied betrokken.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3452AF2" w14:textId="48B7AC3F" w:rsidR="0083280B" w:rsidRPr="0083280B" w:rsidRDefault="00B854D0" w:rsidP="0083280B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83280B" w:rsidRPr="00A256B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www.spirit4you.nl</w:t>
              </w:r>
            </w:hyperlink>
            <w:r w:rsidR="0083280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A62837B" w14:textId="0CDB7D38" w:rsidR="009518D2" w:rsidRPr="001D6D29" w:rsidRDefault="00B854D0" w:rsidP="009518D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83280B" w:rsidRPr="00A256B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www.bekijkjetoekomstnu.nl</w:t>
              </w:r>
            </w:hyperlink>
            <w:r w:rsidR="0083280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2E95860D" w14:textId="410E1AF6" w:rsidR="00492392" w:rsidRDefault="00B86827" w:rsidP="00D941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B86827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Petra Kalee</w:t>
            </w:r>
            <w:r w:rsidR="000C72C0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, </w:t>
            </w:r>
            <w:r w:rsidRPr="00B86827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Programmamanager vo-mbo</w:t>
            </w:r>
            <w:r w:rsidR="00D9418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, </w:t>
            </w:r>
            <w:hyperlink r:id="rId14" w:history="1">
              <w:r w:rsidR="00D94181" w:rsidRPr="00A256BA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p.kalee@spirit4you.nl</w:t>
              </w:r>
            </w:hyperlink>
          </w:p>
          <w:p w14:paraId="5CA192BD" w14:textId="38C311FA" w:rsidR="00B86827" w:rsidRPr="005E45CE" w:rsidRDefault="00B86827" w:rsidP="00B868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</w:tbl>
    <w:p w14:paraId="7BC5358E" w14:textId="07F16D61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30A4105C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295E8BB5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5"/>
      <w:footerReference w:type="even" r:id="rId16"/>
      <w:footerReference w:type="default" r:id="rId17"/>
      <w:headerReference w:type="first" r:id="rId18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6CB1" w14:textId="77777777" w:rsidR="00B854D0" w:rsidRDefault="00B854D0" w:rsidP="00367101">
      <w:r>
        <w:separator/>
      </w:r>
    </w:p>
  </w:endnote>
  <w:endnote w:type="continuationSeparator" w:id="0">
    <w:p w14:paraId="7A9D54B9" w14:textId="77777777" w:rsidR="00B854D0" w:rsidRDefault="00B854D0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0514" w14:textId="77777777" w:rsidR="00B854D0" w:rsidRDefault="00B854D0" w:rsidP="00367101">
      <w:r>
        <w:separator/>
      </w:r>
    </w:p>
  </w:footnote>
  <w:footnote w:type="continuationSeparator" w:id="0">
    <w:p w14:paraId="72AB54B4" w14:textId="77777777" w:rsidR="00B854D0" w:rsidRDefault="00B854D0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A0F"/>
    <w:multiLevelType w:val="hybridMultilevel"/>
    <w:tmpl w:val="12D24288"/>
    <w:lvl w:ilvl="0" w:tplc="8AC2C960">
      <w:start w:val="16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271564"/>
    <w:multiLevelType w:val="hybridMultilevel"/>
    <w:tmpl w:val="9B20A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AAA"/>
    <w:multiLevelType w:val="hybridMultilevel"/>
    <w:tmpl w:val="8E3AB3C0"/>
    <w:lvl w:ilvl="0" w:tplc="0413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60265"/>
    <w:rsid w:val="000853BA"/>
    <w:rsid w:val="00094C91"/>
    <w:rsid w:val="000A7236"/>
    <w:rsid w:val="000C413E"/>
    <w:rsid w:val="000C72C0"/>
    <w:rsid w:val="000D449F"/>
    <w:rsid w:val="000D6CFA"/>
    <w:rsid w:val="000E6366"/>
    <w:rsid w:val="000F4ECC"/>
    <w:rsid w:val="0012570A"/>
    <w:rsid w:val="00126382"/>
    <w:rsid w:val="001300C9"/>
    <w:rsid w:val="00136A5F"/>
    <w:rsid w:val="001505D4"/>
    <w:rsid w:val="00152BE6"/>
    <w:rsid w:val="00157C7A"/>
    <w:rsid w:val="00161721"/>
    <w:rsid w:val="001635D3"/>
    <w:rsid w:val="00175AB4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2F6A93"/>
    <w:rsid w:val="00322FD1"/>
    <w:rsid w:val="00347A93"/>
    <w:rsid w:val="0036088C"/>
    <w:rsid w:val="0036279C"/>
    <w:rsid w:val="003662DF"/>
    <w:rsid w:val="00367101"/>
    <w:rsid w:val="003772A8"/>
    <w:rsid w:val="00383555"/>
    <w:rsid w:val="003B7496"/>
    <w:rsid w:val="003C38C6"/>
    <w:rsid w:val="003E252A"/>
    <w:rsid w:val="003F15B5"/>
    <w:rsid w:val="003F701B"/>
    <w:rsid w:val="003F7960"/>
    <w:rsid w:val="00400D3F"/>
    <w:rsid w:val="00407F2B"/>
    <w:rsid w:val="00414572"/>
    <w:rsid w:val="00442F3B"/>
    <w:rsid w:val="004446A6"/>
    <w:rsid w:val="00460E85"/>
    <w:rsid w:val="0048585F"/>
    <w:rsid w:val="00492392"/>
    <w:rsid w:val="004D0134"/>
    <w:rsid w:val="004D61EB"/>
    <w:rsid w:val="005001A6"/>
    <w:rsid w:val="00514BFE"/>
    <w:rsid w:val="005256CC"/>
    <w:rsid w:val="00531CFE"/>
    <w:rsid w:val="005452AF"/>
    <w:rsid w:val="005569BE"/>
    <w:rsid w:val="00564E0D"/>
    <w:rsid w:val="00580762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265E3"/>
    <w:rsid w:val="006665CF"/>
    <w:rsid w:val="006A5C59"/>
    <w:rsid w:val="006D0D9F"/>
    <w:rsid w:val="006D6F5D"/>
    <w:rsid w:val="006E7A69"/>
    <w:rsid w:val="006F7ED3"/>
    <w:rsid w:val="00702F6C"/>
    <w:rsid w:val="00715F37"/>
    <w:rsid w:val="0074483C"/>
    <w:rsid w:val="007676CB"/>
    <w:rsid w:val="007A7102"/>
    <w:rsid w:val="007D138D"/>
    <w:rsid w:val="007D2139"/>
    <w:rsid w:val="008068CA"/>
    <w:rsid w:val="00826CDF"/>
    <w:rsid w:val="0083280B"/>
    <w:rsid w:val="00851CBD"/>
    <w:rsid w:val="0086748F"/>
    <w:rsid w:val="00891E67"/>
    <w:rsid w:val="008926A5"/>
    <w:rsid w:val="008958A1"/>
    <w:rsid w:val="008A5374"/>
    <w:rsid w:val="008A5542"/>
    <w:rsid w:val="008C0954"/>
    <w:rsid w:val="008D31CE"/>
    <w:rsid w:val="009518D2"/>
    <w:rsid w:val="00962703"/>
    <w:rsid w:val="00966D80"/>
    <w:rsid w:val="00970CAF"/>
    <w:rsid w:val="009729E9"/>
    <w:rsid w:val="00984116"/>
    <w:rsid w:val="009B04BF"/>
    <w:rsid w:val="009B4F41"/>
    <w:rsid w:val="009C57E0"/>
    <w:rsid w:val="009D3F98"/>
    <w:rsid w:val="009D41F6"/>
    <w:rsid w:val="009E16B1"/>
    <w:rsid w:val="00A074E4"/>
    <w:rsid w:val="00A1793F"/>
    <w:rsid w:val="00A22A63"/>
    <w:rsid w:val="00A368B1"/>
    <w:rsid w:val="00A455ED"/>
    <w:rsid w:val="00A547FD"/>
    <w:rsid w:val="00A67304"/>
    <w:rsid w:val="00A6730D"/>
    <w:rsid w:val="00A931D3"/>
    <w:rsid w:val="00AD0EAB"/>
    <w:rsid w:val="00AD7081"/>
    <w:rsid w:val="00B045DC"/>
    <w:rsid w:val="00B30B08"/>
    <w:rsid w:val="00B61206"/>
    <w:rsid w:val="00B63E0E"/>
    <w:rsid w:val="00B70B74"/>
    <w:rsid w:val="00B854D0"/>
    <w:rsid w:val="00B86827"/>
    <w:rsid w:val="00BB0F5F"/>
    <w:rsid w:val="00BB4918"/>
    <w:rsid w:val="00BC5094"/>
    <w:rsid w:val="00C17500"/>
    <w:rsid w:val="00C2040C"/>
    <w:rsid w:val="00C54ED1"/>
    <w:rsid w:val="00C731C0"/>
    <w:rsid w:val="00C8060A"/>
    <w:rsid w:val="00C826FA"/>
    <w:rsid w:val="00C83A3E"/>
    <w:rsid w:val="00CD73A2"/>
    <w:rsid w:val="00CF2D5D"/>
    <w:rsid w:val="00CF7F92"/>
    <w:rsid w:val="00D436FE"/>
    <w:rsid w:val="00D43782"/>
    <w:rsid w:val="00D94181"/>
    <w:rsid w:val="00DA343C"/>
    <w:rsid w:val="00DB5701"/>
    <w:rsid w:val="00DF2F8B"/>
    <w:rsid w:val="00E64A76"/>
    <w:rsid w:val="00E67E6B"/>
    <w:rsid w:val="00E70A2C"/>
    <w:rsid w:val="00E81BCF"/>
    <w:rsid w:val="00EA4053"/>
    <w:rsid w:val="00EC36D7"/>
    <w:rsid w:val="00EC6EAF"/>
    <w:rsid w:val="00ED2FAC"/>
    <w:rsid w:val="00EF0DBD"/>
    <w:rsid w:val="00EF769C"/>
    <w:rsid w:val="00F15E61"/>
    <w:rsid w:val="00F31917"/>
    <w:rsid w:val="00F43B53"/>
    <w:rsid w:val="00F46716"/>
    <w:rsid w:val="00F469DC"/>
    <w:rsid w:val="00F658C1"/>
    <w:rsid w:val="00F76267"/>
    <w:rsid w:val="00FA1162"/>
    <w:rsid w:val="00FC09DD"/>
    <w:rsid w:val="00FC3C01"/>
    <w:rsid w:val="00FC52A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kijkjetoekomstnu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irit4you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.kalee@spirit4you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77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Annemieke Rebel</cp:lastModifiedBy>
  <cp:revision>40</cp:revision>
  <dcterms:created xsi:type="dcterms:W3CDTF">2020-10-12T12:44:00Z</dcterms:created>
  <dcterms:modified xsi:type="dcterms:W3CDTF">2020-10-20T09:26:00Z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