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D20312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Fase van de opleiding</w:t>
                            </w:r>
                          </w:p>
                          <w:p w14:paraId="5BCCC120" w14:textId="6CC58A90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4853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algemeen</w:t>
                            </w:r>
                          </w:p>
                          <w:p w14:paraId="5919CA08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15836" w:rsidRP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ste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100 dagen</w:t>
                            </w:r>
                          </w:p>
                          <w:p w14:paraId="4D6873D7" w14:textId="77777777" w:rsidR="003F15B5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profielkeuze</w:t>
                            </w:r>
                          </w:p>
                          <w:p w14:paraId="3B30DE44" w14:textId="77777777" w:rsidR="00515836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969394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stage-/ BPV-keuze</w:t>
                            </w:r>
                          </w:p>
                          <w:p w14:paraId="5CCBA467" w14:textId="77777777" w:rsidR="00515836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doorstromen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vervolgonderwijs</w:t>
                            </w:r>
                          </w:p>
                          <w:p w14:paraId="0B6EEB1F" w14:textId="77777777" w:rsidR="00515836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doorstromen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623D1EA1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09B8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034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571E04B5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22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1373FAC2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E38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77777777" w:rsidR="003F15B5" w:rsidRPr="009E16B1" w:rsidRDefault="00A07041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D20312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Fase van de opleiding</w:t>
                      </w:r>
                    </w:p>
                    <w:p w14:paraId="5BCCC120" w14:textId="6CC58A90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4853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algemeen</w:t>
                      </w:r>
                    </w:p>
                    <w:p w14:paraId="5919CA08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515836" w:rsidRPr="00515836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ste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100 dagen</w:t>
                      </w:r>
                    </w:p>
                    <w:p w14:paraId="4D6873D7" w14:textId="77777777" w:rsidR="003F15B5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profielkeuze</w:t>
                      </w:r>
                    </w:p>
                    <w:p w14:paraId="3B30DE44" w14:textId="77777777" w:rsidR="00515836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969394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stage-/ BPV-keuze</w:t>
                      </w:r>
                    </w:p>
                    <w:p w14:paraId="5CCBA467" w14:textId="77777777" w:rsidR="00515836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doorstromen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vervolgonderwijs</w:t>
                      </w:r>
                    </w:p>
                    <w:p w14:paraId="0B6EEB1F" w14:textId="77777777" w:rsidR="00515836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doorstromen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623D1EA1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09B8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034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571E04B5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22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1373FAC2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E38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77777777" w:rsidR="003F15B5" w:rsidRPr="009E16B1" w:rsidRDefault="00250A79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336D1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3336D1" w:rsidRPr="006E7A69" w:rsidRDefault="003336D1" w:rsidP="003336D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2959678B" w:rsidR="003336D1" w:rsidRPr="006E7A69" w:rsidRDefault="001628D0" w:rsidP="003336D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Je kwaliteiten ontdekken (thuisopdracht)</w:t>
            </w:r>
          </w:p>
        </w:tc>
      </w:tr>
      <w:tr w:rsidR="003336D1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3336D1" w:rsidRPr="006E7A69" w:rsidRDefault="003336D1" w:rsidP="003336D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380ACDF3" w:rsidR="003336D1" w:rsidRPr="00296885" w:rsidRDefault="00A04A29" w:rsidP="009174FF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jongere </w:t>
            </w:r>
            <w:r w:rsidR="008C489D">
              <w:rPr>
                <w:rFonts w:ascii="Calibri" w:hAnsi="Calibri" w:cs="Calibri"/>
                <w:sz w:val="20"/>
                <w:szCs w:val="20"/>
              </w:rPr>
              <w:t>wordt zich ervan bewust welke kwaliteit</w:t>
            </w:r>
            <w:r w:rsidR="000A6A9D">
              <w:rPr>
                <w:rFonts w:ascii="Calibri" w:hAnsi="Calibri" w:cs="Calibri"/>
                <w:sz w:val="20"/>
                <w:szCs w:val="20"/>
              </w:rPr>
              <w:t>en</w:t>
            </w:r>
            <w:r w:rsidR="008C489D">
              <w:rPr>
                <w:rFonts w:ascii="Calibri" w:hAnsi="Calibri" w:cs="Calibri"/>
                <w:sz w:val="20"/>
                <w:szCs w:val="20"/>
              </w:rPr>
              <w:t xml:space="preserve"> hij/zij inzet </w:t>
            </w:r>
            <w:r w:rsidR="00821D1C">
              <w:rPr>
                <w:rFonts w:ascii="Calibri" w:hAnsi="Calibri" w:cs="Calibri"/>
                <w:sz w:val="20"/>
                <w:szCs w:val="20"/>
              </w:rPr>
              <w:t xml:space="preserve">in bepaalde situaties en ontdekt zo waar hij/zij goed in is. Deze opdracht </w:t>
            </w:r>
            <w:r w:rsidR="005766AB">
              <w:rPr>
                <w:rFonts w:ascii="Calibri" w:hAnsi="Calibri" w:cs="Calibri"/>
                <w:sz w:val="20"/>
                <w:szCs w:val="20"/>
              </w:rPr>
              <w:t>is een thuisopdracht en wordt samen gemaakt met een van de ouders (of een ander familielid)</w:t>
            </w:r>
            <w:r w:rsidR="009174F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3336D1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3336D1" w:rsidRPr="006E7A69" w:rsidRDefault="003336D1" w:rsidP="003336D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3336D1" w:rsidRPr="00296885" w:rsidRDefault="003336D1" w:rsidP="003336D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6D1" w:rsidRPr="006E7A69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3336D1" w:rsidRPr="006E7A69" w:rsidRDefault="003336D1" w:rsidP="003336D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2ABB9ED4" w14:textId="77777777" w:rsidR="00F507C8" w:rsidRPr="002E0105" w:rsidRDefault="00F507C8" w:rsidP="00F507C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u w:val="single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u w:val="single"/>
              </w:rPr>
              <w:t>Benodigdheden:</w:t>
            </w:r>
          </w:p>
          <w:p w14:paraId="07327405" w14:textId="598C6300" w:rsidR="001628D0" w:rsidRPr="002E0105" w:rsidRDefault="007C10BE" w:rsidP="00F507C8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Uitgeprinte j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ongerenopdracht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met </w:t>
            </w:r>
            <w:r w:rsidR="0087530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werkblad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A4157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2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en </w:t>
            </w:r>
            <w:r w:rsidR="00A4157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</w:t>
            </w:r>
            <w:r w:rsidR="00B310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(onderaan deze handleiding)</w:t>
            </w:r>
          </w:p>
          <w:p w14:paraId="08A48716" w14:textId="4DA5F5E8" w:rsidR="00F507C8" w:rsidRDefault="00F507C8" w:rsidP="00F507C8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Uitgeprinte 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opdracht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voor 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de ouder/familielid</w:t>
            </w:r>
            <w:r w:rsidR="00ED2EC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A4157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</w:t>
            </w:r>
            <w:r w:rsidR="0087530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werkblad</w:t>
            </w:r>
            <w:r w:rsidR="00ED2EC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1</w:t>
            </w:r>
            <w:r w:rsidR="00B310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onderaan deze handleiding</w:t>
            </w:r>
            <w:r w:rsidR="00ED2EC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)</w:t>
            </w:r>
          </w:p>
          <w:p w14:paraId="2ADF0048" w14:textId="77777777" w:rsidR="00F507C8" w:rsidRPr="002E0105" w:rsidRDefault="00F507C8" w:rsidP="00F507C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1A80DB" w14:textId="553A5BC9" w:rsidR="00F507C8" w:rsidRPr="002E0105" w:rsidRDefault="00F507C8" w:rsidP="00F507C8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Maak deze opdracht </w:t>
            </w:r>
            <w:r w:rsidR="009D514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eerst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zelf, zodat je 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weet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wat de jongeren bij deze opdracht kunnen ervaren. Gebruik jouw uitgewerkte opdracht als voorbeeld voor de jongeren, zodat ze 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weten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wat de bedoeling van deze opdracht is.</w:t>
            </w:r>
          </w:p>
          <w:p w14:paraId="76FFE75D" w14:textId="04050E54" w:rsidR="003336D1" w:rsidRPr="00296885" w:rsidRDefault="00F507C8" w:rsidP="00F507C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Maak een afspraak met de jongere wanneer de opdracht wordt nabesproken.</w:t>
            </w:r>
          </w:p>
        </w:tc>
      </w:tr>
      <w:tr w:rsidR="003336D1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3336D1" w:rsidRDefault="003336D1" w:rsidP="003336D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3336D1" w:rsidRPr="00296885" w:rsidRDefault="003336D1" w:rsidP="003336D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6D1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3336D1" w:rsidRPr="006E7A69" w:rsidRDefault="003336D1" w:rsidP="003336D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6CAFEC1D" w14:textId="2B1CF000" w:rsidR="003336D1" w:rsidRPr="00550B13" w:rsidRDefault="004D6A29" w:rsidP="00BA296A">
            <w:pPr>
              <w:pStyle w:val="Plattetekst"/>
              <w:spacing w:line="276" w:lineRule="auto"/>
              <w:ind w:left="165" w:right="1540"/>
              <w:rPr>
                <w:rFonts w:ascii="Calibri" w:hAnsi="Calibri" w:cs="Calibri-Bold"/>
                <w:bCs/>
                <w:i/>
                <w:color w:val="000000"/>
              </w:rPr>
            </w:pP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‘Deze opdracht maak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je om te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onderzoeken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welke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kwaliteiten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je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laat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zien in welke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situaties.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</w:t>
            </w:r>
            <w:r w:rsidR="00DA373F">
              <w:rPr>
                <w:rFonts w:asciiTheme="majorHAnsi" w:hAnsiTheme="majorHAnsi" w:cstheme="majorHAnsi"/>
                <w:i/>
                <w:spacing w:val="-3"/>
              </w:rPr>
              <w:t>a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is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belangrijk,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want zo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ontdek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je waar je goed in bent. </w:t>
            </w:r>
            <w:r w:rsidR="00741D75">
              <w:rPr>
                <w:rFonts w:asciiTheme="majorHAnsi" w:hAnsiTheme="majorHAnsi" w:cstheme="majorHAnsi"/>
                <w:i/>
                <w:spacing w:val="-3"/>
              </w:rPr>
              <w:t>Deze opdracht doe je samen met een van je ouders</w:t>
            </w:r>
            <w:r w:rsidR="003F29D9">
              <w:rPr>
                <w:rFonts w:asciiTheme="majorHAnsi" w:hAnsiTheme="majorHAnsi" w:cstheme="majorHAnsi"/>
                <w:i/>
                <w:spacing w:val="-3"/>
              </w:rPr>
              <w:t xml:space="preserve">.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Als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dat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niet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mogelijk is,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vraag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dan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een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ander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familielid om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</w:t>
            </w:r>
            <w:r w:rsidR="00DE0843">
              <w:rPr>
                <w:rFonts w:asciiTheme="majorHAnsi" w:hAnsiTheme="majorHAnsi" w:cstheme="majorHAnsi"/>
                <w:i/>
                <w:spacing w:val="-3"/>
              </w:rPr>
              <w:t>e opdracht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met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jou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te doen.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Maak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een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foto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van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jou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met je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ouder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519">
              <w:rPr>
                <w:rFonts w:asciiTheme="majorHAnsi" w:hAnsiTheme="majorHAnsi" w:cstheme="majorHAnsi"/>
                <w:i/>
                <w:spacing w:val="-3"/>
              </w:rPr>
              <w:t xml:space="preserve">of ander familielid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als jullie de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opdracht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519">
              <w:rPr>
                <w:rFonts w:asciiTheme="majorHAnsi" w:hAnsiTheme="majorHAnsi" w:cstheme="majorHAnsi"/>
                <w:i/>
                <w:spacing w:val="-3"/>
              </w:rPr>
              <w:t xml:space="preserve">maken </w:t>
            </w:r>
            <w:r w:rsidR="00DE0843">
              <w:rPr>
                <w:rFonts w:asciiTheme="majorHAnsi" w:hAnsiTheme="majorHAnsi" w:cstheme="majorHAnsi"/>
                <w:i/>
                <w:spacing w:val="-3"/>
              </w:rPr>
              <w:t xml:space="preserve">en maak ook een foto van </w:t>
            </w:r>
            <w:r w:rsidR="00582288">
              <w:rPr>
                <w:rFonts w:asciiTheme="majorHAnsi" w:hAnsiTheme="majorHAnsi" w:cstheme="majorHAnsi"/>
                <w:i/>
                <w:spacing w:val="-3"/>
              </w:rPr>
              <w:t>alle gemaakte opdrachten/werkbladen.</w:t>
            </w:r>
          </w:p>
        </w:tc>
      </w:tr>
      <w:tr w:rsidR="00476574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0197CD78" w:rsidR="00476574" w:rsidRPr="006E7A69" w:rsidRDefault="00BB0537" w:rsidP="0047657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Ervaren en Reflecteren</w:t>
            </w:r>
          </w:p>
        </w:tc>
        <w:tc>
          <w:tcPr>
            <w:tcW w:w="8670" w:type="dxa"/>
            <w:shd w:val="clear" w:color="D1C6FF" w:fill="DFD6E8"/>
          </w:tcPr>
          <w:p w14:paraId="26A45C91" w14:textId="7BD6DB90" w:rsidR="00476574" w:rsidRPr="002E0105" w:rsidRDefault="00476574" w:rsidP="00476574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right="113" w:hanging="142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Laat de jongeren drie situaties beschrijven waarin ze trots waren op zichzelf</w:t>
            </w:r>
            <w:r w:rsidR="004450C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(</w:t>
            </w:r>
            <w:r w:rsidR="008753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werkblad 2</w:t>
            </w:r>
            <w:r w:rsidR="004022F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 w:rsidR="00DA37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zie ook de jongerenopdracht om ze hiermee op weg te helpen)</w:t>
            </w:r>
          </w:p>
          <w:p w14:paraId="0A7FFCFF" w14:textId="05749A20" w:rsidR="00476574" w:rsidRPr="002E0105" w:rsidRDefault="00476574" w:rsidP="00476574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right="113" w:hanging="142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Laat ze een top drie samenstellen van hun kwaliteiten. Hierbij kunnen ze </w:t>
            </w:r>
            <w:r w:rsidR="004671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kiezen uit de</w:t>
            </w:r>
            <w:r w:rsidR="005508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kwaliteiten </w:t>
            </w:r>
            <w:r w:rsidR="005508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van</w:t>
            </w:r>
            <w:r w:rsidR="00882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753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werkblad</w:t>
            </w:r>
            <w:r w:rsidR="00882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A4157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of zelf kwaliteiten verzinnen. </w:t>
            </w:r>
          </w:p>
          <w:p w14:paraId="068769CC" w14:textId="3B9C9510" w:rsidR="00476574" w:rsidRPr="00F97490" w:rsidRDefault="00476574" w:rsidP="00416944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right="113" w:hanging="142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Laat ze de </w:t>
            </w:r>
            <w:r w:rsidR="004450C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top drie van hun </w:t>
            </w: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kwaliteiten opschrijven in de tabel</w:t>
            </w:r>
            <w:r w:rsidR="00882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op de jongerenopdracht.</w:t>
            </w:r>
          </w:p>
          <w:p w14:paraId="0FD1957C" w14:textId="6E3F8F8E" w:rsidR="00F97490" w:rsidRDefault="001404C8" w:rsidP="001404C8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Voor de ouders</w:t>
            </w:r>
            <w:r w:rsidR="00A56CF7">
              <w:rPr>
                <w:rFonts w:ascii="Calibri" w:hAnsi="Calibri" w:cs="Calibri"/>
                <w:color w:val="000000"/>
                <w:sz w:val="20"/>
                <w:szCs w:val="20"/>
              </w:rPr>
              <w:t>/ander familielid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129F4DB" w14:textId="3F684DCB" w:rsidR="00224D9F" w:rsidRPr="00DE0843" w:rsidRDefault="001404C8" w:rsidP="00DE0843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ouders/ander familielid doen eerst de opdracht in</w:t>
            </w:r>
            <w:r w:rsidR="008753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werkblad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r w:rsidR="005508D9">
              <w:rPr>
                <w:rFonts w:ascii="Calibri" w:hAnsi="Calibri" w:cs="Calibri"/>
                <w:color w:val="000000"/>
                <w:sz w:val="20"/>
                <w:szCs w:val="20"/>
              </w:rPr>
              <w:t>onderaan deze handleiding</w:t>
            </w:r>
            <w:r w:rsidR="00A27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Daarna </w:t>
            </w:r>
            <w:r w:rsidR="00A9303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gaan ouder en jongere met elkaar in gesprek over de kwaliteiten van de jongere. Zijn de kwaliteiten die de ouder </w:t>
            </w:r>
            <w:r w:rsidR="00CA0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vindt passen bij de jongere vergelijkbaar met de kwaliteiten uit de top drie van de jongere? </w:t>
            </w:r>
            <w:r w:rsidR="00794E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Welke kwaliteiten heeft  de jongere nog meer? Bij welke situaties zijn deze kwaliteiten </w:t>
            </w:r>
            <w:r w:rsidR="00B74BA0">
              <w:rPr>
                <w:rFonts w:ascii="Calibri" w:hAnsi="Calibri" w:cs="Calibri"/>
                <w:color w:val="000000"/>
                <w:sz w:val="20"/>
                <w:szCs w:val="20"/>
              </w:rPr>
              <w:t>belangrijk? Bij welke opleidingen/beroepen passen deze kwaliteiten?</w:t>
            </w:r>
          </w:p>
        </w:tc>
      </w:tr>
      <w:tr w:rsidR="00476574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476574" w:rsidRDefault="00476574" w:rsidP="0047657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40A7C834" w14:textId="77777777" w:rsidR="00AE4E59" w:rsidRPr="002E0105" w:rsidRDefault="00AE4E59" w:rsidP="00AE4E59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Laat de jongere een foto maken van zichzelf en het familielid als ze samen aan de opdracht werken.</w:t>
            </w:r>
          </w:p>
          <w:p w14:paraId="7FB85B90" w14:textId="61F089D3" w:rsidR="00AE4E59" w:rsidRDefault="00AE4E59" w:rsidP="00AE4E59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Laat de jongere een foto van de ingevulde </w:t>
            </w:r>
            <w:r w:rsidR="0011129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werkbladen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maken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ook</w:t>
            </w:r>
            <w:r w:rsidR="003D6A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van</w:t>
            </w:r>
            <w:r w:rsidR="0011129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het werkblad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d</w:t>
            </w:r>
            <w:r w:rsidR="0011129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at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43746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de ouder/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het familielid heeft inge</w:t>
            </w:r>
            <w:r w:rsidR="003D6A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vuld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.</w:t>
            </w:r>
          </w:p>
          <w:p w14:paraId="4FA730D5" w14:textId="625BA9DD" w:rsidR="00476574" w:rsidRPr="003D6A4A" w:rsidRDefault="00AE4E59" w:rsidP="003D6A4A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Laat de jongere de foto</w:t>
            </w:r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’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s </w:t>
            </w:r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eventueel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opslaan in zijn portfolio.</w:t>
            </w:r>
          </w:p>
        </w:tc>
      </w:tr>
      <w:tr w:rsidR="00476574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476574" w:rsidRPr="00292EFA" w:rsidRDefault="00476574" w:rsidP="0047657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6E2CC0E0" w14:textId="77777777" w:rsidR="001143EC" w:rsidRPr="002E0105" w:rsidRDefault="001143EC" w:rsidP="001143EC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Hoe vonden de jongeren het om met hun ouders of familielid over hun kwaliteiten in gesprek te gaan?</w:t>
            </w:r>
          </w:p>
          <w:p w14:paraId="45F04703" w14:textId="3BF021A2" w:rsidR="001143EC" w:rsidRPr="002E0105" w:rsidRDefault="001143EC" w:rsidP="001143EC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Welke 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kwaliteiten hebben ze </w:t>
            </w:r>
            <w:r w:rsidR="00103DD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van zichzelf 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ontdekt door het gesprek met een familielid?</w:t>
            </w:r>
          </w:p>
          <w:p w14:paraId="2DE12A36" w14:textId="147AD7EA" w:rsidR="001143EC" w:rsidRDefault="001143EC" w:rsidP="001143EC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Waar waren de jongeren het meest trots op in dit gesprek?</w:t>
            </w:r>
          </w:p>
          <w:p w14:paraId="0AC19C65" w14:textId="7FBEA1C1" w:rsidR="00476574" w:rsidRPr="001143EC" w:rsidRDefault="001143EC" w:rsidP="001143EC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</w:t>
            </w:r>
            <w:r w:rsidRPr="001143E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ebben de jongeren</w:t>
            </w:r>
            <w:r w:rsidR="00CE185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toevallig</w:t>
            </w:r>
            <w:r w:rsidRPr="001143E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ook besproken welke kwaliteiten zij vonden dat de ouders of het familielid hadden?</w:t>
            </w:r>
          </w:p>
        </w:tc>
      </w:tr>
      <w:tr w:rsidR="00476574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476574" w:rsidRDefault="00476574" w:rsidP="0047657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476574" w:rsidRPr="00296885" w:rsidRDefault="00476574" w:rsidP="00476574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574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476574" w:rsidRPr="006E7A69" w:rsidRDefault="00476574" w:rsidP="0047657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6363FFA8" w14:textId="4BD2D711" w:rsidR="00476574" w:rsidRPr="00CF6F6E" w:rsidRDefault="00335B22" w:rsidP="0047657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Deze opdracht zou ook gebruikt kunnen worden ter voorbereiding 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op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een ouderavond of</w:t>
            </w:r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bij de voorbereiding op een </w:t>
            </w:r>
            <w:proofErr w:type="spellStart"/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driehoeksgesprek</w:t>
            </w:r>
            <w:proofErr w:type="spellEnd"/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8FFF6F" w14:textId="0A470BC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9AE16C" w14:textId="6AC6E52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B5282E7" w14:textId="5774C17E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56BF5293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31925109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6B4C25E9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7BC38FB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660DFA50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1DE5DC2D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6246B1A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125B5F07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3C80850E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43144A42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B104900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1384CC0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7AB6E060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02CA1B15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581C6929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41F2B0D5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607DD4C2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0AAA7710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E86BD5E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7783F6AF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159C72AE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431319E8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7753DD49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7B54845E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D5BAF2B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2B5E32F5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3968B071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0AA2793B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3B3F0CD8" w14:textId="77777777" w:rsidR="0096484D" w:rsidRDefault="0096484D" w:rsidP="0096484D">
      <w:pPr>
        <w:rPr>
          <w:rFonts w:ascii="Calibri" w:hAnsi="Calibri" w:cs="Calibri"/>
          <w:sz w:val="16"/>
          <w:szCs w:val="16"/>
        </w:rPr>
      </w:pPr>
    </w:p>
    <w:p w14:paraId="01588833" w14:textId="5DD9E9FD" w:rsidR="002053F9" w:rsidRPr="00B845A4" w:rsidRDefault="00111299" w:rsidP="0096484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Werkblad</w:t>
      </w:r>
      <w:r w:rsidR="00ED2ECC" w:rsidRPr="00B845A4">
        <w:rPr>
          <w:rFonts w:ascii="Calibri" w:hAnsi="Calibri" w:cs="Calibri"/>
          <w:b/>
        </w:rPr>
        <w:t xml:space="preserve"> 1: </w:t>
      </w:r>
      <w:r w:rsidR="0096484D" w:rsidRPr="00B845A4">
        <w:rPr>
          <w:rFonts w:ascii="Calibri" w:hAnsi="Calibri" w:cs="Calibri"/>
          <w:b/>
        </w:rPr>
        <w:t>Opdracht voor de ouder</w:t>
      </w:r>
      <w:r w:rsidR="00536784" w:rsidRPr="00B845A4">
        <w:rPr>
          <w:rFonts w:ascii="Calibri" w:hAnsi="Calibri" w:cs="Calibri"/>
          <w:b/>
        </w:rPr>
        <w:t>/familielid</w:t>
      </w:r>
    </w:p>
    <w:p w14:paraId="68265EDF" w14:textId="3E00FCE2" w:rsidR="0096484D" w:rsidRPr="00B845A4" w:rsidRDefault="00BD500F" w:rsidP="0096484D">
      <w:pPr>
        <w:rPr>
          <w:rFonts w:ascii="Calibri" w:hAnsi="Calibri" w:cs="Calibri"/>
        </w:rPr>
      </w:pPr>
      <w:r w:rsidRPr="00B845A4">
        <w:rPr>
          <w:rFonts w:ascii="Calibri" w:hAnsi="Calibri" w:cs="Calibri"/>
        </w:rPr>
        <w:t>Schrijf hieronder</w:t>
      </w:r>
      <w:r w:rsidR="0096484D" w:rsidRPr="00B845A4">
        <w:rPr>
          <w:rFonts w:ascii="Calibri" w:hAnsi="Calibri" w:cs="Calibri"/>
        </w:rPr>
        <w:t xml:space="preserve"> drie situaties waar</w:t>
      </w:r>
      <w:r w:rsidR="00103DD3">
        <w:rPr>
          <w:rFonts w:ascii="Calibri" w:hAnsi="Calibri" w:cs="Calibri"/>
        </w:rPr>
        <w:t>bij</w:t>
      </w:r>
      <w:r w:rsidR="0096484D" w:rsidRPr="00B845A4">
        <w:rPr>
          <w:rFonts w:ascii="Calibri" w:hAnsi="Calibri" w:cs="Calibri"/>
        </w:rPr>
        <w:t xml:space="preserve"> u trots was op uw kind. Welke kwaliteit</w:t>
      </w:r>
      <w:r w:rsidR="00D10C07">
        <w:rPr>
          <w:rFonts w:ascii="Calibri" w:hAnsi="Calibri" w:cs="Calibri"/>
        </w:rPr>
        <w:t>en</w:t>
      </w:r>
      <w:r w:rsidR="0096484D" w:rsidRPr="00B845A4">
        <w:rPr>
          <w:rFonts w:ascii="Calibri" w:hAnsi="Calibri" w:cs="Calibri"/>
        </w:rPr>
        <w:t xml:space="preserve"> liet hij/zij daarbij zien?</w:t>
      </w:r>
      <w:r w:rsidR="002053F9" w:rsidRPr="00B845A4">
        <w:rPr>
          <w:rFonts w:ascii="Calibri" w:hAnsi="Calibri" w:cs="Calibri"/>
        </w:rPr>
        <w:t xml:space="preserve"> </w:t>
      </w:r>
      <w:r w:rsidR="00932263">
        <w:rPr>
          <w:rFonts w:ascii="Calibri" w:hAnsi="Calibri" w:cs="Calibri"/>
        </w:rPr>
        <w:t xml:space="preserve">Ga daarna met elkaar in gesprek: </w:t>
      </w:r>
    </w:p>
    <w:p w14:paraId="231271F9" w14:textId="4464A964" w:rsidR="0096484D" w:rsidRDefault="00447A73" w:rsidP="0096484D">
      <w:pPr>
        <w:rPr>
          <w:rFonts w:ascii="Calibri" w:hAnsi="Calibri" w:cs="Calibri"/>
        </w:rPr>
      </w:pPr>
      <w:r>
        <w:rPr>
          <w:rFonts w:ascii="Calibri" w:hAnsi="Calibri" w:cs="Calibri"/>
        </w:rPr>
        <w:t>Zijn de kwaliteiten die u heeft genoemd vergelijkbaar met de kwaliteiten uit de top drie van uw kind?</w:t>
      </w:r>
      <w:r w:rsidR="00735C49">
        <w:rPr>
          <w:rFonts w:ascii="Calibri" w:hAnsi="Calibri" w:cs="Calibri"/>
        </w:rPr>
        <w:t xml:space="preserve"> </w:t>
      </w:r>
      <w:r w:rsidRPr="00447A73">
        <w:rPr>
          <w:rFonts w:ascii="Calibri" w:hAnsi="Calibri" w:cs="Calibri"/>
        </w:rPr>
        <w:t>Bij welke situaties zijn deze kwaliteiten belangrijk? Bij welke opleidingen/beroepen passen deze kwaliteiten?</w:t>
      </w:r>
      <w:r w:rsidR="00D10C07">
        <w:rPr>
          <w:rFonts w:ascii="Calibri" w:hAnsi="Calibri" w:cs="Calibri"/>
        </w:rPr>
        <w:t xml:space="preserve"> </w:t>
      </w:r>
      <w:r w:rsidR="00D10C07" w:rsidRPr="00447A73">
        <w:rPr>
          <w:rFonts w:ascii="Calibri" w:hAnsi="Calibri" w:cs="Calibri"/>
        </w:rPr>
        <w:t>Welke kwaliteiten heeft</w:t>
      </w:r>
      <w:r w:rsidR="00D10C07">
        <w:rPr>
          <w:rFonts w:ascii="Calibri" w:hAnsi="Calibri" w:cs="Calibri"/>
        </w:rPr>
        <w:t xml:space="preserve"> uw kind </w:t>
      </w:r>
      <w:r w:rsidR="00D10C07" w:rsidRPr="00447A73">
        <w:rPr>
          <w:rFonts w:ascii="Calibri" w:hAnsi="Calibri" w:cs="Calibri"/>
        </w:rPr>
        <w:t>nog meer?</w:t>
      </w:r>
    </w:p>
    <w:p w14:paraId="77CA36C3" w14:textId="783CE5BF" w:rsidR="0096484D" w:rsidRDefault="0096484D" w:rsidP="0096484D">
      <w:pPr>
        <w:rPr>
          <w:rFonts w:ascii="Calibri" w:hAnsi="Calibri" w:cs="Calibri"/>
          <w:lang w:bidi="nl-NL"/>
        </w:rPr>
      </w:pPr>
    </w:p>
    <w:p w14:paraId="5346C7E6" w14:textId="77777777" w:rsidR="00932263" w:rsidRPr="006B7B8D" w:rsidRDefault="00932263" w:rsidP="0096484D">
      <w:pPr>
        <w:rPr>
          <w:rFonts w:ascii="Calibri" w:hAnsi="Calibri" w:cs="Calibri"/>
          <w:lang w:bidi="nl-NL"/>
        </w:rPr>
      </w:pPr>
    </w:p>
    <w:p w14:paraId="23A3CECD" w14:textId="77777777" w:rsidR="0096484D" w:rsidRPr="00B845A4" w:rsidRDefault="0096484D" w:rsidP="0096484D">
      <w:pPr>
        <w:rPr>
          <w:rFonts w:ascii="Calibri" w:hAnsi="Calibri" w:cs="Calibri"/>
          <w:lang w:bidi="nl-NL"/>
        </w:rPr>
      </w:pPr>
    </w:p>
    <w:tbl>
      <w:tblPr>
        <w:tblStyle w:val="TableNormal"/>
        <w:tblW w:w="12470" w:type="dxa"/>
        <w:tblInd w:w="141" w:type="dxa"/>
        <w:tblBorders>
          <w:top w:val="dashed" w:sz="8" w:space="0" w:color="7030A0"/>
          <w:left w:val="dashed" w:sz="8" w:space="0" w:color="7030A0"/>
          <w:bottom w:val="dashed" w:sz="8" w:space="0" w:color="7030A0"/>
          <w:right w:val="dashed" w:sz="8" w:space="0" w:color="7030A0"/>
          <w:insideH w:val="dashed" w:sz="8" w:space="0" w:color="7030A0"/>
          <w:insideV w:val="dashed" w:sz="8" w:space="0" w:color="7030A0"/>
        </w:tblBorders>
        <w:tblLook w:val="01E0" w:firstRow="1" w:lastRow="1" w:firstColumn="1" w:lastColumn="1" w:noHBand="0" w:noVBand="0"/>
      </w:tblPr>
      <w:tblGrid>
        <w:gridCol w:w="7217"/>
        <w:gridCol w:w="5253"/>
      </w:tblGrid>
      <w:tr w:rsidR="0096484D" w:rsidRPr="00B845A4" w14:paraId="4DEDFA67" w14:textId="77777777" w:rsidTr="005D0D62">
        <w:trPr>
          <w:trHeight w:val="1478"/>
        </w:trPr>
        <w:tc>
          <w:tcPr>
            <w:tcW w:w="7217" w:type="dxa"/>
          </w:tcPr>
          <w:p w14:paraId="4CE885A5" w14:textId="54948D98" w:rsidR="0096484D" w:rsidRPr="00B845A4" w:rsidRDefault="0096484D" w:rsidP="00B845A4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  <w:lang w:bidi="nl-NL"/>
              </w:rPr>
            </w:pPr>
            <w:r w:rsidRPr="00B845A4">
              <w:rPr>
                <w:rFonts w:ascii="Calibri" w:hAnsi="Calibri" w:cs="Calibri"/>
                <w:lang w:bidi="nl-NL"/>
              </w:rPr>
              <w:t>Situatie waarin ik trots was op mijn kind</w:t>
            </w:r>
          </w:p>
          <w:p w14:paraId="569D9936" w14:textId="77777777" w:rsidR="00D626C5" w:rsidRPr="00B845A4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111ADDB4" w14:textId="3F1A1BBD" w:rsidR="00D626C5" w:rsidRPr="00B845A4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67A6F2CE" w14:textId="005C7F28" w:rsidR="00307993" w:rsidRDefault="00307993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7786E470" w14:textId="77777777" w:rsidR="00E765B5" w:rsidRPr="00B845A4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5E4160F8" w14:textId="770B8C86" w:rsidR="00D626C5" w:rsidRPr="00B845A4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  <w:tc>
          <w:tcPr>
            <w:tcW w:w="5253" w:type="dxa"/>
          </w:tcPr>
          <w:p w14:paraId="0D31E369" w14:textId="421AF4CE" w:rsidR="0096484D" w:rsidRPr="00B845A4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lang w:bidi="nl-NL"/>
              </w:rPr>
              <w:t xml:space="preserve"> </w:t>
            </w:r>
            <w:r w:rsidR="00B845A4" w:rsidRPr="00B845A4">
              <w:rPr>
                <w:rFonts w:ascii="Calibri" w:hAnsi="Calibri" w:cs="Calibri"/>
                <w:lang w:bidi="nl-NL"/>
              </w:rPr>
              <w:t xml:space="preserve">Welke </w:t>
            </w:r>
            <w:r w:rsidR="0096484D" w:rsidRPr="00B845A4">
              <w:rPr>
                <w:rFonts w:ascii="Calibri" w:hAnsi="Calibri" w:cs="Calibri"/>
                <w:lang w:bidi="nl-NL"/>
              </w:rPr>
              <w:t>kwaliteit</w:t>
            </w:r>
            <w:r w:rsidR="00B845A4" w:rsidRPr="00B845A4">
              <w:rPr>
                <w:rFonts w:ascii="Calibri" w:hAnsi="Calibri" w:cs="Calibri"/>
                <w:lang w:bidi="nl-NL"/>
              </w:rPr>
              <w:t>?</w:t>
            </w:r>
            <w:r w:rsidR="00262C00">
              <w:rPr>
                <w:rFonts w:ascii="Calibri" w:hAnsi="Calibri" w:cs="Calibri"/>
                <w:lang w:bidi="nl-NL"/>
              </w:rPr>
              <w:t xml:space="preserve">                          </w:t>
            </w:r>
          </w:p>
        </w:tc>
      </w:tr>
      <w:tr w:rsidR="0096484D" w:rsidRPr="006B7B8D" w14:paraId="27BEAA3D" w14:textId="77777777" w:rsidTr="005D0D62">
        <w:trPr>
          <w:trHeight w:val="1427"/>
        </w:trPr>
        <w:tc>
          <w:tcPr>
            <w:tcW w:w="7217" w:type="dxa"/>
          </w:tcPr>
          <w:p w14:paraId="0409842F" w14:textId="64ADF83A" w:rsidR="0096484D" w:rsidRPr="00B845A4" w:rsidRDefault="0096484D" w:rsidP="00B845A4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  <w:lang w:bidi="nl-NL"/>
              </w:rPr>
            </w:pPr>
            <w:r w:rsidRPr="00B845A4">
              <w:rPr>
                <w:rFonts w:ascii="Calibri" w:hAnsi="Calibri" w:cs="Calibri"/>
                <w:lang w:bidi="nl-NL"/>
              </w:rPr>
              <w:t>Situatie waarin ik trots was op mijn kind</w:t>
            </w:r>
          </w:p>
          <w:p w14:paraId="0DF2D6F3" w14:textId="77777777" w:rsidR="00D626C5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2C3C49AF" w14:textId="0ABDBE2D" w:rsidR="00D626C5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2C35890F" w14:textId="0CF6A4C3" w:rsidR="00307993" w:rsidRDefault="00307993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6D1B894E" w14:textId="77777777" w:rsidR="00E765B5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3DAC114B" w14:textId="382CDD8D" w:rsidR="00D626C5" w:rsidRPr="006B7B8D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  <w:tc>
          <w:tcPr>
            <w:tcW w:w="5253" w:type="dxa"/>
          </w:tcPr>
          <w:p w14:paraId="0D2035DA" w14:textId="20D5216E" w:rsidR="0096484D" w:rsidRPr="00B845A4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lang w:bidi="nl-NL"/>
              </w:rPr>
              <w:t xml:space="preserve"> </w:t>
            </w:r>
            <w:r w:rsidR="00B845A4" w:rsidRPr="00B845A4">
              <w:rPr>
                <w:rFonts w:ascii="Calibri" w:hAnsi="Calibri" w:cs="Calibri"/>
                <w:lang w:bidi="nl-NL"/>
              </w:rPr>
              <w:t>Welke kwaliteit?</w:t>
            </w:r>
          </w:p>
        </w:tc>
      </w:tr>
      <w:tr w:rsidR="0096484D" w:rsidRPr="006B7B8D" w14:paraId="3952FC8B" w14:textId="77777777" w:rsidTr="005D0D62">
        <w:trPr>
          <w:trHeight w:val="822"/>
        </w:trPr>
        <w:tc>
          <w:tcPr>
            <w:tcW w:w="7217" w:type="dxa"/>
          </w:tcPr>
          <w:p w14:paraId="75F6D33C" w14:textId="00E5BC34" w:rsidR="0096484D" w:rsidRPr="00B845A4" w:rsidRDefault="0096484D" w:rsidP="00B845A4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  <w:lang w:bidi="nl-NL"/>
              </w:rPr>
            </w:pPr>
            <w:r w:rsidRPr="00B845A4">
              <w:rPr>
                <w:rFonts w:ascii="Calibri" w:hAnsi="Calibri" w:cs="Calibri"/>
                <w:lang w:bidi="nl-NL"/>
              </w:rPr>
              <w:t>Situatie waarin ik trots was op mijn kind</w:t>
            </w:r>
          </w:p>
          <w:p w14:paraId="78096882" w14:textId="77777777" w:rsidR="00D626C5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0EAD6370" w14:textId="546F6594" w:rsidR="00D626C5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5098BC80" w14:textId="0E845D42" w:rsidR="00E765B5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06FA6FE4" w14:textId="77777777" w:rsidR="00E765B5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14:paraId="5895A8EC" w14:textId="1BFB31AC" w:rsidR="00D626C5" w:rsidRPr="006B7B8D" w:rsidRDefault="00D626C5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  <w:tc>
          <w:tcPr>
            <w:tcW w:w="5253" w:type="dxa"/>
          </w:tcPr>
          <w:p w14:paraId="0570E68E" w14:textId="2B7047A3" w:rsidR="0096484D" w:rsidRPr="00B845A4" w:rsidRDefault="00E765B5" w:rsidP="0096484D">
            <w:pPr>
              <w:widowControl/>
              <w:autoSpaceDE/>
              <w:autoSpaceDN/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lang w:bidi="nl-NL"/>
              </w:rPr>
              <w:t xml:space="preserve"> </w:t>
            </w:r>
            <w:r w:rsidR="00B845A4" w:rsidRPr="00B845A4">
              <w:rPr>
                <w:rFonts w:ascii="Calibri" w:hAnsi="Calibri" w:cs="Calibri"/>
                <w:lang w:bidi="nl-NL"/>
              </w:rPr>
              <w:t>Welke kwaliteit?</w:t>
            </w:r>
          </w:p>
          <w:p w14:paraId="57497D26" w14:textId="77777777" w:rsidR="0096484D" w:rsidRPr="006B7B8D" w:rsidRDefault="0096484D" w:rsidP="0096484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</w:tr>
    </w:tbl>
    <w:p w14:paraId="5EC7133C" w14:textId="38CE3D5F" w:rsidR="00533307" w:rsidRPr="00D32773" w:rsidRDefault="00533307" w:rsidP="00533307">
      <w:pPr>
        <w:rPr>
          <w:rFonts w:ascii="Calibri" w:hAnsi="Calibri" w:cs="Calibri"/>
          <w:sz w:val="28"/>
          <w:szCs w:val="28"/>
        </w:rPr>
      </w:pPr>
      <w:bookmarkStart w:id="0" w:name="_Hlk85007029"/>
    </w:p>
    <w:p w14:paraId="5B1524D3" w14:textId="77777777" w:rsidR="006B7B8D" w:rsidRPr="00D32773" w:rsidRDefault="006B7B8D" w:rsidP="00533307">
      <w:pPr>
        <w:rPr>
          <w:rFonts w:ascii="Calibri" w:hAnsi="Calibri" w:cs="Calibri"/>
          <w:sz w:val="28"/>
          <w:szCs w:val="28"/>
        </w:rPr>
      </w:pPr>
    </w:p>
    <w:p w14:paraId="5B726BBE" w14:textId="205043A1" w:rsidR="005A5996" w:rsidRPr="00A4157A" w:rsidRDefault="00533307" w:rsidP="00D30AB4">
      <w:pPr>
        <w:pStyle w:val="paragraph"/>
        <w:textAlignment w:val="baseline"/>
        <w:rPr>
          <w:rStyle w:val="normaltextrun1"/>
        </w:rPr>
      </w:pPr>
      <w:r w:rsidRPr="00D32773">
        <w:rPr>
          <w:rStyle w:val="normaltextrun1"/>
        </w:rPr>
        <w:t xml:space="preserve">            </w:t>
      </w:r>
      <w:bookmarkEnd w:id="0"/>
      <w:r>
        <w:rPr>
          <w:rStyle w:val="normaltextrun1"/>
          <w:sz w:val="20"/>
          <w:szCs w:val="20"/>
        </w:rPr>
        <w:t xml:space="preserve">      </w:t>
      </w:r>
    </w:p>
    <w:p w14:paraId="3A173015" w14:textId="77777777" w:rsidR="005A5996" w:rsidRDefault="005A5996" w:rsidP="00D30AB4">
      <w:pPr>
        <w:pStyle w:val="paragraph"/>
        <w:textAlignment w:val="baseline"/>
        <w:rPr>
          <w:rStyle w:val="normaltextrun1"/>
          <w:sz w:val="20"/>
          <w:szCs w:val="20"/>
        </w:rPr>
      </w:pPr>
    </w:p>
    <w:p w14:paraId="19B5D8B5" w14:textId="6AD2CB79" w:rsidR="005E118B" w:rsidRDefault="005E118B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33D4D0C0" w14:textId="2B577D47" w:rsidR="006B7B8D" w:rsidRPr="001C4656" w:rsidRDefault="005D0D62" w:rsidP="00775F19">
      <w:pPr>
        <w:tabs>
          <w:tab w:val="left" w:pos="1309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Werkblad</w:t>
      </w:r>
      <w:r w:rsidR="00A4157A">
        <w:rPr>
          <w:rFonts w:ascii="Calibri" w:hAnsi="Calibri" w:cs="Calibri"/>
          <w:b/>
          <w:bCs/>
          <w:sz w:val="28"/>
          <w:szCs w:val="28"/>
        </w:rPr>
        <w:t xml:space="preserve"> 2</w:t>
      </w:r>
    </w:p>
    <w:p w14:paraId="268F0503" w14:textId="57C00CFE" w:rsidR="006B7B8D" w:rsidRDefault="006B7B8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7DBF625B" w14:textId="322D4774" w:rsidR="006B7B8D" w:rsidRDefault="006B7B8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133AF86D" w14:textId="04400401" w:rsidR="00FA5515" w:rsidRPr="005D0D62" w:rsidRDefault="00FA5515" w:rsidP="00FA5515">
      <w:pPr>
        <w:spacing w:line="312" w:lineRule="auto"/>
        <w:rPr>
          <w:rFonts w:ascii="Arial" w:eastAsia="Times New Roman" w:hAnsi="Arial" w:cs="Times New Roman"/>
          <w:color w:val="000000" w:themeColor="text1"/>
        </w:rPr>
      </w:pPr>
      <w:r w:rsidRPr="005D0D62">
        <w:rPr>
          <w:rFonts w:ascii="Arial" w:eastAsia="Times New Roman" w:hAnsi="Arial" w:cs="Times New Roman"/>
          <w:color w:val="000000" w:themeColor="text1"/>
        </w:rPr>
        <w:t xml:space="preserve">Vul onderstaande tabel in. </w:t>
      </w:r>
      <w:r w:rsidR="005B2A7E" w:rsidRPr="005D0D62">
        <w:rPr>
          <w:rFonts w:ascii="Arial" w:eastAsia="Times New Roman" w:hAnsi="Arial" w:cs="Times New Roman"/>
          <w:color w:val="000000" w:themeColor="text1"/>
        </w:rPr>
        <w:t>Bedenk</w:t>
      </w:r>
      <w:r w:rsidR="00EF5EFB" w:rsidRPr="005D0D62">
        <w:rPr>
          <w:rFonts w:ascii="Arial" w:eastAsia="Times New Roman" w:hAnsi="Arial" w:cs="Times New Roman"/>
          <w:color w:val="000000" w:themeColor="text1"/>
        </w:rPr>
        <w:t xml:space="preserve"> drie</w:t>
      </w:r>
      <w:r w:rsidR="005B2A7E" w:rsidRPr="005D0D62">
        <w:rPr>
          <w:rFonts w:ascii="Arial" w:eastAsia="Times New Roman" w:hAnsi="Arial" w:cs="Times New Roman"/>
          <w:color w:val="000000" w:themeColor="text1"/>
        </w:rPr>
        <w:t xml:space="preserve"> situatie</w:t>
      </w:r>
      <w:r w:rsidR="00EF5EFB" w:rsidRPr="005D0D62">
        <w:rPr>
          <w:rFonts w:ascii="Arial" w:eastAsia="Times New Roman" w:hAnsi="Arial" w:cs="Times New Roman"/>
          <w:color w:val="000000" w:themeColor="text1"/>
        </w:rPr>
        <w:t>s</w:t>
      </w:r>
      <w:r w:rsidR="005B2A7E" w:rsidRPr="005D0D62">
        <w:rPr>
          <w:rFonts w:ascii="Arial" w:eastAsia="Times New Roman" w:hAnsi="Arial" w:cs="Times New Roman"/>
          <w:color w:val="000000" w:themeColor="text1"/>
        </w:rPr>
        <w:t xml:space="preserve"> waarbij </w:t>
      </w:r>
      <w:r w:rsidR="00EF5EFB" w:rsidRPr="005D0D62">
        <w:rPr>
          <w:rFonts w:ascii="Arial" w:eastAsia="Times New Roman" w:hAnsi="Arial" w:cs="Times New Roman"/>
          <w:color w:val="000000" w:themeColor="text1"/>
        </w:rPr>
        <w:t>je</w:t>
      </w:r>
      <w:r w:rsidR="005B2A7E" w:rsidRPr="005D0D62">
        <w:rPr>
          <w:rFonts w:ascii="Arial" w:eastAsia="Times New Roman" w:hAnsi="Arial" w:cs="Times New Roman"/>
          <w:color w:val="000000" w:themeColor="text1"/>
        </w:rPr>
        <w:t xml:space="preserve"> trots was op jezelf en </w:t>
      </w:r>
      <w:r w:rsidR="00EF5EFB" w:rsidRPr="005D0D62">
        <w:rPr>
          <w:rFonts w:ascii="Arial" w:eastAsia="Times New Roman" w:hAnsi="Arial" w:cs="Times New Roman"/>
          <w:color w:val="000000" w:themeColor="text1"/>
        </w:rPr>
        <w:t xml:space="preserve">schrijf op welke kwaliteit daar volgens jou bij hoort. (zie ook de voorbeelden op de </w:t>
      </w:r>
      <w:r w:rsidR="00D165DA" w:rsidRPr="005D0D62">
        <w:rPr>
          <w:rFonts w:ascii="Arial" w:eastAsia="Times New Roman" w:hAnsi="Arial" w:cs="Times New Roman"/>
          <w:color w:val="000000" w:themeColor="text1"/>
        </w:rPr>
        <w:t>jongeren</w:t>
      </w:r>
      <w:r w:rsidR="00EF5EFB" w:rsidRPr="005D0D62">
        <w:rPr>
          <w:rFonts w:ascii="Arial" w:eastAsia="Times New Roman" w:hAnsi="Arial" w:cs="Times New Roman"/>
          <w:color w:val="000000" w:themeColor="text1"/>
        </w:rPr>
        <w:t>opdracht</w:t>
      </w:r>
      <w:r w:rsidR="000B7897" w:rsidRPr="005D0D62">
        <w:rPr>
          <w:rFonts w:ascii="Arial" w:eastAsia="Times New Roman" w:hAnsi="Arial" w:cs="Times New Roman"/>
          <w:color w:val="000000" w:themeColor="text1"/>
        </w:rPr>
        <w:t xml:space="preserve"> bij stap 1</w:t>
      </w:r>
      <w:r w:rsidR="00D165DA" w:rsidRPr="005D0D62">
        <w:rPr>
          <w:rFonts w:ascii="Arial" w:eastAsia="Times New Roman" w:hAnsi="Arial" w:cs="Times New Roman"/>
          <w:color w:val="000000" w:themeColor="text1"/>
        </w:rPr>
        <w:t xml:space="preserve"> om je op weg te helpen</w:t>
      </w:r>
      <w:r w:rsidR="000B7897" w:rsidRPr="005D0D62">
        <w:rPr>
          <w:rFonts w:ascii="Arial" w:eastAsia="Times New Roman" w:hAnsi="Arial" w:cs="Times New Roman"/>
          <w:color w:val="000000" w:themeColor="text1"/>
        </w:rPr>
        <w:t>)</w:t>
      </w:r>
    </w:p>
    <w:p w14:paraId="58593C1F" w14:textId="77777777" w:rsidR="00FA5515" w:rsidRPr="0037470A" w:rsidRDefault="00FA5515" w:rsidP="00FA5515">
      <w:pPr>
        <w:spacing w:line="312" w:lineRule="auto"/>
        <w:rPr>
          <w:rFonts w:ascii="Arial" w:eastAsia="Times New Roman" w:hAnsi="Arial" w:cs="Times New Roman"/>
          <w:b/>
          <w:bCs/>
          <w:color w:val="7030A0"/>
          <w:sz w:val="28"/>
          <w:szCs w:val="28"/>
        </w:rPr>
      </w:pPr>
    </w:p>
    <w:p w14:paraId="726458E3" w14:textId="77777777" w:rsidR="00FA5515" w:rsidRPr="0037470A" w:rsidRDefault="00FA5515" w:rsidP="00FA5515">
      <w:pPr>
        <w:spacing w:line="312" w:lineRule="auto"/>
        <w:rPr>
          <w:rFonts w:ascii="Arial" w:eastAsia="Times New Roman" w:hAnsi="Arial" w:cs="Times New Roman"/>
          <w:b/>
          <w:bCs/>
          <w:color w:val="7030A0"/>
          <w:sz w:val="28"/>
          <w:szCs w:val="28"/>
        </w:rPr>
      </w:pPr>
    </w:p>
    <w:tbl>
      <w:tblPr>
        <w:tblStyle w:val="Adresraster11"/>
        <w:tblW w:w="0" w:type="auto"/>
        <w:tblBorders>
          <w:top w:val="dashed" w:sz="8" w:space="0" w:color="7030A0"/>
          <w:left w:val="dashed" w:sz="8" w:space="0" w:color="7030A0"/>
          <w:bottom w:val="dashed" w:sz="8" w:space="0" w:color="7030A0"/>
          <w:right w:val="dashed" w:sz="8" w:space="0" w:color="7030A0"/>
          <w:insideH w:val="dashed" w:sz="8" w:space="0" w:color="7030A0"/>
          <w:insideV w:val="dashed" w:sz="8" w:space="0" w:color="7030A0"/>
        </w:tblBorders>
        <w:tblLook w:val="04A0" w:firstRow="1" w:lastRow="0" w:firstColumn="1" w:lastColumn="0" w:noHBand="0" w:noVBand="1"/>
      </w:tblPr>
      <w:tblGrid>
        <w:gridCol w:w="7797"/>
        <w:gridCol w:w="5061"/>
      </w:tblGrid>
      <w:tr w:rsidR="0037470A" w:rsidRPr="0037470A" w14:paraId="7100CC9B" w14:textId="77777777" w:rsidTr="005D0D62">
        <w:tc>
          <w:tcPr>
            <w:tcW w:w="7797" w:type="dxa"/>
            <w:shd w:val="clear" w:color="auto" w:fill="FFFFFF" w:themeFill="background1"/>
          </w:tcPr>
          <w:p w14:paraId="0EB2DE53" w14:textId="0B88E98E" w:rsidR="00FA5515" w:rsidRPr="005D0D62" w:rsidRDefault="00FA5515" w:rsidP="00FA5515">
            <w:pPr>
              <w:rPr>
                <w:color w:val="000000" w:themeColor="text1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A )</w:t>
            </w:r>
            <w:r w:rsidR="00056486" w:rsidRPr="005D0D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0D62">
              <w:rPr>
                <w:color w:val="000000" w:themeColor="text1"/>
                <w:sz w:val="24"/>
                <w:szCs w:val="24"/>
              </w:rPr>
              <w:t>Situatie waar</w:t>
            </w:r>
            <w:r w:rsidR="00EF5EFB" w:rsidRPr="005D0D62">
              <w:rPr>
                <w:color w:val="000000" w:themeColor="text1"/>
                <w:sz w:val="24"/>
                <w:szCs w:val="24"/>
              </w:rPr>
              <w:t>bij</w:t>
            </w:r>
            <w:r w:rsidRPr="005D0D62">
              <w:rPr>
                <w:color w:val="000000" w:themeColor="text1"/>
                <w:sz w:val="24"/>
                <w:szCs w:val="24"/>
              </w:rPr>
              <w:t xml:space="preserve"> ik trots  was op mezelf:</w:t>
            </w:r>
          </w:p>
          <w:p w14:paraId="7F07D251" w14:textId="77777777" w:rsidR="00FA5515" w:rsidRPr="0037470A" w:rsidRDefault="00FA5515" w:rsidP="00FA5515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6A1C6828" w14:textId="77777777" w:rsidR="00FA5515" w:rsidRPr="0037470A" w:rsidRDefault="00FA5515" w:rsidP="00FA5515">
            <w:pPr>
              <w:rPr>
                <w:color w:val="7030A0"/>
              </w:rPr>
            </w:pPr>
          </w:p>
          <w:p w14:paraId="5ED4B4C0" w14:textId="77777777" w:rsidR="00FA5515" w:rsidRPr="0037470A" w:rsidRDefault="00FA5515" w:rsidP="00FA5515">
            <w:pPr>
              <w:rPr>
                <w:color w:val="7030A0"/>
              </w:rPr>
            </w:pPr>
          </w:p>
          <w:p w14:paraId="21270B02" w14:textId="77777777" w:rsidR="00FA5515" w:rsidRPr="0037470A" w:rsidRDefault="00FA5515" w:rsidP="00FA5515">
            <w:pPr>
              <w:rPr>
                <w:color w:val="7030A0"/>
              </w:rPr>
            </w:pPr>
          </w:p>
        </w:tc>
        <w:tc>
          <w:tcPr>
            <w:tcW w:w="5061" w:type="dxa"/>
            <w:shd w:val="clear" w:color="auto" w:fill="FFFFFF" w:themeFill="background1"/>
          </w:tcPr>
          <w:p w14:paraId="71DE1CB9" w14:textId="77777777" w:rsidR="00FA5515" w:rsidRPr="005D0D62" w:rsidRDefault="00FA5515" w:rsidP="00FA5515">
            <w:pPr>
              <w:rPr>
                <w:color w:val="7030A0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Kwaliteit 1:</w:t>
            </w:r>
          </w:p>
        </w:tc>
      </w:tr>
      <w:tr w:rsidR="0037470A" w:rsidRPr="0037470A" w14:paraId="14B67D46" w14:textId="77777777" w:rsidTr="005D0D62">
        <w:tc>
          <w:tcPr>
            <w:tcW w:w="7797" w:type="dxa"/>
            <w:shd w:val="clear" w:color="auto" w:fill="FFFFFF" w:themeFill="background1"/>
          </w:tcPr>
          <w:p w14:paraId="46B649A0" w14:textId="5853748C" w:rsidR="00FA5515" w:rsidRPr="005D0D62" w:rsidRDefault="00FA5515" w:rsidP="00FA5515">
            <w:pPr>
              <w:rPr>
                <w:color w:val="000000" w:themeColor="text1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B) Situatie waar</w:t>
            </w:r>
            <w:r w:rsidR="00EF5EFB" w:rsidRPr="005D0D62">
              <w:rPr>
                <w:color w:val="000000" w:themeColor="text1"/>
                <w:sz w:val="24"/>
                <w:szCs w:val="24"/>
              </w:rPr>
              <w:t>bij</w:t>
            </w:r>
            <w:r w:rsidRPr="005D0D62">
              <w:rPr>
                <w:color w:val="000000" w:themeColor="text1"/>
                <w:sz w:val="24"/>
                <w:szCs w:val="24"/>
              </w:rPr>
              <w:t xml:space="preserve"> ik trots was op mezelf: </w:t>
            </w:r>
          </w:p>
          <w:p w14:paraId="5A334794" w14:textId="77777777" w:rsidR="00FA5515" w:rsidRPr="0037470A" w:rsidRDefault="00FA5515" w:rsidP="00FA5515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7C4DEB67" w14:textId="77777777" w:rsidR="00FA5515" w:rsidRPr="0037470A" w:rsidRDefault="00FA5515" w:rsidP="00FA5515">
            <w:pPr>
              <w:rPr>
                <w:color w:val="7030A0"/>
              </w:rPr>
            </w:pPr>
          </w:p>
          <w:p w14:paraId="544CCB2C" w14:textId="77777777" w:rsidR="00FA5515" w:rsidRPr="0037470A" w:rsidRDefault="00FA5515" w:rsidP="00FA5515">
            <w:pPr>
              <w:rPr>
                <w:color w:val="7030A0"/>
              </w:rPr>
            </w:pPr>
          </w:p>
          <w:p w14:paraId="211B4176" w14:textId="77777777" w:rsidR="00FA5515" w:rsidRPr="0037470A" w:rsidRDefault="00FA5515" w:rsidP="00FA5515">
            <w:pPr>
              <w:rPr>
                <w:color w:val="7030A0"/>
              </w:rPr>
            </w:pPr>
          </w:p>
        </w:tc>
        <w:tc>
          <w:tcPr>
            <w:tcW w:w="5061" w:type="dxa"/>
            <w:shd w:val="clear" w:color="auto" w:fill="FFFFFF" w:themeFill="background1"/>
          </w:tcPr>
          <w:p w14:paraId="2DAB039E" w14:textId="77777777" w:rsidR="00FA5515" w:rsidRPr="005D0D62" w:rsidRDefault="00FA5515" w:rsidP="00FA5515">
            <w:pPr>
              <w:rPr>
                <w:color w:val="7030A0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Kwaliteit 2:</w:t>
            </w:r>
          </w:p>
        </w:tc>
      </w:tr>
      <w:tr w:rsidR="0037470A" w:rsidRPr="0037470A" w14:paraId="484EC53E" w14:textId="77777777" w:rsidTr="005D0D62">
        <w:tc>
          <w:tcPr>
            <w:tcW w:w="7797" w:type="dxa"/>
            <w:shd w:val="clear" w:color="auto" w:fill="FFFFFF" w:themeFill="background1"/>
          </w:tcPr>
          <w:p w14:paraId="37F094BC" w14:textId="5326AF68" w:rsidR="00FA5515" w:rsidRPr="005D0D62" w:rsidRDefault="00FA5515" w:rsidP="00FA5515">
            <w:pPr>
              <w:rPr>
                <w:color w:val="000000" w:themeColor="text1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C) Situatie waar</w:t>
            </w:r>
            <w:r w:rsidR="00EF5EFB" w:rsidRPr="005D0D62">
              <w:rPr>
                <w:color w:val="000000" w:themeColor="text1"/>
                <w:sz w:val="24"/>
                <w:szCs w:val="24"/>
              </w:rPr>
              <w:t>bij</w:t>
            </w:r>
            <w:r w:rsidRPr="005D0D62">
              <w:rPr>
                <w:color w:val="000000" w:themeColor="text1"/>
                <w:sz w:val="24"/>
                <w:szCs w:val="24"/>
              </w:rPr>
              <w:t xml:space="preserve"> ik trots was op mezelf: </w:t>
            </w:r>
          </w:p>
          <w:p w14:paraId="2386D3E1" w14:textId="5B5A582B" w:rsidR="00FA5515" w:rsidRDefault="00FA5515" w:rsidP="00FA5515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33F55D63" w14:textId="670C6ACA" w:rsidR="005D0D62" w:rsidRDefault="005D0D62" w:rsidP="00FA5515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6269C0B1" w14:textId="77777777" w:rsidR="005D0D62" w:rsidRPr="0037470A" w:rsidRDefault="005D0D62" w:rsidP="00FA5515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415440A5" w14:textId="77777777" w:rsidR="00FA5515" w:rsidRPr="0037470A" w:rsidRDefault="00FA5515" w:rsidP="00FA5515">
            <w:pPr>
              <w:rPr>
                <w:color w:val="7030A0"/>
              </w:rPr>
            </w:pPr>
          </w:p>
        </w:tc>
        <w:tc>
          <w:tcPr>
            <w:tcW w:w="5061" w:type="dxa"/>
            <w:shd w:val="clear" w:color="auto" w:fill="FFFFFF" w:themeFill="background1"/>
          </w:tcPr>
          <w:p w14:paraId="5840C83E" w14:textId="77777777" w:rsidR="00FA5515" w:rsidRPr="005D0D62" w:rsidRDefault="00FA5515" w:rsidP="00FA5515">
            <w:pPr>
              <w:rPr>
                <w:color w:val="7030A0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Kwaliteit 3:</w:t>
            </w:r>
          </w:p>
        </w:tc>
      </w:tr>
    </w:tbl>
    <w:p w14:paraId="28948D42" w14:textId="12AFB299" w:rsidR="006B7B8D" w:rsidRDefault="006B7B8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1C666E80" w14:textId="77777777" w:rsidR="00A4157A" w:rsidRPr="00533307" w:rsidRDefault="00A4157A" w:rsidP="00A4157A">
      <w:pPr>
        <w:rPr>
          <w:rFonts w:ascii="Calibri" w:hAnsi="Calibri" w:cs="Calibri"/>
          <w:sz w:val="16"/>
          <w:szCs w:val="16"/>
        </w:rPr>
      </w:pPr>
    </w:p>
    <w:p w14:paraId="20A9F43A" w14:textId="1490DC50" w:rsidR="00A4157A" w:rsidRDefault="00A4157A" w:rsidP="00A4157A">
      <w:pPr>
        <w:rPr>
          <w:rFonts w:ascii="Calibri" w:hAnsi="Calibri" w:cs="Calibri"/>
          <w:b/>
          <w:bCs/>
        </w:rPr>
      </w:pPr>
    </w:p>
    <w:p w14:paraId="14609F3D" w14:textId="77777777" w:rsidR="001C1BDE" w:rsidRPr="001C4656" w:rsidRDefault="001C1BDE" w:rsidP="00A4157A">
      <w:pPr>
        <w:rPr>
          <w:rFonts w:ascii="Calibri" w:hAnsi="Calibri" w:cs="Calibri"/>
          <w:b/>
          <w:bCs/>
        </w:rPr>
      </w:pPr>
    </w:p>
    <w:p w14:paraId="330B1E3D" w14:textId="49A64B40" w:rsidR="00A4157A" w:rsidRPr="005D0D62" w:rsidRDefault="005D0D62" w:rsidP="00A4157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Werkblad</w:t>
      </w:r>
      <w:r w:rsidR="00A4157A">
        <w:rPr>
          <w:rFonts w:ascii="Calibri" w:hAnsi="Calibri" w:cs="Calibri"/>
          <w:b/>
          <w:bCs/>
        </w:rPr>
        <w:t xml:space="preserve"> 3, </w:t>
      </w:r>
      <w:r>
        <w:rPr>
          <w:rFonts w:ascii="Calibri" w:hAnsi="Calibri" w:cs="Calibri"/>
        </w:rPr>
        <w:t>K</w:t>
      </w:r>
      <w:r w:rsidR="00A4157A" w:rsidRPr="005D0D62">
        <w:rPr>
          <w:rFonts w:ascii="Calibri" w:hAnsi="Calibri" w:cs="Calibri"/>
        </w:rPr>
        <w:t>waliteiten</w:t>
      </w:r>
      <w:r>
        <w:rPr>
          <w:rFonts w:ascii="Calibri" w:hAnsi="Calibri" w:cs="Calibri"/>
        </w:rPr>
        <w:t>, o</w:t>
      </w:r>
      <w:r w:rsidR="00A4157A" w:rsidRPr="005D0D62">
        <w:rPr>
          <w:rFonts w:ascii="Calibri" w:hAnsi="Calibri" w:cs="Calibri"/>
        </w:rPr>
        <w:t>mcirkel welke kwaliteiten bij jou passen.</w:t>
      </w:r>
    </w:p>
    <w:p w14:paraId="4C93DF17" w14:textId="77777777" w:rsidR="00A4157A" w:rsidRPr="005D0D62" w:rsidRDefault="00A4157A" w:rsidP="00A4157A">
      <w:pPr>
        <w:rPr>
          <w:rFonts w:ascii="Calibri" w:hAnsi="Calibri" w:cs="Calibri"/>
        </w:rPr>
      </w:pPr>
    </w:p>
    <w:p w14:paraId="5FE25E24" w14:textId="123662A1" w:rsidR="00A4157A" w:rsidRPr="00056486" w:rsidRDefault="00A4157A" w:rsidP="00A4157A">
      <w:pPr>
        <w:rPr>
          <w:rFonts w:ascii="Calibri" w:hAnsi="Calibri" w:cs="Calibri"/>
          <w:b/>
          <w:bCs/>
          <w:color w:val="7030A0"/>
        </w:rPr>
      </w:pPr>
      <w:r w:rsidRPr="00056486">
        <w:rPr>
          <w:rFonts w:ascii="Calibri" w:hAnsi="Calibri" w:cs="Calibri"/>
          <w:b/>
          <w:bCs/>
          <w:color w:val="7030A0"/>
        </w:rPr>
        <w:t>I</w:t>
      </w:r>
      <w:r w:rsidR="005D0D62">
        <w:rPr>
          <w:rFonts w:ascii="Calibri" w:hAnsi="Calibri" w:cs="Calibri"/>
          <w:b/>
          <w:bCs/>
          <w:color w:val="7030A0"/>
        </w:rPr>
        <w:t xml:space="preserve">k, </w:t>
      </w:r>
      <w:r w:rsidR="002252A1">
        <w:rPr>
          <w:rFonts w:ascii="Calibri" w:hAnsi="Calibri" w:cs="Calibri"/>
          <w:b/>
          <w:bCs/>
          <w:color w:val="7030A0"/>
        </w:rPr>
        <w:t>…</w:t>
      </w:r>
    </w:p>
    <w:p w14:paraId="332B9A41" w14:textId="77777777" w:rsidR="00A4157A" w:rsidRPr="00D32773" w:rsidRDefault="00A4157A" w:rsidP="00A4157A">
      <w:pPr>
        <w:rPr>
          <w:rFonts w:ascii="Calibri" w:hAnsi="Calibri" w:cs="Calibri"/>
          <w:sz w:val="28"/>
          <w:szCs w:val="28"/>
        </w:rPr>
      </w:pPr>
    </w:p>
    <w:p w14:paraId="2AC98CFA" w14:textId="77777777" w:rsidR="00A4157A" w:rsidRPr="00D32773" w:rsidRDefault="00A4157A" w:rsidP="00A4157A">
      <w:pPr>
        <w:pStyle w:val="paragraph"/>
        <w:textAlignment w:val="baseline"/>
        <w:rPr>
          <w:rStyle w:val="normaltextrun1"/>
        </w:rPr>
      </w:pPr>
      <w:r w:rsidRPr="00D32773">
        <w:rPr>
          <w:rStyle w:val="normaltextrun1"/>
        </w:rPr>
        <w:t xml:space="preserve">            </w:t>
      </w:r>
    </w:p>
    <w:tbl>
      <w:tblPr>
        <w:tblStyle w:val="Adresraster1"/>
        <w:tblW w:w="0" w:type="auto"/>
        <w:tblLook w:val="04A0" w:firstRow="1" w:lastRow="0" w:firstColumn="1" w:lastColumn="0" w:noHBand="0" w:noVBand="1"/>
      </w:tblPr>
      <w:tblGrid>
        <w:gridCol w:w="4286"/>
        <w:gridCol w:w="4286"/>
        <w:gridCol w:w="4286"/>
      </w:tblGrid>
      <w:tr w:rsidR="00A4157A" w:rsidRPr="00D32773" w14:paraId="2532BCBF" w14:textId="77777777" w:rsidTr="00B374E7">
        <w:tc>
          <w:tcPr>
            <w:tcW w:w="4286" w:type="dxa"/>
          </w:tcPr>
          <w:p w14:paraId="113212BD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kan goed luisteren</w:t>
            </w:r>
          </w:p>
        </w:tc>
        <w:tc>
          <w:tcPr>
            <w:tcW w:w="4286" w:type="dxa"/>
          </w:tcPr>
          <w:p w14:paraId="49058DD0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goed in techniek</w:t>
            </w:r>
          </w:p>
        </w:tc>
        <w:tc>
          <w:tcPr>
            <w:tcW w:w="4286" w:type="dxa"/>
          </w:tcPr>
          <w:p w14:paraId="751E4465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kan goed samenwerken</w:t>
            </w:r>
          </w:p>
        </w:tc>
      </w:tr>
      <w:tr w:rsidR="00A4157A" w:rsidRPr="00D32773" w14:paraId="37BEE748" w14:textId="77777777" w:rsidTr="00B374E7">
        <w:tc>
          <w:tcPr>
            <w:tcW w:w="4286" w:type="dxa"/>
          </w:tcPr>
          <w:p w14:paraId="267FAE26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sociaal</w:t>
            </w:r>
          </w:p>
        </w:tc>
        <w:tc>
          <w:tcPr>
            <w:tcW w:w="4286" w:type="dxa"/>
          </w:tcPr>
          <w:p w14:paraId="0B48BB94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een doorzetter</w:t>
            </w:r>
          </w:p>
        </w:tc>
        <w:tc>
          <w:tcPr>
            <w:tcW w:w="4286" w:type="dxa"/>
          </w:tcPr>
          <w:p w14:paraId="0050D318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open</w:t>
            </w:r>
          </w:p>
        </w:tc>
      </w:tr>
      <w:tr w:rsidR="00A4157A" w:rsidRPr="00D32773" w14:paraId="3D3B9FDC" w14:textId="77777777" w:rsidTr="00B374E7">
        <w:tc>
          <w:tcPr>
            <w:tcW w:w="4286" w:type="dxa"/>
          </w:tcPr>
          <w:p w14:paraId="31BB8B67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goed in het werken met computers</w:t>
            </w:r>
          </w:p>
        </w:tc>
        <w:tc>
          <w:tcPr>
            <w:tcW w:w="4286" w:type="dxa"/>
          </w:tcPr>
          <w:p w14:paraId="02DFB2E8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kan goed samenwerken</w:t>
            </w:r>
          </w:p>
        </w:tc>
        <w:tc>
          <w:tcPr>
            <w:tcW w:w="4286" w:type="dxa"/>
          </w:tcPr>
          <w:p w14:paraId="5ADF2281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geef niet snel op</w:t>
            </w:r>
          </w:p>
        </w:tc>
      </w:tr>
      <w:tr w:rsidR="00A4157A" w:rsidRPr="00D32773" w14:paraId="571778EB" w14:textId="77777777" w:rsidTr="00B374E7">
        <w:tc>
          <w:tcPr>
            <w:tcW w:w="4286" w:type="dxa"/>
          </w:tcPr>
          <w:p w14:paraId="3370821B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creatief</w:t>
            </w:r>
          </w:p>
        </w:tc>
        <w:tc>
          <w:tcPr>
            <w:tcW w:w="4286" w:type="dxa"/>
          </w:tcPr>
          <w:p w14:paraId="7E3C0EB6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geduldig</w:t>
            </w:r>
          </w:p>
        </w:tc>
        <w:tc>
          <w:tcPr>
            <w:tcW w:w="4286" w:type="dxa"/>
          </w:tcPr>
          <w:p w14:paraId="610D5234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kom afspraken na</w:t>
            </w:r>
          </w:p>
        </w:tc>
      </w:tr>
      <w:tr w:rsidR="00A4157A" w:rsidRPr="00D32773" w14:paraId="6A555C8C" w14:textId="77777777" w:rsidTr="00B374E7">
        <w:tc>
          <w:tcPr>
            <w:tcW w:w="4286" w:type="dxa"/>
          </w:tcPr>
          <w:p w14:paraId="3A86BC05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actief</w:t>
            </w:r>
          </w:p>
        </w:tc>
        <w:tc>
          <w:tcPr>
            <w:tcW w:w="4286" w:type="dxa"/>
          </w:tcPr>
          <w:p w14:paraId="5DE7CDD4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netjes</w:t>
            </w:r>
          </w:p>
        </w:tc>
        <w:tc>
          <w:tcPr>
            <w:tcW w:w="4286" w:type="dxa"/>
          </w:tcPr>
          <w:p w14:paraId="20D018D5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handig</w:t>
            </w:r>
          </w:p>
        </w:tc>
      </w:tr>
      <w:tr w:rsidR="00A4157A" w:rsidRPr="00D32773" w14:paraId="0E92448A" w14:textId="77777777" w:rsidTr="00B374E7">
        <w:tc>
          <w:tcPr>
            <w:tcW w:w="4286" w:type="dxa"/>
          </w:tcPr>
          <w:p w14:paraId="67CC5766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behulpzaam</w:t>
            </w:r>
          </w:p>
        </w:tc>
        <w:tc>
          <w:tcPr>
            <w:tcW w:w="4286" w:type="dxa"/>
          </w:tcPr>
          <w:p w14:paraId="2541DD84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kan goed organiseren</w:t>
            </w:r>
          </w:p>
        </w:tc>
        <w:tc>
          <w:tcPr>
            <w:tcW w:w="4286" w:type="dxa"/>
          </w:tcPr>
          <w:p w14:paraId="6ADBD549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betrokken bij de wereld</w:t>
            </w:r>
          </w:p>
        </w:tc>
      </w:tr>
      <w:tr w:rsidR="00A4157A" w:rsidRPr="00D32773" w14:paraId="4502B4FE" w14:textId="77777777" w:rsidTr="00B374E7">
        <w:tc>
          <w:tcPr>
            <w:tcW w:w="4286" w:type="dxa"/>
          </w:tcPr>
          <w:p w14:paraId="1C5C0EB8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werk graag met mijn handen</w:t>
            </w:r>
          </w:p>
        </w:tc>
        <w:tc>
          <w:tcPr>
            <w:tcW w:w="4286" w:type="dxa"/>
          </w:tcPr>
          <w:p w14:paraId="12AD5F3F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zelfstandig</w:t>
            </w:r>
          </w:p>
        </w:tc>
        <w:tc>
          <w:tcPr>
            <w:tcW w:w="4286" w:type="dxa"/>
          </w:tcPr>
          <w:p w14:paraId="202BA26B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enthousiast</w:t>
            </w:r>
          </w:p>
        </w:tc>
      </w:tr>
      <w:tr w:rsidR="00A4157A" w:rsidRPr="00D32773" w14:paraId="6886F246" w14:textId="77777777" w:rsidTr="00B374E7">
        <w:tc>
          <w:tcPr>
            <w:tcW w:w="4286" w:type="dxa"/>
          </w:tcPr>
          <w:p w14:paraId="13E6511D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kan goed plannen</w:t>
            </w:r>
          </w:p>
        </w:tc>
        <w:tc>
          <w:tcPr>
            <w:tcW w:w="4286" w:type="dxa"/>
          </w:tcPr>
          <w:p w14:paraId="05C27B0A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heb een eigen mening</w:t>
            </w:r>
          </w:p>
        </w:tc>
        <w:tc>
          <w:tcPr>
            <w:tcW w:w="4286" w:type="dxa"/>
          </w:tcPr>
          <w:p w14:paraId="10F6D646" w14:textId="77777777" w:rsidR="00A4157A" w:rsidRPr="0037470A" w:rsidRDefault="00A4157A" w:rsidP="00B374E7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ben flexibel</w:t>
            </w:r>
          </w:p>
        </w:tc>
      </w:tr>
    </w:tbl>
    <w:p w14:paraId="425273F6" w14:textId="77777777" w:rsidR="00A4157A" w:rsidRPr="005E118B" w:rsidRDefault="00A4157A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="00A4157A" w:rsidRPr="005E118B" w:rsidSect="00904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738" w14:textId="77777777" w:rsidR="00250A79" w:rsidRDefault="00250A79" w:rsidP="00367101">
      <w:r>
        <w:separator/>
      </w:r>
    </w:p>
  </w:endnote>
  <w:endnote w:type="continuationSeparator" w:id="0">
    <w:p w14:paraId="0AFE8CD2" w14:textId="77777777" w:rsidR="00250A79" w:rsidRDefault="00250A79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94EF" w14:textId="77777777" w:rsidR="00250A79" w:rsidRDefault="00250A79" w:rsidP="00367101">
      <w:r>
        <w:separator/>
      </w:r>
    </w:p>
  </w:footnote>
  <w:footnote w:type="continuationSeparator" w:id="0">
    <w:p w14:paraId="729BEA98" w14:textId="77777777" w:rsidR="00250A79" w:rsidRDefault="00250A79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7794" w14:textId="77777777" w:rsidR="005D0495" w:rsidRDefault="005D04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79BC956E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4F84493"/>
    <w:multiLevelType w:val="hybridMultilevel"/>
    <w:tmpl w:val="142EA408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 w15:restartNumberingAfterBreak="0">
    <w:nsid w:val="17056156"/>
    <w:multiLevelType w:val="hybridMultilevel"/>
    <w:tmpl w:val="C14E5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62080C37"/>
    <w:multiLevelType w:val="hybridMultilevel"/>
    <w:tmpl w:val="5A2CB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7EAA"/>
    <w:multiLevelType w:val="hybridMultilevel"/>
    <w:tmpl w:val="02561D40"/>
    <w:lvl w:ilvl="0" w:tplc="49964C0A">
      <w:numFmt w:val="bullet"/>
      <w:lvlText w:val="•"/>
      <w:lvlJc w:val="left"/>
      <w:pPr>
        <w:ind w:left="890" w:hanging="360"/>
      </w:pPr>
      <w:rPr>
        <w:rFonts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C12F3"/>
    <w:multiLevelType w:val="hybridMultilevel"/>
    <w:tmpl w:val="E7AE95A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089B"/>
    <w:rsid w:val="00011123"/>
    <w:rsid w:val="00026D82"/>
    <w:rsid w:val="00056486"/>
    <w:rsid w:val="0007230F"/>
    <w:rsid w:val="0007374C"/>
    <w:rsid w:val="000978E2"/>
    <w:rsid w:val="000A6A9D"/>
    <w:rsid w:val="000A7690"/>
    <w:rsid w:val="000B7897"/>
    <w:rsid w:val="000C413E"/>
    <w:rsid w:val="000D449F"/>
    <w:rsid w:val="000D5DCA"/>
    <w:rsid w:val="000E139C"/>
    <w:rsid w:val="000F097F"/>
    <w:rsid w:val="000F26BF"/>
    <w:rsid w:val="000F4853"/>
    <w:rsid w:val="000F4ECC"/>
    <w:rsid w:val="00103DD3"/>
    <w:rsid w:val="00111299"/>
    <w:rsid w:val="001143EC"/>
    <w:rsid w:val="0012317B"/>
    <w:rsid w:val="001404C8"/>
    <w:rsid w:val="001441C7"/>
    <w:rsid w:val="001628D0"/>
    <w:rsid w:val="0018474F"/>
    <w:rsid w:val="0019590B"/>
    <w:rsid w:val="001A3A3B"/>
    <w:rsid w:val="001C1BDE"/>
    <w:rsid w:val="001C4656"/>
    <w:rsid w:val="001D2977"/>
    <w:rsid w:val="001E0FE8"/>
    <w:rsid w:val="001E2365"/>
    <w:rsid w:val="001F623B"/>
    <w:rsid w:val="002053F9"/>
    <w:rsid w:val="002106B8"/>
    <w:rsid w:val="00224446"/>
    <w:rsid w:val="00224D9F"/>
    <w:rsid w:val="002252A1"/>
    <w:rsid w:val="0023136B"/>
    <w:rsid w:val="0023619E"/>
    <w:rsid w:val="00241D60"/>
    <w:rsid w:val="00250A79"/>
    <w:rsid w:val="00252842"/>
    <w:rsid w:val="00262C00"/>
    <w:rsid w:val="002638DE"/>
    <w:rsid w:val="00292EFA"/>
    <w:rsid w:val="002961A9"/>
    <w:rsid w:val="00296885"/>
    <w:rsid w:val="002A034A"/>
    <w:rsid w:val="002A33F0"/>
    <w:rsid w:val="002A4CF3"/>
    <w:rsid w:val="002B50D7"/>
    <w:rsid w:val="002B6241"/>
    <w:rsid w:val="002C7D99"/>
    <w:rsid w:val="002D09B8"/>
    <w:rsid w:val="002D196A"/>
    <w:rsid w:val="002D4A91"/>
    <w:rsid w:val="002E7CD2"/>
    <w:rsid w:val="00302EC9"/>
    <w:rsid w:val="00307993"/>
    <w:rsid w:val="003336D1"/>
    <w:rsid w:val="00335B22"/>
    <w:rsid w:val="00350621"/>
    <w:rsid w:val="0036088C"/>
    <w:rsid w:val="00367101"/>
    <w:rsid w:val="0037470A"/>
    <w:rsid w:val="00374E4F"/>
    <w:rsid w:val="00383555"/>
    <w:rsid w:val="00397A0A"/>
    <w:rsid w:val="003C0D30"/>
    <w:rsid w:val="003D6A4A"/>
    <w:rsid w:val="003F06B8"/>
    <w:rsid w:val="003F15B5"/>
    <w:rsid w:val="003F29D9"/>
    <w:rsid w:val="004022F3"/>
    <w:rsid w:val="00407F2B"/>
    <w:rsid w:val="00414D7B"/>
    <w:rsid w:val="00416944"/>
    <w:rsid w:val="00421123"/>
    <w:rsid w:val="00421DF7"/>
    <w:rsid w:val="00437465"/>
    <w:rsid w:val="004421FF"/>
    <w:rsid w:val="004450CB"/>
    <w:rsid w:val="00447A73"/>
    <w:rsid w:val="004547B0"/>
    <w:rsid w:val="004618A7"/>
    <w:rsid w:val="00462002"/>
    <w:rsid w:val="00467196"/>
    <w:rsid w:val="00476574"/>
    <w:rsid w:val="0048585F"/>
    <w:rsid w:val="004913CA"/>
    <w:rsid w:val="00495315"/>
    <w:rsid w:val="004B5290"/>
    <w:rsid w:val="004D0134"/>
    <w:rsid w:val="004D6A29"/>
    <w:rsid w:val="004E2245"/>
    <w:rsid w:val="004F2882"/>
    <w:rsid w:val="004F32D4"/>
    <w:rsid w:val="004F47CD"/>
    <w:rsid w:val="005001A6"/>
    <w:rsid w:val="005122D8"/>
    <w:rsid w:val="00515836"/>
    <w:rsid w:val="005256CC"/>
    <w:rsid w:val="00531CFE"/>
    <w:rsid w:val="00533307"/>
    <w:rsid w:val="00536784"/>
    <w:rsid w:val="005508D9"/>
    <w:rsid w:val="00550B13"/>
    <w:rsid w:val="005766AB"/>
    <w:rsid w:val="005767B0"/>
    <w:rsid w:val="00582288"/>
    <w:rsid w:val="00583512"/>
    <w:rsid w:val="0058553B"/>
    <w:rsid w:val="00591913"/>
    <w:rsid w:val="005A090A"/>
    <w:rsid w:val="005A1136"/>
    <w:rsid w:val="005A5996"/>
    <w:rsid w:val="005A715C"/>
    <w:rsid w:val="005A743A"/>
    <w:rsid w:val="005B2A7E"/>
    <w:rsid w:val="005B37A2"/>
    <w:rsid w:val="005B71A9"/>
    <w:rsid w:val="005C31F0"/>
    <w:rsid w:val="005C741B"/>
    <w:rsid w:val="005D0495"/>
    <w:rsid w:val="005D0D62"/>
    <w:rsid w:val="005D22B2"/>
    <w:rsid w:val="005D3570"/>
    <w:rsid w:val="005E118B"/>
    <w:rsid w:val="005E64A6"/>
    <w:rsid w:val="0066191F"/>
    <w:rsid w:val="00665C00"/>
    <w:rsid w:val="006665CF"/>
    <w:rsid w:val="00676937"/>
    <w:rsid w:val="006B7B8D"/>
    <w:rsid w:val="006E7A69"/>
    <w:rsid w:val="006F7ED3"/>
    <w:rsid w:val="00735C49"/>
    <w:rsid w:val="00741D75"/>
    <w:rsid w:val="0076043F"/>
    <w:rsid w:val="007713D2"/>
    <w:rsid w:val="00775F19"/>
    <w:rsid w:val="00794EB1"/>
    <w:rsid w:val="007A22BC"/>
    <w:rsid w:val="007C10BE"/>
    <w:rsid w:val="007C44B2"/>
    <w:rsid w:val="007C5933"/>
    <w:rsid w:val="007D138D"/>
    <w:rsid w:val="00821D1C"/>
    <w:rsid w:val="00835AEF"/>
    <w:rsid w:val="00851CBD"/>
    <w:rsid w:val="00857601"/>
    <w:rsid w:val="008618D4"/>
    <w:rsid w:val="00862A7C"/>
    <w:rsid w:val="00875302"/>
    <w:rsid w:val="008820E6"/>
    <w:rsid w:val="00883E7E"/>
    <w:rsid w:val="008926A5"/>
    <w:rsid w:val="00892E71"/>
    <w:rsid w:val="008958A1"/>
    <w:rsid w:val="008C06D9"/>
    <w:rsid w:val="008C489D"/>
    <w:rsid w:val="008D4AAA"/>
    <w:rsid w:val="008E6595"/>
    <w:rsid w:val="008F1DF8"/>
    <w:rsid w:val="00904D89"/>
    <w:rsid w:val="00905AF7"/>
    <w:rsid w:val="00907C13"/>
    <w:rsid w:val="009135AD"/>
    <w:rsid w:val="009174FF"/>
    <w:rsid w:val="009209D4"/>
    <w:rsid w:val="00921E38"/>
    <w:rsid w:val="009225C1"/>
    <w:rsid w:val="00927C3C"/>
    <w:rsid w:val="00932263"/>
    <w:rsid w:val="00957A19"/>
    <w:rsid w:val="00962703"/>
    <w:rsid w:val="0096484D"/>
    <w:rsid w:val="009727BF"/>
    <w:rsid w:val="009729E9"/>
    <w:rsid w:val="0098073A"/>
    <w:rsid w:val="00982ACC"/>
    <w:rsid w:val="00983DDB"/>
    <w:rsid w:val="00984DA1"/>
    <w:rsid w:val="00990084"/>
    <w:rsid w:val="009A29C1"/>
    <w:rsid w:val="009A7AAA"/>
    <w:rsid w:val="009B04BF"/>
    <w:rsid w:val="009B24B6"/>
    <w:rsid w:val="009B4F41"/>
    <w:rsid w:val="009D3495"/>
    <w:rsid w:val="009D3F98"/>
    <w:rsid w:val="009D5141"/>
    <w:rsid w:val="009E16B1"/>
    <w:rsid w:val="009F6D45"/>
    <w:rsid w:val="00A0420D"/>
    <w:rsid w:val="00A04A29"/>
    <w:rsid w:val="00A07041"/>
    <w:rsid w:val="00A074E4"/>
    <w:rsid w:val="00A22A63"/>
    <w:rsid w:val="00A27CE3"/>
    <w:rsid w:val="00A4157A"/>
    <w:rsid w:val="00A547FD"/>
    <w:rsid w:val="00A561E3"/>
    <w:rsid w:val="00A56CF7"/>
    <w:rsid w:val="00A67304"/>
    <w:rsid w:val="00A72190"/>
    <w:rsid w:val="00A74558"/>
    <w:rsid w:val="00A81828"/>
    <w:rsid w:val="00A9303C"/>
    <w:rsid w:val="00A931D3"/>
    <w:rsid w:val="00AC21C2"/>
    <w:rsid w:val="00AE4E59"/>
    <w:rsid w:val="00AE75E3"/>
    <w:rsid w:val="00B045DC"/>
    <w:rsid w:val="00B27665"/>
    <w:rsid w:val="00B31049"/>
    <w:rsid w:val="00B70B74"/>
    <w:rsid w:val="00B726B5"/>
    <w:rsid w:val="00B74BA0"/>
    <w:rsid w:val="00B81290"/>
    <w:rsid w:val="00B845A4"/>
    <w:rsid w:val="00B95BD4"/>
    <w:rsid w:val="00BA296A"/>
    <w:rsid w:val="00BB0537"/>
    <w:rsid w:val="00BB7519"/>
    <w:rsid w:val="00BD500F"/>
    <w:rsid w:val="00BE5FEF"/>
    <w:rsid w:val="00BF5BDA"/>
    <w:rsid w:val="00C04750"/>
    <w:rsid w:val="00C05614"/>
    <w:rsid w:val="00C0788D"/>
    <w:rsid w:val="00C173D7"/>
    <w:rsid w:val="00C17500"/>
    <w:rsid w:val="00C54545"/>
    <w:rsid w:val="00C658C9"/>
    <w:rsid w:val="00C731C0"/>
    <w:rsid w:val="00C83A3E"/>
    <w:rsid w:val="00C85038"/>
    <w:rsid w:val="00CA0E9D"/>
    <w:rsid w:val="00CA23D6"/>
    <w:rsid w:val="00CA71B0"/>
    <w:rsid w:val="00CB06FF"/>
    <w:rsid w:val="00CE185A"/>
    <w:rsid w:val="00CF19C9"/>
    <w:rsid w:val="00CF2D5D"/>
    <w:rsid w:val="00CF6F6E"/>
    <w:rsid w:val="00D10C07"/>
    <w:rsid w:val="00D165DA"/>
    <w:rsid w:val="00D30AB4"/>
    <w:rsid w:val="00D31C91"/>
    <w:rsid w:val="00D32773"/>
    <w:rsid w:val="00D436FE"/>
    <w:rsid w:val="00D626C5"/>
    <w:rsid w:val="00D80174"/>
    <w:rsid w:val="00D8596D"/>
    <w:rsid w:val="00D9481B"/>
    <w:rsid w:val="00DA373F"/>
    <w:rsid w:val="00DD6201"/>
    <w:rsid w:val="00DE0843"/>
    <w:rsid w:val="00DE1379"/>
    <w:rsid w:val="00E00918"/>
    <w:rsid w:val="00E076B2"/>
    <w:rsid w:val="00E20A78"/>
    <w:rsid w:val="00E224A5"/>
    <w:rsid w:val="00E27F02"/>
    <w:rsid w:val="00E3324A"/>
    <w:rsid w:val="00E3566E"/>
    <w:rsid w:val="00E57A5A"/>
    <w:rsid w:val="00E63D7A"/>
    <w:rsid w:val="00E67E6B"/>
    <w:rsid w:val="00E765B5"/>
    <w:rsid w:val="00E81BCF"/>
    <w:rsid w:val="00E833B3"/>
    <w:rsid w:val="00EA35CD"/>
    <w:rsid w:val="00EC5E15"/>
    <w:rsid w:val="00ED2ECC"/>
    <w:rsid w:val="00EF5EFB"/>
    <w:rsid w:val="00EF769C"/>
    <w:rsid w:val="00F31917"/>
    <w:rsid w:val="00F43B53"/>
    <w:rsid w:val="00F469DC"/>
    <w:rsid w:val="00F507C8"/>
    <w:rsid w:val="00F56BDC"/>
    <w:rsid w:val="00F64900"/>
    <w:rsid w:val="00F658C1"/>
    <w:rsid w:val="00F97490"/>
    <w:rsid w:val="00FA1162"/>
    <w:rsid w:val="00FA5515"/>
    <w:rsid w:val="00FB7E8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57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1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  <w:style w:type="paragraph" w:styleId="Plattetekst">
    <w:name w:val="Body Text"/>
    <w:basedOn w:val="Standaard"/>
    <w:link w:val="PlattetekstChar"/>
    <w:uiPriority w:val="1"/>
    <w:qFormat/>
    <w:rsid w:val="00BA296A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A296A"/>
    <w:rPr>
      <w:rFonts w:ascii="Lucida Sans" w:eastAsia="Lucida Sans" w:hAnsi="Lucida Sans" w:cs="Lucida Sans"/>
      <w:sz w:val="20"/>
      <w:szCs w:val="20"/>
      <w:lang w:val="nl-NL" w:bidi="nl-NL"/>
    </w:rPr>
  </w:style>
  <w:style w:type="table" w:customStyle="1" w:styleId="TableNormal">
    <w:name w:val="Table Normal"/>
    <w:uiPriority w:val="2"/>
    <w:semiHidden/>
    <w:unhideWhenUsed/>
    <w:qFormat/>
    <w:rsid w:val="0047657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476574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bidi="nl-NL"/>
    </w:rPr>
  </w:style>
  <w:style w:type="table" w:customStyle="1" w:styleId="Adresraster1">
    <w:name w:val="Adresraster1"/>
    <w:basedOn w:val="Standaardtabel"/>
    <w:next w:val="Tabelraster"/>
    <w:rsid w:val="00D32773"/>
    <w:pPr>
      <w:tabs>
        <w:tab w:val="left" w:pos="58"/>
      </w:tabs>
      <w:spacing w:before="100" w:after="200" w:line="312" w:lineRule="auto"/>
    </w:pPr>
    <w:rPr>
      <w:sz w:val="20"/>
      <w:szCs w:val="16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Adresraster11">
    <w:name w:val="Adresraster11"/>
    <w:basedOn w:val="Standaardtabel"/>
    <w:next w:val="Tabelraster"/>
    <w:rsid w:val="00FA5515"/>
    <w:pPr>
      <w:tabs>
        <w:tab w:val="left" w:pos="58"/>
      </w:tabs>
      <w:spacing w:line="312" w:lineRule="auto"/>
    </w:pPr>
    <w:rPr>
      <w:rFonts w:ascii="Arial" w:eastAsia="Times New Roman" w:hAnsi="Arial" w:cs="Times New Roman"/>
      <w:sz w:val="20"/>
      <w:szCs w:val="16"/>
      <w:lang w:val="nl-NL"/>
    </w:rPr>
    <w:tblPr>
      <w:tblBorders>
        <w:insideH w:val="dashSmallGap" w:sz="4" w:space="0" w:color="F79646"/>
        <w:insideV w:val="dashSmallGap" w:sz="4" w:space="0" w:color="F7964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CF2157AA3949BCB86EFF35104154" ma:contentTypeVersion="10" ma:contentTypeDescription="Een nieuw document maken." ma:contentTypeScope="" ma:versionID="d1bd2d9ba3984c6795c83caec24a0ce0">
  <xsd:schema xmlns:xsd="http://www.w3.org/2001/XMLSchema" xmlns:xs="http://www.w3.org/2001/XMLSchema" xmlns:p="http://schemas.microsoft.com/office/2006/metadata/properties" xmlns:ns3="fabb31b2-b947-4e1e-ac1e-8094e2774225" targetNamespace="http://schemas.microsoft.com/office/2006/metadata/properties" ma:root="true" ma:fieldsID="15c7b4bcbfe056391585b63693c66201" ns3:_="">
    <xsd:import namespace="fabb31b2-b947-4e1e-ac1e-8094e277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31b2-b947-4e1e-ac1e-8094e2774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45E37-56A8-4F80-834B-A0F0C0B3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31b2-b947-4e1e-ac1e-8094e277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</Template>
  <TotalTime>0</TotalTime>
  <Pages>5</Pages>
  <Words>724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a.rebel@expertisepuntlob.nl</dc:creator>
  <cp:keywords/>
  <dc:description/>
  <cp:lastModifiedBy>Ellen Heijne</cp:lastModifiedBy>
  <cp:revision>2</cp:revision>
  <cp:lastPrinted>2020-08-10T14:13:00Z</cp:lastPrinted>
  <dcterms:created xsi:type="dcterms:W3CDTF">2021-10-21T08:31:00Z</dcterms:created>
  <dcterms:modified xsi:type="dcterms:W3CDTF">2021-10-21T08:31:00Z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0x010100EA6CCF2157AA3949BCB86EFF35104154</vt:lpwstr>
  </property>
</Properties>
</file>