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85EB2BD"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EC46F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B4542E1" w:rsidR="00515836"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A71BD7">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E9131BC"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C6DFBF4"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3093502"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10F8EDB"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4FBE4AE"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EC46F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B53E33C"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A89AE2C"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59571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85EB2BD"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B4542E1" w:rsidR="00515836"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A71BD7">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E9131BC"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C6DFBF4"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3093502"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10F8EDB"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4FBE4AE"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B53E33C"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A89AE2C"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A7F0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EC46F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3E1B13F" w:rsidR="006E7A69" w:rsidRPr="006E7A69" w:rsidRDefault="009518C0"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Past dit beroep bij me of niet?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5E41CEAF" w14:textId="77777777" w:rsidR="00370A7C" w:rsidRPr="000E37AD" w:rsidRDefault="00370A7C" w:rsidP="00370A7C">
            <w:pPr>
              <w:widowControl w:val="0"/>
              <w:autoSpaceDE w:val="0"/>
              <w:autoSpaceDN w:val="0"/>
              <w:adjustRightInd w:val="0"/>
              <w:ind w:left="170" w:right="113"/>
              <w:textAlignment w:val="center"/>
              <w:rPr>
                <w:rFonts w:ascii="Calibri" w:hAnsi="Calibri" w:cs="Calibri"/>
                <w:sz w:val="20"/>
                <w:szCs w:val="20"/>
              </w:rPr>
            </w:pPr>
            <w:r w:rsidRPr="000E37AD">
              <w:rPr>
                <w:rFonts w:ascii="Calibri" w:hAnsi="Calibri" w:cs="Calibri"/>
                <w:sz w:val="20"/>
                <w:szCs w:val="20"/>
              </w:rPr>
              <w:t>Jongeren verwoorden hun ervaringen over het bedrijfsbezoek in termen van: past bij mij/ past niet bij mij.</w:t>
            </w:r>
          </w:p>
          <w:p w14:paraId="1B64AB7B" w14:textId="65E323DD" w:rsidR="00CF19C9" w:rsidRPr="00296885" w:rsidRDefault="00370A7C" w:rsidP="00370A7C">
            <w:pPr>
              <w:widowControl w:val="0"/>
              <w:autoSpaceDE w:val="0"/>
              <w:autoSpaceDN w:val="0"/>
              <w:adjustRightInd w:val="0"/>
              <w:ind w:left="170" w:right="113"/>
              <w:textAlignment w:val="center"/>
              <w:rPr>
                <w:rFonts w:ascii="Calibri" w:hAnsi="Calibri" w:cs="Calibri"/>
                <w:sz w:val="20"/>
                <w:szCs w:val="20"/>
              </w:rPr>
            </w:pPr>
            <w:r w:rsidRPr="000E37AD">
              <w:rPr>
                <w:rFonts w:ascii="Calibri" w:hAnsi="Calibri" w:cs="Calibri"/>
                <w:sz w:val="20"/>
                <w:szCs w:val="20"/>
              </w:rPr>
              <w:t xml:space="preserve">Jongeren geven betekenis aan de ervaringen </w:t>
            </w:r>
            <w:r w:rsidR="007A7F06">
              <w:rPr>
                <w:rFonts w:ascii="Calibri" w:hAnsi="Calibri" w:cs="Calibri"/>
                <w:sz w:val="20"/>
                <w:szCs w:val="20"/>
              </w:rPr>
              <w:t>bij</w:t>
            </w:r>
            <w:r w:rsidRPr="000E37AD">
              <w:rPr>
                <w:rFonts w:ascii="Calibri" w:hAnsi="Calibri" w:cs="Calibri"/>
                <w:sz w:val="20"/>
                <w:szCs w:val="20"/>
              </w:rPr>
              <w:t xml:space="preserve"> het bedrijfsbezoek.</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89251A"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89251A" w:rsidRPr="006E7A69" w:rsidRDefault="0089251A" w:rsidP="0089251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A7B9309" w14:textId="77777777" w:rsidR="0089251A" w:rsidRPr="00281509" w:rsidRDefault="0089251A" w:rsidP="0089251A">
            <w:pPr>
              <w:widowControl w:val="0"/>
              <w:autoSpaceDE w:val="0"/>
              <w:autoSpaceDN w:val="0"/>
              <w:adjustRightInd w:val="0"/>
              <w:ind w:left="170" w:right="113"/>
              <w:textAlignment w:val="center"/>
              <w:rPr>
                <w:rFonts w:ascii="Calibri" w:hAnsi="Calibri" w:cs="Calibri-Bold"/>
                <w:bCs/>
                <w:color w:val="000000"/>
                <w:sz w:val="20"/>
                <w:szCs w:val="20"/>
                <w:u w:val="single"/>
              </w:rPr>
            </w:pPr>
            <w:r w:rsidRPr="00281509">
              <w:rPr>
                <w:rFonts w:ascii="Calibri" w:hAnsi="Calibri" w:cs="Calibri-Bold"/>
                <w:bCs/>
                <w:color w:val="000000"/>
                <w:sz w:val="20"/>
                <w:szCs w:val="20"/>
                <w:u w:val="single"/>
              </w:rPr>
              <w:t xml:space="preserve">Benodigdheden: </w:t>
            </w:r>
          </w:p>
          <w:p w14:paraId="71C4B96D" w14:textId="77777777" w:rsidR="0089251A" w:rsidRPr="00281509" w:rsidRDefault="0089251A" w:rsidP="0089251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281509">
              <w:rPr>
                <w:rFonts w:ascii="Calibri" w:hAnsi="Calibri" w:cs="Calibri-Bold"/>
                <w:bCs/>
                <w:color w:val="000000"/>
                <w:sz w:val="20"/>
                <w:szCs w:val="20"/>
              </w:rPr>
              <w:t>A’4tjes voor iedere jongere</w:t>
            </w:r>
          </w:p>
          <w:p w14:paraId="230A7FDD" w14:textId="77777777" w:rsidR="0089251A" w:rsidRPr="000E37AD" w:rsidRDefault="0089251A" w:rsidP="0089251A">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64D7FF19" w:rsidR="0089251A" w:rsidRPr="00296885" w:rsidRDefault="0089251A" w:rsidP="0089251A">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Het is handig als de begeleider weet welke bedrijven de jongeren bezocht hebben en wat het doel van de bedrijfsbezoeken was, zodat hij eventueel wat verdiepende vragen kan stellen.</w:t>
            </w:r>
          </w:p>
        </w:tc>
      </w:tr>
      <w:tr w:rsidR="0089251A"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89251A" w:rsidRDefault="0089251A" w:rsidP="0089251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89251A" w:rsidRPr="00296885" w:rsidRDefault="0089251A" w:rsidP="0089251A">
            <w:pPr>
              <w:widowControl w:val="0"/>
              <w:autoSpaceDE w:val="0"/>
              <w:autoSpaceDN w:val="0"/>
              <w:adjustRightInd w:val="0"/>
              <w:ind w:left="170" w:right="113"/>
              <w:textAlignment w:val="center"/>
              <w:rPr>
                <w:rFonts w:ascii="Calibri" w:hAnsi="Calibri" w:cs="Calibri"/>
                <w:sz w:val="20"/>
                <w:szCs w:val="20"/>
              </w:rPr>
            </w:pPr>
          </w:p>
        </w:tc>
      </w:tr>
      <w:tr w:rsidR="0089251A"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89251A" w:rsidRPr="006E7A69" w:rsidRDefault="0089251A" w:rsidP="0089251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E33293E" w:rsidR="0089251A" w:rsidRPr="00550B13" w:rsidRDefault="001771C2" w:rsidP="0089251A">
            <w:pPr>
              <w:widowControl w:val="0"/>
              <w:autoSpaceDE w:val="0"/>
              <w:autoSpaceDN w:val="0"/>
              <w:adjustRightInd w:val="0"/>
              <w:ind w:left="170" w:right="113"/>
              <w:textAlignment w:val="center"/>
              <w:rPr>
                <w:rFonts w:ascii="Calibri" w:hAnsi="Calibri" w:cs="Calibri-Bold"/>
                <w:bCs/>
                <w:i/>
                <w:color w:val="000000"/>
                <w:sz w:val="20"/>
                <w:szCs w:val="20"/>
              </w:rPr>
            </w:pPr>
            <w:r w:rsidRPr="00281509">
              <w:rPr>
                <w:rFonts w:ascii="Calibri" w:hAnsi="Calibri" w:cs="Calibri-Bold"/>
                <w:bCs/>
                <w:i/>
                <w:color w:val="000000"/>
                <w:sz w:val="20"/>
                <w:szCs w:val="20"/>
              </w:rPr>
              <w:t xml:space="preserve">"Natuurlijk is het prettig als je een beroep hebt waarin je alleen maar dingen kunt doen die altijd helemaal bij jou passen. Maar de vraag is of dat soort beroepen bestaan. Waarschijnlijk zal het zo zijn dat sommige dingen van het beroep helemaal bij jou passen en dat er sommige dingen zijn die je alleen maar doet omdat </w:t>
            </w:r>
            <w:r w:rsidR="007A7F06">
              <w:rPr>
                <w:rFonts w:ascii="Calibri" w:hAnsi="Calibri" w:cs="Calibri-Bold"/>
                <w:bCs/>
                <w:i/>
                <w:color w:val="000000"/>
                <w:sz w:val="20"/>
                <w:szCs w:val="20"/>
              </w:rPr>
              <w:t>j</w:t>
            </w:r>
            <w:r w:rsidRPr="00281509">
              <w:rPr>
                <w:rFonts w:ascii="Calibri" w:hAnsi="Calibri" w:cs="Calibri-Bold"/>
                <w:bCs/>
                <w:i/>
                <w:color w:val="000000"/>
                <w:sz w:val="20"/>
                <w:szCs w:val="20"/>
              </w:rPr>
              <w:t xml:space="preserve">e nu eenmaal bij het beroep horen. Dat gaan we in deze opdracht onderzoeken, naar aanleiding van jullie bedrijfsbezoek. De bedoeling van bedrijfsbezoeken is dat jullie daar ervaringen opdoen die jullie kunnen gebruiken in jullie zoektocht </w:t>
            </w:r>
            <w:r w:rsidR="007A7F06">
              <w:rPr>
                <w:rFonts w:ascii="Calibri" w:hAnsi="Calibri" w:cs="Calibri-Bold"/>
                <w:bCs/>
                <w:i/>
                <w:color w:val="000000"/>
                <w:sz w:val="20"/>
                <w:szCs w:val="20"/>
              </w:rPr>
              <w:t>naar</w:t>
            </w:r>
            <w:r w:rsidRPr="00281509">
              <w:rPr>
                <w:rFonts w:ascii="Calibri" w:hAnsi="Calibri" w:cs="Calibri-Bold"/>
                <w:bCs/>
                <w:i/>
                <w:color w:val="000000"/>
                <w:sz w:val="20"/>
                <w:szCs w:val="20"/>
              </w:rPr>
              <w:t xml:space="preserve"> jullie loopbaan. Vandaag gaan we gericht kijken naar datgene wat jullie ervaren hebben en wat van het beroep wel of </w:t>
            </w:r>
            <w:r w:rsidR="007A7F06">
              <w:rPr>
                <w:rFonts w:ascii="Calibri" w:hAnsi="Calibri" w:cs="Calibri-Bold"/>
                <w:bCs/>
                <w:i/>
                <w:color w:val="000000"/>
                <w:sz w:val="20"/>
                <w:szCs w:val="20"/>
              </w:rPr>
              <w:t xml:space="preserve">juist </w:t>
            </w:r>
            <w:r w:rsidRPr="00281509">
              <w:rPr>
                <w:rFonts w:ascii="Calibri" w:hAnsi="Calibri" w:cs="Calibri-Bold"/>
                <w:bCs/>
                <w:i/>
                <w:color w:val="000000"/>
                <w:sz w:val="20"/>
                <w:szCs w:val="20"/>
              </w:rPr>
              <w:t>niet bij jullie past."</w:t>
            </w:r>
          </w:p>
        </w:tc>
      </w:tr>
      <w:tr w:rsidR="0089251A"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89251A" w:rsidRPr="000E139C" w:rsidRDefault="0089251A" w:rsidP="0089251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2C3EDE85" w:rsidR="0089251A" w:rsidRPr="00296885" w:rsidRDefault="00EA033A" w:rsidP="0089251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A54687"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54687" w:rsidRPr="006E7A69" w:rsidRDefault="00A54687" w:rsidP="00A54687">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A14C523" w14:textId="77777777" w:rsidR="00A54687" w:rsidRPr="000E37AD" w:rsidRDefault="00A54687" w:rsidP="00A54687">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(individueel)</w:t>
            </w:r>
          </w:p>
          <w:p w14:paraId="09DBD22B" w14:textId="77777777" w:rsidR="00A54687" w:rsidRPr="000E37AD" w:rsidRDefault="00A54687" w:rsidP="00A54687">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 xml:space="preserve">1. </w:t>
            </w:r>
            <w:r>
              <w:rPr>
                <w:rFonts w:ascii="Calibri" w:hAnsi="Calibri" w:cs="Calibri"/>
                <w:sz w:val="20"/>
                <w:szCs w:val="20"/>
              </w:rPr>
              <w:tab/>
            </w:r>
            <w:r w:rsidRPr="000E37AD">
              <w:rPr>
                <w:rFonts w:ascii="Calibri" w:hAnsi="Calibri" w:cs="Calibri"/>
                <w:sz w:val="20"/>
                <w:szCs w:val="20"/>
              </w:rPr>
              <w:t>Geef alle jongeren een leeg A4'tje.</w:t>
            </w:r>
          </w:p>
          <w:p w14:paraId="511A783D" w14:textId="77777777" w:rsidR="00A54687" w:rsidRPr="000E37AD" w:rsidRDefault="00A54687" w:rsidP="00A54687">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2.</w:t>
            </w:r>
            <w:r>
              <w:rPr>
                <w:rFonts w:ascii="Calibri" w:hAnsi="Calibri" w:cs="Calibri"/>
                <w:sz w:val="20"/>
                <w:szCs w:val="20"/>
              </w:rPr>
              <w:tab/>
            </w:r>
            <w:r w:rsidRPr="000E37AD">
              <w:rPr>
                <w:rFonts w:ascii="Calibri" w:hAnsi="Calibri" w:cs="Calibri"/>
                <w:sz w:val="20"/>
                <w:szCs w:val="20"/>
              </w:rPr>
              <w:t xml:space="preserve"> Laat ze het papier doormidden vouwen en op de ene helft schrijven: beroep past wel bij mij en op de andere helft: beroep past niet bij mij.</w:t>
            </w:r>
          </w:p>
          <w:p w14:paraId="7F8393F9" w14:textId="77777777" w:rsidR="00A54687" w:rsidRPr="000E37AD" w:rsidRDefault="00A54687" w:rsidP="00A54687">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 xml:space="preserve">3. </w:t>
            </w:r>
            <w:r>
              <w:rPr>
                <w:rFonts w:ascii="Calibri" w:hAnsi="Calibri" w:cs="Calibri"/>
                <w:sz w:val="20"/>
                <w:szCs w:val="20"/>
              </w:rPr>
              <w:tab/>
            </w:r>
            <w:r w:rsidRPr="000E37AD">
              <w:rPr>
                <w:rFonts w:ascii="Calibri" w:hAnsi="Calibri" w:cs="Calibri"/>
                <w:sz w:val="20"/>
                <w:szCs w:val="20"/>
              </w:rPr>
              <w:t>Laat ze zoveel mogelijk dingen opschrijven die bij hen opkomen. Benadruk dat ze niet te veel moeten nadenken over wat ze opschrijven. Dingen wegstrepen kan altijd nog!</w:t>
            </w:r>
          </w:p>
          <w:p w14:paraId="0129F4DB" w14:textId="75D0B329" w:rsidR="00A54687" w:rsidRPr="00CF6F6E" w:rsidRDefault="00A54687" w:rsidP="00A54687">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0E37AD">
              <w:rPr>
                <w:rFonts w:ascii="Calibri" w:hAnsi="Calibri" w:cs="Calibri"/>
                <w:sz w:val="20"/>
                <w:szCs w:val="20"/>
              </w:rPr>
              <w:t>Dit kunnen zaken zijn als: werktijden, collega's, routine, vakantiedagen, roosters, plaats van werken, eigen werk indelen, bepaalde taken, etc.</w:t>
            </w:r>
          </w:p>
        </w:tc>
      </w:tr>
      <w:tr w:rsidR="0067327B"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67327B" w:rsidRDefault="0067327B" w:rsidP="0067327B">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16446885" w14:textId="77777777" w:rsidR="0067327B" w:rsidRPr="000E37AD" w:rsidRDefault="0067327B" w:rsidP="0067327B">
            <w:pPr>
              <w:widowControl w:val="0"/>
              <w:autoSpaceDE w:val="0"/>
              <w:autoSpaceDN w:val="0"/>
              <w:adjustRightInd w:val="0"/>
              <w:ind w:left="449" w:right="113" w:hanging="284"/>
              <w:textAlignment w:val="center"/>
              <w:rPr>
                <w:rFonts w:ascii="Calibri" w:hAnsi="Calibri" w:cs="Calibri"/>
                <w:sz w:val="20"/>
                <w:szCs w:val="20"/>
              </w:rPr>
            </w:pPr>
            <w:r w:rsidRPr="000E37AD">
              <w:rPr>
                <w:rFonts w:ascii="Calibri" w:hAnsi="Calibri" w:cs="Calibri"/>
                <w:sz w:val="20"/>
                <w:szCs w:val="20"/>
              </w:rPr>
              <w:t>(tweetallen)</w:t>
            </w:r>
          </w:p>
          <w:p w14:paraId="596A82BE" w14:textId="0B1A37E3" w:rsidR="0067327B" w:rsidRDefault="0067327B" w:rsidP="0067327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1509">
              <w:rPr>
                <w:rFonts w:ascii="Calibri" w:hAnsi="Calibri" w:cs="Calibri"/>
                <w:sz w:val="20"/>
                <w:szCs w:val="20"/>
              </w:rPr>
              <w:t xml:space="preserve">Laat de jongeren in tweetallen naar elkaars opmerkingen kijken. Laat de jongeren op het vel van de ander tips schrijven of vragen of opmerkingen die bij hen opkomen als ze naar het </w:t>
            </w:r>
            <w:r w:rsidR="007A7F06">
              <w:rPr>
                <w:rFonts w:ascii="Calibri" w:hAnsi="Calibri" w:cs="Calibri"/>
                <w:sz w:val="20"/>
                <w:szCs w:val="20"/>
              </w:rPr>
              <w:t>A4-tje</w:t>
            </w:r>
            <w:r w:rsidRPr="00281509">
              <w:rPr>
                <w:rFonts w:ascii="Calibri" w:hAnsi="Calibri" w:cs="Calibri"/>
                <w:sz w:val="20"/>
                <w:szCs w:val="20"/>
              </w:rPr>
              <w:t xml:space="preserve"> van hun medejongere kijken.</w:t>
            </w:r>
          </w:p>
          <w:p w14:paraId="6626975A" w14:textId="62D6FFC8" w:rsidR="0067327B" w:rsidRDefault="0067327B" w:rsidP="0067327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1509">
              <w:rPr>
                <w:rFonts w:ascii="Calibri" w:hAnsi="Calibri" w:cs="Calibri"/>
                <w:sz w:val="20"/>
                <w:szCs w:val="20"/>
              </w:rPr>
              <w:t xml:space="preserve">De jongeren bespreken met elkaar elkaars </w:t>
            </w:r>
            <w:r w:rsidR="007A7F06">
              <w:rPr>
                <w:rFonts w:ascii="Calibri" w:hAnsi="Calibri" w:cs="Calibri"/>
                <w:sz w:val="20"/>
                <w:szCs w:val="20"/>
              </w:rPr>
              <w:t>opmerkingen</w:t>
            </w:r>
            <w:r w:rsidRPr="00281509">
              <w:rPr>
                <w:rFonts w:ascii="Calibri" w:hAnsi="Calibri" w:cs="Calibri"/>
                <w:sz w:val="20"/>
                <w:szCs w:val="20"/>
              </w:rPr>
              <w:t>.</w:t>
            </w:r>
          </w:p>
          <w:p w14:paraId="4FA730D5" w14:textId="4D397ECF" w:rsidR="0067327B" w:rsidRPr="00CF6F6E" w:rsidRDefault="006602C0" w:rsidP="006602C0">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L</w:t>
            </w:r>
            <w:r w:rsidR="0067327B" w:rsidRPr="00281509">
              <w:rPr>
                <w:rFonts w:ascii="Calibri" w:hAnsi="Calibri" w:cs="Calibri"/>
                <w:sz w:val="20"/>
                <w:szCs w:val="20"/>
              </w:rPr>
              <w:t xml:space="preserve">aat de jongeren een foto van hun </w:t>
            </w:r>
            <w:r w:rsidR="007A7F06">
              <w:rPr>
                <w:rFonts w:ascii="Calibri" w:hAnsi="Calibri" w:cs="Calibri"/>
                <w:sz w:val="20"/>
                <w:szCs w:val="20"/>
              </w:rPr>
              <w:t>A4-tje</w:t>
            </w:r>
            <w:r w:rsidR="0067327B" w:rsidRPr="00281509">
              <w:rPr>
                <w:rFonts w:ascii="Calibri" w:hAnsi="Calibri" w:cs="Calibri"/>
                <w:sz w:val="20"/>
                <w:szCs w:val="20"/>
              </w:rPr>
              <w:t xml:space="preserve"> maken, zodat ze deze kunnen bewaren.</w:t>
            </w:r>
          </w:p>
        </w:tc>
      </w:tr>
      <w:tr w:rsidR="0067327B"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67327B" w:rsidRPr="00292EFA" w:rsidRDefault="0067327B" w:rsidP="0067327B">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7035003E" w:rsidR="0067327B" w:rsidRPr="00296885" w:rsidRDefault="00145E6D" w:rsidP="0067327B">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Maak een afspraak met de jongeren om dit met hen in een individueel loopbaangesprek te bespreken.</w:t>
            </w:r>
          </w:p>
        </w:tc>
      </w:tr>
      <w:tr w:rsidR="0067327B"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67327B" w:rsidRDefault="0067327B" w:rsidP="0067327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67327B" w:rsidRPr="00296885" w:rsidRDefault="0067327B" w:rsidP="0067327B">
            <w:pPr>
              <w:widowControl w:val="0"/>
              <w:autoSpaceDE w:val="0"/>
              <w:autoSpaceDN w:val="0"/>
              <w:adjustRightInd w:val="0"/>
              <w:ind w:left="170"/>
              <w:textAlignment w:val="center"/>
              <w:rPr>
                <w:rFonts w:ascii="Calibri" w:hAnsi="Calibri" w:cs="Calibri"/>
                <w:sz w:val="20"/>
                <w:szCs w:val="20"/>
              </w:rPr>
            </w:pPr>
          </w:p>
        </w:tc>
      </w:tr>
      <w:tr w:rsidR="0067327B"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67327B" w:rsidRPr="006E7A69" w:rsidRDefault="0067327B" w:rsidP="0067327B">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A90F352" w14:textId="77777777" w:rsidR="00BC40AA" w:rsidRPr="000E37AD" w:rsidRDefault="00BC40AA" w:rsidP="00BC40AA">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 xml:space="preserve">Deze opdracht is voor jongeren ook bedoeld om hen te laten ervaren dat ze, hoewel ze een keuze hebben gemaakt voor een bepaalde opleiding of beroep, dit niet wil zeggen dat ze alles ook positief zullen ervaren of dat alles ook bij hen moet passen. </w:t>
            </w:r>
          </w:p>
          <w:p w14:paraId="75D34D07" w14:textId="77777777" w:rsidR="00BC40AA" w:rsidRPr="000E37AD" w:rsidRDefault="00BC40AA" w:rsidP="00BC40AA">
            <w:pPr>
              <w:widowControl w:val="0"/>
              <w:autoSpaceDE w:val="0"/>
              <w:autoSpaceDN w:val="0"/>
              <w:adjustRightInd w:val="0"/>
              <w:ind w:left="170" w:right="113"/>
              <w:textAlignment w:val="center"/>
              <w:rPr>
                <w:rFonts w:ascii="Calibri" w:hAnsi="Calibri" w:cs="Calibri-Bold"/>
                <w:bCs/>
                <w:color w:val="000000"/>
                <w:sz w:val="20"/>
                <w:szCs w:val="20"/>
              </w:rPr>
            </w:pPr>
          </w:p>
          <w:p w14:paraId="463F073E" w14:textId="7EA15491" w:rsidR="00BC40AA" w:rsidRPr="000E37AD" w:rsidRDefault="00BC40AA" w:rsidP="00BC40AA">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 xml:space="preserve">Verzamel van de diverse </w:t>
            </w:r>
            <w:r w:rsidR="007A7F06">
              <w:rPr>
                <w:rFonts w:ascii="Calibri" w:hAnsi="Calibri" w:cs="Calibri-Bold"/>
                <w:bCs/>
                <w:color w:val="000000"/>
                <w:sz w:val="20"/>
                <w:szCs w:val="20"/>
              </w:rPr>
              <w:t>opmerkingen</w:t>
            </w:r>
            <w:r w:rsidRPr="000E37AD">
              <w:rPr>
                <w:rFonts w:ascii="Calibri" w:hAnsi="Calibri" w:cs="Calibri-Bold"/>
                <w:bCs/>
                <w:color w:val="000000"/>
                <w:sz w:val="20"/>
                <w:szCs w:val="20"/>
              </w:rPr>
              <w:t xml:space="preserve"> datgene wat jongeren ervaren als datgene wat niet bij hen past in het beroep. </w:t>
            </w:r>
          </w:p>
          <w:p w14:paraId="7B05BF8B" w14:textId="77777777" w:rsidR="00BC40AA" w:rsidRPr="000E37AD" w:rsidRDefault="00BC40AA" w:rsidP="00BC40AA">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Ontwikkel rond deze thema's een groepsgesprek: hoe kun je ervoor zorgen dat dingen die je niet bij jezelf vindt passen, werkbaar kunt maken?</w:t>
            </w:r>
          </w:p>
          <w:p w14:paraId="6363FFA8" w14:textId="26923886" w:rsidR="0067327B" w:rsidRPr="00CF6F6E" w:rsidRDefault="00BC40AA" w:rsidP="00BC40AA">
            <w:pPr>
              <w:widowControl w:val="0"/>
              <w:autoSpaceDE w:val="0"/>
              <w:autoSpaceDN w:val="0"/>
              <w:adjustRightInd w:val="0"/>
              <w:ind w:left="170" w:right="113"/>
              <w:textAlignment w:val="center"/>
              <w:rPr>
                <w:rFonts w:ascii="Calibri" w:hAnsi="Calibri" w:cs="Calibri-Bold"/>
                <w:bCs/>
                <w:color w:val="000000"/>
                <w:sz w:val="20"/>
                <w:szCs w:val="20"/>
              </w:rPr>
            </w:pPr>
            <w:r w:rsidRPr="000E37AD">
              <w:rPr>
                <w:rFonts w:ascii="Calibri" w:hAnsi="Calibri" w:cs="Calibri-Bold"/>
                <w:bCs/>
                <w:color w:val="000000"/>
                <w:sz w:val="20"/>
                <w:szCs w:val="20"/>
              </w:rPr>
              <w:t>Nodig eventueel iemand uit dit in een gastles hierover iets kan vertellen.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F7A4" w14:textId="77777777" w:rsidR="005F6E81" w:rsidRDefault="005F6E81" w:rsidP="00367101">
      <w:r>
        <w:separator/>
      </w:r>
    </w:p>
  </w:endnote>
  <w:endnote w:type="continuationSeparator" w:id="0">
    <w:p w14:paraId="14822EC2" w14:textId="77777777" w:rsidR="005F6E81" w:rsidRDefault="005F6E8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041F" w14:textId="77777777" w:rsidR="005F6E81" w:rsidRDefault="005F6E81" w:rsidP="00367101">
      <w:r>
        <w:separator/>
      </w:r>
    </w:p>
  </w:footnote>
  <w:footnote w:type="continuationSeparator" w:id="0">
    <w:p w14:paraId="60743C31" w14:textId="77777777" w:rsidR="005F6E81" w:rsidRDefault="005F6E8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073F43"/>
    <w:multiLevelType w:val="hybridMultilevel"/>
    <w:tmpl w:val="CE44AAD6"/>
    <w:lvl w:ilvl="0" w:tplc="DC44C276">
      <w:start w:val="3"/>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98480A"/>
    <w:multiLevelType w:val="hybridMultilevel"/>
    <w:tmpl w:val="C74E714A"/>
    <w:lvl w:ilvl="0" w:tplc="F2F2D22E">
      <w:start w:val="1"/>
      <w:numFmt w:val="decimal"/>
      <w:lvlText w:val="%1."/>
      <w:lvlJc w:val="left"/>
      <w:pPr>
        <w:ind w:left="525"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5DCA"/>
    <w:rsid w:val="000E139C"/>
    <w:rsid w:val="000F097F"/>
    <w:rsid w:val="000F4ECC"/>
    <w:rsid w:val="001441C7"/>
    <w:rsid w:val="00145E6D"/>
    <w:rsid w:val="0015032A"/>
    <w:rsid w:val="001771C2"/>
    <w:rsid w:val="0018474F"/>
    <w:rsid w:val="0019590B"/>
    <w:rsid w:val="001E2365"/>
    <w:rsid w:val="001F66AB"/>
    <w:rsid w:val="002106B8"/>
    <w:rsid w:val="0022444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E7CD2"/>
    <w:rsid w:val="00350621"/>
    <w:rsid w:val="0036088C"/>
    <w:rsid w:val="00367101"/>
    <w:rsid w:val="00370A7C"/>
    <w:rsid w:val="00374E4F"/>
    <w:rsid w:val="00383555"/>
    <w:rsid w:val="00397A0A"/>
    <w:rsid w:val="003F06B8"/>
    <w:rsid w:val="003F15B5"/>
    <w:rsid w:val="00407F2B"/>
    <w:rsid w:val="00414D7B"/>
    <w:rsid w:val="00421123"/>
    <w:rsid w:val="004421FF"/>
    <w:rsid w:val="004618A7"/>
    <w:rsid w:val="00462002"/>
    <w:rsid w:val="0048585F"/>
    <w:rsid w:val="004913CA"/>
    <w:rsid w:val="00495315"/>
    <w:rsid w:val="004D0134"/>
    <w:rsid w:val="005001A6"/>
    <w:rsid w:val="00515836"/>
    <w:rsid w:val="005256CC"/>
    <w:rsid w:val="00531CFE"/>
    <w:rsid w:val="00533307"/>
    <w:rsid w:val="00550B13"/>
    <w:rsid w:val="00583512"/>
    <w:rsid w:val="0058553B"/>
    <w:rsid w:val="00595712"/>
    <w:rsid w:val="005A090A"/>
    <w:rsid w:val="005A1136"/>
    <w:rsid w:val="005B37A2"/>
    <w:rsid w:val="005B71A9"/>
    <w:rsid w:val="005C31F0"/>
    <w:rsid w:val="005C741B"/>
    <w:rsid w:val="005D22B2"/>
    <w:rsid w:val="005D3570"/>
    <w:rsid w:val="005E118B"/>
    <w:rsid w:val="005E64A6"/>
    <w:rsid w:val="005F6E81"/>
    <w:rsid w:val="006602C0"/>
    <w:rsid w:val="0066191F"/>
    <w:rsid w:val="006665CF"/>
    <w:rsid w:val="0067327B"/>
    <w:rsid w:val="006E7A69"/>
    <w:rsid w:val="006F7ED3"/>
    <w:rsid w:val="0076043F"/>
    <w:rsid w:val="00775F19"/>
    <w:rsid w:val="00785030"/>
    <w:rsid w:val="007A7F06"/>
    <w:rsid w:val="007C44B2"/>
    <w:rsid w:val="007C5933"/>
    <w:rsid w:val="007D138D"/>
    <w:rsid w:val="00835AEF"/>
    <w:rsid w:val="00851CBD"/>
    <w:rsid w:val="00856F33"/>
    <w:rsid w:val="00857601"/>
    <w:rsid w:val="008618D4"/>
    <w:rsid w:val="00862A7C"/>
    <w:rsid w:val="00883E7E"/>
    <w:rsid w:val="0089251A"/>
    <w:rsid w:val="008926A5"/>
    <w:rsid w:val="00892E71"/>
    <w:rsid w:val="008958A1"/>
    <w:rsid w:val="008C06D9"/>
    <w:rsid w:val="008D2171"/>
    <w:rsid w:val="008D4AAA"/>
    <w:rsid w:val="008E6595"/>
    <w:rsid w:val="00904D89"/>
    <w:rsid w:val="00905AF7"/>
    <w:rsid w:val="00907C13"/>
    <w:rsid w:val="009135AD"/>
    <w:rsid w:val="009209D4"/>
    <w:rsid w:val="00927C3C"/>
    <w:rsid w:val="009518C0"/>
    <w:rsid w:val="00962703"/>
    <w:rsid w:val="009727BF"/>
    <w:rsid w:val="009729E9"/>
    <w:rsid w:val="0098073A"/>
    <w:rsid w:val="00983DDB"/>
    <w:rsid w:val="009A29C1"/>
    <w:rsid w:val="009A7AAA"/>
    <w:rsid w:val="009B04BF"/>
    <w:rsid w:val="009B24B6"/>
    <w:rsid w:val="009B4F41"/>
    <w:rsid w:val="009D3F98"/>
    <w:rsid w:val="009E16B1"/>
    <w:rsid w:val="009F6D45"/>
    <w:rsid w:val="00A074E4"/>
    <w:rsid w:val="00A22A63"/>
    <w:rsid w:val="00A54687"/>
    <w:rsid w:val="00A547FD"/>
    <w:rsid w:val="00A67304"/>
    <w:rsid w:val="00A71BD7"/>
    <w:rsid w:val="00A74558"/>
    <w:rsid w:val="00A931D3"/>
    <w:rsid w:val="00AC21C2"/>
    <w:rsid w:val="00B045DC"/>
    <w:rsid w:val="00B70B74"/>
    <w:rsid w:val="00B81290"/>
    <w:rsid w:val="00B95BD4"/>
    <w:rsid w:val="00BC40AA"/>
    <w:rsid w:val="00BE5FEF"/>
    <w:rsid w:val="00C05614"/>
    <w:rsid w:val="00C14E23"/>
    <w:rsid w:val="00C173D7"/>
    <w:rsid w:val="00C17500"/>
    <w:rsid w:val="00C54545"/>
    <w:rsid w:val="00C658C9"/>
    <w:rsid w:val="00C731C0"/>
    <w:rsid w:val="00C83A3E"/>
    <w:rsid w:val="00C85038"/>
    <w:rsid w:val="00CA23D6"/>
    <w:rsid w:val="00CA71B0"/>
    <w:rsid w:val="00CB06FF"/>
    <w:rsid w:val="00CF19C9"/>
    <w:rsid w:val="00CF2D5D"/>
    <w:rsid w:val="00CF6F6E"/>
    <w:rsid w:val="00D30AB4"/>
    <w:rsid w:val="00D436FE"/>
    <w:rsid w:val="00D8596D"/>
    <w:rsid w:val="00D9481B"/>
    <w:rsid w:val="00DD6201"/>
    <w:rsid w:val="00E076B2"/>
    <w:rsid w:val="00E20A78"/>
    <w:rsid w:val="00E27F02"/>
    <w:rsid w:val="00E3324A"/>
    <w:rsid w:val="00E53C2D"/>
    <w:rsid w:val="00E63D7A"/>
    <w:rsid w:val="00E67E6B"/>
    <w:rsid w:val="00E81BCF"/>
    <w:rsid w:val="00E833B3"/>
    <w:rsid w:val="00EA033A"/>
    <w:rsid w:val="00EA35CD"/>
    <w:rsid w:val="00EC46FC"/>
    <w:rsid w:val="00EC5E15"/>
    <w:rsid w:val="00EF769C"/>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571</Words>
  <Characters>2351</Characters>
  <Application>Microsoft Office Word</Application>
  <DocSecurity>4</DocSecurity>
  <Lines>1175</Lines>
  <Paragraphs>153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cp:lastPrinted>2020-08-10T14:13:00Z</cp:lastPrinted>
  <dcterms:created xsi:type="dcterms:W3CDTF">2021-08-25T13:57:00Z</dcterms:created>
  <dcterms:modified xsi:type="dcterms:W3CDTF">2021-08-25T13:57:00Z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